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7008" w14:textId="77777777" w:rsidR="004E6BFE" w:rsidRDefault="002E0291" w:rsidP="00D76D9D">
      <w:pPr>
        <w:pStyle w:val="DisclaimerText"/>
        <w:ind w:left="0"/>
      </w:pPr>
      <w:r>
        <w:rPr>
          <w:noProof/>
          <w:lang w:val="en-US"/>
        </w:rPr>
        <w:drawing>
          <wp:anchor distT="0" distB="0" distL="114300" distR="114300" simplePos="0" relativeHeight="251655680" behindDoc="1" locked="1" layoutInCell="1" allowOverlap="1" wp14:anchorId="25A79D86" wp14:editId="2A52DB7F">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EAFD146" w14:textId="50FD4B0F" w:rsidR="004E6BFE" w:rsidRDefault="004E6BFE" w:rsidP="00794663">
      <w:pPr>
        <w:pStyle w:val="PURPOSE"/>
      </w:pPr>
      <w:r w:rsidRPr="002B33CE">
        <w:t>Purpose</w:t>
      </w:r>
    </w:p>
    <w:p w14:paraId="69FC599F" w14:textId="33C5AA08" w:rsidR="004E6BFE" w:rsidRDefault="004E6BFE" w:rsidP="00EE48DB">
      <w:pPr>
        <w:pStyle w:val="BODYTEXTELAA"/>
      </w:pPr>
      <w:r>
        <w:t xml:space="preserve">This policy provides a clear set of guidelines and procedures </w:t>
      </w:r>
      <w:r w:rsidR="00D97AAE">
        <w:t>for:</w:t>
      </w:r>
    </w:p>
    <w:p w14:paraId="1C0AD61F" w14:textId="6A3A8F3C" w:rsidR="00D41D79" w:rsidRDefault="00D41D79" w:rsidP="00EE48DB">
      <w:pPr>
        <w:pStyle w:val="BodyTextBullet1"/>
      </w:pPr>
      <w:bookmarkStart w:id="0" w:name="_Hlk72747782"/>
      <w:r>
        <w:t xml:space="preserve">enrolling a child at </w:t>
      </w:r>
      <w:sdt>
        <w:sdtPr>
          <w:alias w:val="Company"/>
          <w:tag w:val=""/>
          <w:id w:val="1073775184"/>
          <w:placeholder>
            <w:docPart w:val="04172B3326924558A0C19FC0C0AEC315"/>
          </w:placeholder>
          <w:dataBinding w:prefixMappings="xmlns:ns0='http://schemas.openxmlformats.org/officeDocument/2006/extended-properties' " w:xpath="/ns0:Properties[1]/ns0:Company[1]" w:storeItemID="{6668398D-A668-4E3E-A5EB-62B293D839F1}"/>
          <w:text/>
        </w:sdtPr>
        <w:sdtEndPr/>
        <w:sdtContent>
          <w:proofErr w:type="spellStart"/>
          <w:r w:rsidR="007323E1">
            <w:t>Elonera</w:t>
          </w:r>
          <w:proofErr w:type="spellEnd"/>
          <w:r w:rsidR="007323E1">
            <w:t xml:space="preserve"> Preschool</w:t>
          </w:r>
        </w:sdtContent>
      </w:sdt>
    </w:p>
    <w:p w14:paraId="66C526EC" w14:textId="3BB7A054" w:rsidR="00D41D79" w:rsidRDefault="00D41D79" w:rsidP="00EE48DB">
      <w:pPr>
        <w:pStyle w:val="BodyTextBullet1"/>
      </w:pPr>
      <w:r>
        <w:t xml:space="preserve">the orientation of new families and children into </w:t>
      </w:r>
      <w:proofErr w:type="spellStart"/>
      <w:r w:rsidR="007323E1">
        <w:t>Elonera</w:t>
      </w:r>
      <w:proofErr w:type="spellEnd"/>
      <w:r w:rsidR="007323E1">
        <w:t xml:space="preserve"> Preschool</w:t>
      </w:r>
    </w:p>
    <w:p w14:paraId="34730666" w14:textId="12A7EE49" w:rsidR="00D41D79" w:rsidRDefault="00D41D79" w:rsidP="00EE48DB">
      <w:pPr>
        <w:pStyle w:val="BodyTextBullet1"/>
      </w:pPr>
      <w:r>
        <w:t>ensur</w:t>
      </w:r>
      <w:r w:rsidR="007459ED">
        <w:t>ing</w:t>
      </w:r>
      <w:r>
        <w:t xml:space="preserve"> compliance with Victorian and national legislation, including disability discrimination, anti-discrimination, human rights laws, No Jab No Play and Department of Education [DE] Kindergarten Funding Guide.</w:t>
      </w:r>
    </w:p>
    <w:p w14:paraId="5937A1B3" w14:textId="0C7BFE78" w:rsidR="00D41D79" w:rsidRDefault="00F63625" w:rsidP="00EE48DB">
      <w:pPr>
        <w:pStyle w:val="BodyTextBullet1"/>
      </w:pPr>
      <w:r>
        <w:t xml:space="preserve">ensuring access </w:t>
      </w:r>
      <w:r w:rsidR="00D41D79">
        <w:t>to participation, especially for vulnerable and disadvantaged children</w:t>
      </w:r>
    </w:p>
    <w:p w14:paraId="464341C5" w14:textId="5FC4460B" w:rsidR="00D41D79" w:rsidRDefault="00D41D79" w:rsidP="00EE48DB">
      <w:pPr>
        <w:pStyle w:val="BodyTextBullet1"/>
      </w:pPr>
      <w:r>
        <w:t>ensur</w:t>
      </w:r>
      <w:r w:rsidR="00D97AAE">
        <w:t>ing</w:t>
      </w:r>
      <w:r>
        <w:t xml:space="preserve"> early entry applicants (</w:t>
      </w:r>
      <w:r w:rsidR="00EB4424">
        <w:t xml:space="preserve">this includes children younger than three years and </w:t>
      </w:r>
      <w:r>
        <w:t xml:space="preserve">children younger than </w:t>
      </w:r>
      <w:r w:rsidR="00E8018E">
        <w:t>four</w:t>
      </w:r>
      <w:r>
        <w:t xml:space="preserve"> years old on 30 April in the year they will attend kindergarten) are given equ</w:t>
      </w:r>
      <w:r w:rsidR="008D2915">
        <w:t>itable</w:t>
      </w:r>
      <w:r>
        <w:t xml:space="preserve"> access to enrolment.</w:t>
      </w:r>
    </w:p>
    <w:p w14:paraId="5E038A37" w14:textId="16037950" w:rsidR="007F117B" w:rsidRDefault="00D17A2D" w:rsidP="00EE48DB">
      <w:pPr>
        <w:pStyle w:val="BodyTextBullet1"/>
      </w:pPr>
      <w:r>
        <w:t>adhering</w:t>
      </w:r>
      <w:r w:rsidR="00D41D79">
        <w:t xml:space="preserve"> to DE’s priority of access requirements for both </w:t>
      </w:r>
      <w:r w:rsidR="00CD3B6E">
        <w:t>three</w:t>
      </w:r>
      <w:r w:rsidR="00D41D79">
        <w:t xml:space="preserve"> </w:t>
      </w:r>
      <w:r w:rsidR="00A11A77">
        <w:t>and</w:t>
      </w:r>
      <w:r w:rsidR="00D41D79">
        <w:t xml:space="preserve"> </w:t>
      </w:r>
      <w:r w:rsidR="00EE4FD9">
        <w:t>four-year-old</w:t>
      </w:r>
      <w:r w:rsidR="00A11A77">
        <w:t xml:space="preserve"> children</w:t>
      </w:r>
    </w:p>
    <w:p w14:paraId="60C09291" w14:textId="77777777" w:rsidR="00EE4FD9" w:rsidRDefault="00EE4FD9" w:rsidP="00EE48DB">
      <w:pPr>
        <w:pStyle w:val="BODYTEXTELAA"/>
      </w:pPr>
    </w:p>
    <w:bookmarkEnd w:id="0"/>
    <w:p w14:paraId="2A44C2BD"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4144" behindDoc="1" locked="1" layoutInCell="1" allowOverlap="1" wp14:anchorId="47BB6B5B" wp14:editId="7C126230">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0832" behindDoc="0" locked="1" layoutInCell="0" allowOverlap="1" wp14:anchorId="684DCD5C" wp14:editId="0BCC416E">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50FF4" id="Straight Connector 7"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2AEF9232" w14:textId="77777777" w:rsidR="004E6BFE" w:rsidRDefault="00A95F87" w:rsidP="007343F6">
      <w:pPr>
        <w:pStyle w:val="PolicyStatement"/>
      </w:pPr>
      <w:r>
        <w:t xml:space="preserve">Policy </w:t>
      </w:r>
      <w:r w:rsidRPr="002B33CE">
        <w:t>Statement</w:t>
      </w:r>
    </w:p>
    <w:p w14:paraId="43C85138" w14:textId="77777777" w:rsidR="00A95F87" w:rsidRDefault="00A95F87" w:rsidP="00C87AB6">
      <w:pPr>
        <w:pStyle w:val="Heading2"/>
      </w:pPr>
      <w:r>
        <w:t>Values</w:t>
      </w:r>
    </w:p>
    <w:p w14:paraId="76E0AF00" w14:textId="1F10E867" w:rsidR="00A95F87" w:rsidRDefault="006E18FB" w:rsidP="00EE48DB">
      <w:pPr>
        <w:pStyle w:val="BODYTEXTELAA"/>
      </w:pPr>
      <w:sdt>
        <w:sdtPr>
          <w:alias w:val="Company"/>
          <w:tag w:val=""/>
          <w:id w:val="-530269445"/>
          <w:placeholder>
            <w:docPart w:val="797279E36D4145FFB5A788B942DA1BD8"/>
          </w:placeholder>
          <w:dataBinding w:prefixMappings="xmlns:ns0='http://schemas.openxmlformats.org/officeDocument/2006/extended-properties' " w:xpath="/ns0:Properties[1]/ns0:Company[1]" w:storeItemID="{6668398D-A668-4E3E-A5EB-62B293D839F1}"/>
          <w:text/>
        </w:sdtPr>
        <w:sdtEndPr/>
        <w:sdtContent>
          <w:proofErr w:type="spellStart"/>
          <w:r w:rsidR="007323E1">
            <w:t>Elonera</w:t>
          </w:r>
          <w:proofErr w:type="spellEnd"/>
          <w:r w:rsidR="007323E1">
            <w:t xml:space="preserve"> Preschool</w:t>
          </w:r>
        </w:sdtContent>
      </w:sdt>
      <w:r w:rsidR="00015A59">
        <w:t xml:space="preserve"> is committed to</w:t>
      </w:r>
      <w:r w:rsidR="00A95F87">
        <w:t>:</w:t>
      </w:r>
    </w:p>
    <w:p w14:paraId="1715794B" w14:textId="6BA83C55" w:rsidR="00015A59" w:rsidRDefault="000A3B7C" w:rsidP="00EE48DB">
      <w:pPr>
        <w:pStyle w:val="BodyTextBullet1"/>
      </w:pPr>
      <w:bookmarkStart w:id="1" w:name="_Hlk72751730"/>
      <w:r w:rsidRPr="000A3B7C">
        <w:t>families feel</w:t>
      </w:r>
      <w:r>
        <w:t>ing</w:t>
      </w:r>
      <w:r w:rsidRPr="000A3B7C">
        <w:t xml:space="preserve"> respected, safe and supported </w:t>
      </w:r>
      <w:r w:rsidR="00D17A2D">
        <w:t xml:space="preserve">during </w:t>
      </w:r>
      <w:r w:rsidRPr="000A3B7C">
        <w:t xml:space="preserve">the enrolment </w:t>
      </w:r>
      <w:proofErr w:type="gramStart"/>
      <w:r w:rsidRPr="000A3B7C">
        <w:t>process</w:t>
      </w:r>
      <w:proofErr w:type="gramEnd"/>
    </w:p>
    <w:p w14:paraId="202B19B4" w14:textId="07943211" w:rsidR="00D17A2D" w:rsidRDefault="00206CB6" w:rsidP="00EE48DB">
      <w:pPr>
        <w:pStyle w:val="BodyTextBullet1"/>
      </w:pPr>
      <w:r>
        <w:t xml:space="preserve">ensuring </w:t>
      </w:r>
      <w:r w:rsidR="00F83AB8" w:rsidRPr="00F83AB8">
        <w:t xml:space="preserve">families who may experience barriers to accessing kindergarten are proactively </w:t>
      </w:r>
      <w:proofErr w:type="gramStart"/>
      <w:r w:rsidR="00F83AB8" w:rsidRPr="00F83AB8">
        <w:t>engaged</w:t>
      </w:r>
      <w:proofErr w:type="gramEnd"/>
    </w:p>
    <w:p w14:paraId="1135F649" w14:textId="65646806" w:rsidR="00F83AB8" w:rsidRDefault="00F83AB8" w:rsidP="00EE48DB">
      <w:pPr>
        <w:pStyle w:val="BodyTextBullet1"/>
      </w:pPr>
      <w:r>
        <w:t>being flexible and catering for unique family circumstances and needs</w:t>
      </w:r>
    </w:p>
    <w:p w14:paraId="6D41D284" w14:textId="384C0EA1" w:rsidR="00F83AB8" w:rsidRDefault="00F83AB8" w:rsidP="00EE48DB">
      <w:pPr>
        <w:pStyle w:val="BodyTextBullet1"/>
      </w:pPr>
      <w:r>
        <w:t xml:space="preserve">being </w:t>
      </w:r>
      <w:r w:rsidRPr="00F83AB8">
        <w:t xml:space="preserve">transparent </w:t>
      </w:r>
      <w:r w:rsidR="003F1462">
        <w:t xml:space="preserve">in the </w:t>
      </w:r>
      <w:r w:rsidRPr="00F83AB8">
        <w:t>process and allocation of places</w:t>
      </w:r>
      <w:r w:rsidR="003F1462">
        <w:t xml:space="preserve"> </w:t>
      </w:r>
      <w:r w:rsidRPr="00F83AB8">
        <w:t>through consistent communication and information sharing</w:t>
      </w:r>
    </w:p>
    <w:p w14:paraId="58DA0889" w14:textId="6CF3C080" w:rsidR="003F1462" w:rsidRDefault="003F1462" w:rsidP="00EE48DB">
      <w:pPr>
        <w:pStyle w:val="BodyTextBullet1"/>
      </w:pPr>
      <w:r>
        <w:t xml:space="preserve">ensuring the registration, allocation and enrolment process is simple to understand, follow and </w:t>
      </w:r>
      <w:proofErr w:type="gramStart"/>
      <w:r>
        <w:t>implement</w:t>
      </w:r>
      <w:proofErr w:type="gramEnd"/>
    </w:p>
    <w:p w14:paraId="6B536CA9" w14:textId="77777777" w:rsidR="003F1462" w:rsidRDefault="003F1462" w:rsidP="00EE48DB">
      <w:pPr>
        <w:pStyle w:val="BodyTextBullet1"/>
      </w:pPr>
      <w:r>
        <w:t xml:space="preserve">maintaining confidentiality in relation to all information provided for </w:t>
      </w:r>
      <w:proofErr w:type="gramStart"/>
      <w:r>
        <w:t>enrolment</w:t>
      </w:r>
      <w:proofErr w:type="gramEnd"/>
    </w:p>
    <w:p w14:paraId="21C88116" w14:textId="26754BD2" w:rsidR="00D02B24" w:rsidRDefault="005B5261" w:rsidP="00EE48DB">
      <w:pPr>
        <w:pStyle w:val="BodyTextBullet1"/>
      </w:pPr>
      <w:r w:rsidRPr="005B5261">
        <w:t>promoting fair and equitable access to kindergarten programs</w:t>
      </w:r>
      <w:r w:rsidR="00830054">
        <w:t xml:space="preserve">, </w:t>
      </w:r>
      <w:r w:rsidR="00830054" w:rsidRPr="005B5261">
        <w:t xml:space="preserve">including those who face barriers to </w:t>
      </w:r>
      <w:proofErr w:type="gramStart"/>
      <w:r w:rsidR="00830054" w:rsidRPr="005B5261">
        <w:t>participation</w:t>
      </w:r>
      <w:proofErr w:type="gramEnd"/>
    </w:p>
    <w:p w14:paraId="7CEA86B6" w14:textId="74052419" w:rsidR="007459ED" w:rsidRDefault="003112AA" w:rsidP="00EE48DB">
      <w:pPr>
        <w:pStyle w:val="BodyTextBullet1"/>
      </w:pPr>
      <w:r>
        <w:t>enrolling</w:t>
      </w:r>
      <w:r w:rsidR="00066B1F">
        <w:t xml:space="preserve"> </w:t>
      </w:r>
      <w:r w:rsidR="007459ED" w:rsidRPr="007459ED">
        <w:t>Early Start Kindergarten</w:t>
      </w:r>
      <w:r w:rsidR="000E2012">
        <w:t xml:space="preserve"> </w:t>
      </w:r>
      <w:r w:rsidR="000E2012" w:rsidRPr="005C681B">
        <w:rPr>
          <w:rStyle w:val="RefertoSourceDefinitionsAttachmentChar"/>
        </w:rPr>
        <w:t>(refer to Definitions)</w:t>
      </w:r>
      <w:r w:rsidR="000E2012">
        <w:t xml:space="preserve"> eligible children </w:t>
      </w:r>
      <w:r w:rsidR="003E3A94">
        <w:t xml:space="preserve">into </w:t>
      </w:r>
      <w:r w:rsidR="00546A1C" w:rsidRPr="00546A1C">
        <w:t>full 15 hours of kindergarten</w:t>
      </w:r>
      <w:r w:rsidR="003E3A94">
        <w:t xml:space="preserve"> </w:t>
      </w:r>
      <w:proofErr w:type="gramStart"/>
      <w:r w:rsidR="003E3A94">
        <w:t>program</w:t>
      </w:r>
      <w:proofErr w:type="gramEnd"/>
      <w:r w:rsidR="003E3A94">
        <w:t xml:space="preserve"> </w:t>
      </w:r>
    </w:p>
    <w:bookmarkEnd w:id="1"/>
    <w:p w14:paraId="25B4C047" w14:textId="77777777" w:rsidR="00A95F87" w:rsidRDefault="00A95F87" w:rsidP="00C87AB6">
      <w:pPr>
        <w:pStyle w:val="Heading2"/>
      </w:pPr>
      <w:r>
        <w:t>Scope</w:t>
      </w:r>
    </w:p>
    <w:p w14:paraId="21AE97F3" w14:textId="7D54EBD1" w:rsidR="006540D2" w:rsidRDefault="009D1539" w:rsidP="00EE48DB">
      <w:pPr>
        <w:pStyle w:val="BODYTEXTELAA"/>
      </w:pPr>
      <w:r w:rsidRPr="009D1539">
        <w:t xml:space="preserve">This policy applies to the </w:t>
      </w:r>
      <w:r w:rsidR="009A113B">
        <w:t>a</w:t>
      </w:r>
      <w:r w:rsidRPr="009D1539">
        <w:t xml:space="preserve">pproved </w:t>
      </w:r>
      <w:r w:rsidR="009A113B">
        <w:t>p</w:t>
      </w:r>
      <w:r w:rsidR="000C25C3" w:rsidRPr="009D1539">
        <w:t>rovider,</w:t>
      </w:r>
      <w:r w:rsidR="00FA3AB4">
        <w:t xml:space="preserve"> </w:t>
      </w:r>
      <w:r w:rsidR="009A113B">
        <w:t>p</w:t>
      </w:r>
      <w:r w:rsidRPr="009D1539">
        <w:t xml:space="preserve">ersons with </w:t>
      </w:r>
      <w:r w:rsidR="009A113B">
        <w:t>m</w:t>
      </w:r>
      <w:r w:rsidRPr="009D1539">
        <w:t xml:space="preserve">anagement or </w:t>
      </w:r>
      <w:r w:rsidR="009A113B">
        <w:t>c</w:t>
      </w:r>
      <w:r w:rsidRPr="009D1539">
        <w:t xml:space="preserve">ontrol, </w:t>
      </w:r>
      <w:r w:rsidR="009A113B">
        <w:t>n</w:t>
      </w:r>
      <w:r w:rsidR="000C25C3">
        <w:t xml:space="preserve">ominated </w:t>
      </w:r>
      <w:r w:rsidR="009A113B">
        <w:t>s</w:t>
      </w:r>
      <w:r w:rsidR="000C25C3">
        <w:t xml:space="preserve">upervisor, </w:t>
      </w:r>
      <w:r w:rsidR="009A113B">
        <w:t>p</w:t>
      </w:r>
      <w:r w:rsidRPr="009D1539">
        <w:t xml:space="preserve">ersons in </w:t>
      </w:r>
      <w:r w:rsidR="009A113B">
        <w:t>d</w:t>
      </w:r>
      <w:r w:rsidRPr="009D1539">
        <w:t>ay-to-</w:t>
      </w:r>
      <w:r w:rsidR="009A113B">
        <w:t>d</w:t>
      </w:r>
      <w:r w:rsidRPr="009D1539">
        <w:t xml:space="preserve">ay </w:t>
      </w:r>
      <w:r w:rsidR="009A113B">
        <w:t>c</w:t>
      </w:r>
      <w:r w:rsidRPr="009D1539">
        <w:t xml:space="preserve">harge, </w:t>
      </w:r>
      <w:r w:rsidR="009A113B">
        <w:t>e</w:t>
      </w:r>
      <w:r w:rsidR="00896810">
        <w:t xml:space="preserve">arly </w:t>
      </w:r>
      <w:r w:rsidR="009A113B">
        <w:t>c</w:t>
      </w:r>
      <w:r w:rsidR="00896810">
        <w:t xml:space="preserve">hildhood </w:t>
      </w:r>
      <w:r w:rsidR="009A113B">
        <w:t>t</w:t>
      </w:r>
      <w:r w:rsidR="00896810">
        <w:t xml:space="preserve">eachers, </w:t>
      </w:r>
      <w:r w:rsidRPr="009D1539">
        <w:t>educators, staff, students</w:t>
      </w:r>
      <w:r>
        <w:t>,</w:t>
      </w:r>
      <w:r w:rsidRPr="009D1539">
        <w:t xml:space="preserve"> volunteers, parents/guardians, </w:t>
      </w:r>
      <w:proofErr w:type="gramStart"/>
      <w:r w:rsidRPr="009D1539">
        <w:t>children</w:t>
      </w:r>
      <w:proofErr w:type="gramEnd"/>
      <w:r w:rsidRPr="009D1539">
        <w:t xml:space="preserve"> and others attending the programs and activities of </w:t>
      </w:r>
      <w:sdt>
        <w:sdtPr>
          <w:alias w:val="Company"/>
          <w:tag w:val=""/>
          <w:id w:val="-988091107"/>
          <w:placeholder>
            <w:docPart w:val="4CF8F01809664C3D942A71D63347474C"/>
          </w:placeholder>
          <w:dataBinding w:prefixMappings="xmlns:ns0='http://schemas.openxmlformats.org/officeDocument/2006/extended-properties' " w:xpath="/ns0:Properties[1]/ns0:Company[1]" w:storeItemID="{6668398D-A668-4E3E-A5EB-62B293D839F1}"/>
          <w:text/>
        </w:sdtPr>
        <w:sdtEndPr/>
        <w:sdtContent>
          <w:proofErr w:type="spellStart"/>
          <w:r w:rsidR="007323E1">
            <w:t>Elonera</w:t>
          </w:r>
          <w:proofErr w:type="spellEnd"/>
          <w:r w:rsidR="007323E1">
            <w:t xml:space="preserve"> Preschool</w:t>
          </w:r>
        </w:sdtContent>
      </w:sdt>
      <w:r w:rsidRPr="009D1539">
        <w:t>, including during offsite excursions and activities.</w:t>
      </w:r>
    </w:p>
    <w:p w14:paraId="41C54CF3" w14:textId="77777777" w:rsidR="00DC480D" w:rsidRDefault="00DC480D" w:rsidP="00EE48DB">
      <w:pPr>
        <w:pStyle w:val="BODYTEXTELAA"/>
      </w:pP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355C8F" w:rsidRPr="00355C8F" w14:paraId="570E1B39" w14:textId="77777777" w:rsidTr="1CE67883">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4019CEED" w14:textId="77777777" w:rsidR="00355C8F" w:rsidRPr="00355C8F" w:rsidRDefault="00355C8F" w:rsidP="00355C8F">
            <w:pPr>
              <w:keepNext/>
              <w:keepLines/>
              <w:spacing w:before="120" w:after="0"/>
              <w:rPr>
                <w:rFonts w:ascii="Juhl" w:hAnsi="Juhl"/>
                <w:bCs/>
                <w:caps/>
                <w:color w:val="A8B400"/>
                <w:sz w:val="24"/>
                <w:szCs w:val="28"/>
              </w:rPr>
            </w:pPr>
            <w:r w:rsidRPr="00355C8F">
              <w:rPr>
                <w:rFonts w:ascii="Juhl" w:hAnsi="Juhl"/>
                <w:bCs/>
                <w:caps/>
                <w:color w:val="A8B400"/>
                <w:sz w:val="24"/>
                <w:szCs w:val="28"/>
              </w:rPr>
              <w:lastRenderedPageBreak/>
              <w:t>Responsibilities</w:t>
            </w:r>
          </w:p>
        </w:tc>
        <w:tc>
          <w:tcPr>
            <w:tcW w:w="709" w:type="dxa"/>
            <w:shd w:val="clear" w:color="auto" w:fill="FBFDE9"/>
            <w:textDirection w:val="tbRl"/>
            <w:hideMark/>
          </w:tcPr>
          <w:p w14:paraId="39243FED" w14:textId="77777777" w:rsidR="00355C8F" w:rsidRPr="00355C8F" w:rsidRDefault="00355C8F" w:rsidP="00355C8F">
            <w:pPr>
              <w:ind w:left="113" w:right="113"/>
              <w:rPr>
                <w:color w:val="000000"/>
                <w:szCs w:val="24"/>
              </w:rPr>
            </w:pPr>
            <w:bookmarkStart w:id="2" w:name="_Hlk70089029"/>
            <w:r w:rsidRPr="00355C8F">
              <w:rPr>
                <w:color w:val="000000"/>
                <w:szCs w:val="24"/>
              </w:rPr>
              <w:t>Approved provider and persons with management or control</w:t>
            </w:r>
            <w:bookmarkEnd w:id="2"/>
          </w:p>
        </w:tc>
        <w:tc>
          <w:tcPr>
            <w:tcW w:w="709" w:type="dxa"/>
            <w:shd w:val="clear" w:color="auto" w:fill="F3F9BF"/>
            <w:textDirection w:val="tbRl"/>
            <w:hideMark/>
          </w:tcPr>
          <w:p w14:paraId="3EB53B2B" w14:textId="77777777" w:rsidR="00355C8F" w:rsidRPr="00355C8F" w:rsidRDefault="00355C8F" w:rsidP="00355C8F">
            <w:pPr>
              <w:ind w:left="113" w:right="113"/>
              <w:rPr>
                <w:color w:val="000000"/>
                <w:szCs w:val="24"/>
              </w:rPr>
            </w:pPr>
            <w:bookmarkStart w:id="3" w:name="_Hlk70088991"/>
            <w:r w:rsidRPr="00355C8F">
              <w:rPr>
                <w:color w:val="000000"/>
                <w:szCs w:val="24"/>
              </w:rPr>
              <w:t>Nominated supervisor and persons in day-to-day charge</w:t>
            </w:r>
            <w:bookmarkEnd w:id="3"/>
          </w:p>
        </w:tc>
        <w:tc>
          <w:tcPr>
            <w:tcW w:w="709" w:type="dxa"/>
            <w:shd w:val="clear" w:color="auto" w:fill="ECF593"/>
            <w:textDirection w:val="tbRl"/>
            <w:hideMark/>
          </w:tcPr>
          <w:p w14:paraId="49ABB2D1" w14:textId="77777777" w:rsidR="00355C8F" w:rsidRPr="00355C8F" w:rsidRDefault="00355C8F" w:rsidP="00355C8F">
            <w:pPr>
              <w:ind w:left="113" w:right="113"/>
              <w:rPr>
                <w:color w:val="000000"/>
                <w:szCs w:val="24"/>
              </w:rPr>
            </w:pPr>
            <w:bookmarkStart w:id="4" w:name="_Hlk70088959"/>
            <w:r w:rsidRPr="00355C8F">
              <w:rPr>
                <w:color w:val="000000"/>
                <w:szCs w:val="24"/>
              </w:rPr>
              <w:t xml:space="preserve">Early childhood teacher, </w:t>
            </w:r>
            <w:proofErr w:type="gramStart"/>
            <w:r w:rsidRPr="00355C8F">
              <w:rPr>
                <w:color w:val="000000"/>
                <w:szCs w:val="24"/>
              </w:rPr>
              <w:t>educators</w:t>
            </w:r>
            <w:proofErr w:type="gramEnd"/>
            <w:r w:rsidRPr="00355C8F">
              <w:rPr>
                <w:color w:val="000000"/>
                <w:szCs w:val="24"/>
              </w:rPr>
              <w:t xml:space="preserve"> and all other staff</w:t>
            </w:r>
            <w:bookmarkEnd w:id="4"/>
          </w:p>
        </w:tc>
        <w:tc>
          <w:tcPr>
            <w:tcW w:w="708" w:type="dxa"/>
            <w:shd w:val="clear" w:color="auto" w:fill="E6F272"/>
            <w:textDirection w:val="tbRl"/>
            <w:hideMark/>
          </w:tcPr>
          <w:p w14:paraId="5AF7DFBB" w14:textId="77777777" w:rsidR="00355C8F" w:rsidRPr="00355C8F" w:rsidRDefault="00355C8F" w:rsidP="00355C8F">
            <w:pPr>
              <w:ind w:left="113" w:right="113"/>
              <w:rPr>
                <w:color w:val="000000"/>
                <w:szCs w:val="24"/>
              </w:rPr>
            </w:pPr>
            <w:bookmarkStart w:id="5" w:name="_Hlk70088931"/>
            <w:r w:rsidRPr="00355C8F">
              <w:rPr>
                <w:color w:val="000000"/>
                <w:szCs w:val="24"/>
              </w:rPr>
              <w:t>Parents/guardians</w:t>
            </w:r>
            <w:bookmarkEnd w:id="5"/>
          </w:p>
        </w:tc>
        <w:tc>
          <w:tcPr>
            <w:tcW w:w="709" w:type="dxa"/>
            <w:shd w:val="clear" w:color="auto" w:fill="DFEE4C"/>
            <w:textDirection w:val="tbRl"/>
            <w:hideMark/>
          </w:tcPr>
          <w:p w14:paraId="724EE0AC" w14:textId="77777777" w:rsidR="00355C8F" w:rsidRPr="00355C8F" w:rsidRDefault="00355C8F" w:rsidP="00355C8F">
            <w:pPr>
              <w:ind w:left="113" w:right="113"/>
              <w:rPr>
                <w:color w:val="000000"/>
                <w:szCs w:val="24"/>
              </w:rPr>
            </w:pPr>
            <w:bookmarkStart w:id="6" w:name="_Hlk70088905"/>
            <w:r w:rsidRPr="00355C8F">
              <w:rPr>
                <w:color w:val="000000"/>
                <w:szCs w:val="24"/>
              </w:rPr>
              <w:t xml:space="preserve">Contractors, </w:t>
            </w:r>
            <w:proofErr w:type="gramStart"/>
            <w:r w:rsidRPr="00355C8F">
              <w:rPr>
                <w:color w:val="000000"/>
                <w:szCs w:val="24"/>
              </w:rPr>
              <w:t>volunteers</w:t>
            </w:r>
            <w:proofErr w:type="gramEnd"/>
            <w:r w:rsidRPr="00355C8F">
              <w:rPr>
                <w:color w:val="000000"/>
                <w:szCs w:val="24"/>
              </w:rPr>
              <w:t xml:space="preserve"> and students</w:t>
            </w:r>
            <w:bookmarkEnd w:id="6"/>
          </w:p>
        </w:tc>
      </w:tr>
      <w:tr w:rsidR="00157318" w:rsidRPr="00355C8F" w14:paraId="284089B3" w14:textId="77777777" w:rsidTr="1CE67883">
        <w:tc>
          <w:tcPr>
            <w:tcW w:w="9067" w:type="dxa"/>
            <w:gridSpan w:val="6"/>
          </w:tcPr>
          <w:p w14:paraId="64EB0C37" w14:textId="25C80B55" w:rsidR="00157318" w:rsidRPr="00355C8F" w:rsidRDefault="00DF2BED" w:rsidP="00355C8F">
            <w:pPr>
              <w:jc w:val="center"/>
              <w:rPr>
                <w:szCs w:val="24"/>
              </w:rPr>
            </w:pPr>
            <w:r w:rsidRPr="00DF2BED">
              <w:rPr>
                <w:b/>
                <w:bCs/>
                <w:szCs w:val="24"/>
              </w:rPr>
              <w:t>R</w:t>
            </w:r>
            <w:r w:rsidRPr="00DF2BED">
              <w:rPr>
                <w:szCs w:val="24"/>
              </w:rPr>
              <w:t xml:space="preserve"> indicates legislation requirement, and should not be deleted</w:t>
            </w:r>
          </w:p>
        </w:tc>
      </w:tr>
      <w:tr w:rsidR="00C46781" w:rsidRPr="00355C8F" w14:paraId="40D20302" w14:textId="77777777" w:rsidTr="1CE67883">
        <w:tc>
          <w:tcPr>
            <w:tcW w:w="5523" w:type="dxa"/>
          </w:tcPr>
          <w:p w14:paraId="765A8947" w14:textId="1608CD86" w:rsidR="001528B2" w:rsidRPr="006E18FB" w:rsidRDefault="003F1B49" w:rsidP="00355C8F">
            <w:pPr>
              <w:rPr>
                <w:szCs w:val="21"/>
              </w:rPr>
            </w:pPr>
            <w:r w:rsidRPr="006E18FB">
              <w:rPr>
                <w:szCs w:val="21"/>
              </w:rPr>
              <w:t>Providing a</w:t>
            </w:r>
            <w:r w:rsidR="002B00D6" w:rsidRPr="006E18FB">
              <w:rPr>
                <w:szCs w:val="21"/>
              </w:rPr>
              <w:t xml:space="preserve"> </w:t>
            </w:r>
            <w:r w:rsidR="000D0F5E" w:rsidRPr="006E18FB">
              <w:rPr>
                <w:szCs w:val="21"/>
              </w:rPr>
              <w:t>free</w:t>
            </w:r>
            <w:r w:rsidR="002B00D6" w:rsidRPr="006E18FB">
              <w:rPr>
                <w:szCs w:val="21"/>
              </w:rPr>
              <w:t xml:space="preserve"> </w:t>
            </w:r>
            <w:r w:rsidR="00C71B00" w:rsidRPr="006E18FB">
              <w:rPr>
                <w:szCs w:val="21"/>
              </w:rPr>
              <w:t xml:space="preserve">kindergarten program </w:t>
            </w:r>
            <w:r w:rsidR="00F80CBF" w:rsidRPr="006E18FB">
              <w:rPr>
                <w:szCs w:val="21"/>
              </w:rPr>
              <w:t xml:space="preserve">to </w:t>
            </w:r>
            <w:r w:rsidR="00C71B00" w:rsidRPr="006E18FB">
              <w:rPr>
                <w:szCs w:val="21"/>
              </w:rPr>
              <w:t>child</w:t>
            </w:r>
            <w:r w:rsidR="00F80CBF" w:rsidRPr="006E18FB">
              <w:rPr>
                <w:szCs w:val="21"/>
              </w:rPr>
              <w:t>ren</w:t>
            </w:r>
            <w:r w:rsidR="00C71B00" w:rsidRPr="006E18FB">
              <w:rPr>
                <w:szCs w:val="21"/>
              </w:rPr>
              <w:t xml:space="preserve"> who turn four years of age by 30 April in the year they will attend</w:t>
            </w:r>
            <w:r w:rsidR="00F80CBF" w:rsidRPr="006E18FB">
              <w:rPr>
                <w:szCs w:val="21"/>
              </w:rPr>
              <w:t>ing</w:t>
            </w:r>
            <w:r w:rsidR="003C4A15" w:rsidRPr="006E18FB">
              <w:rPr>
                <w:szCs w:val="21"/>
              </w:rPr>
              <w:t xml:space="preserve">, </w:t>
            </w:r>
            <w:r w:rsidR="00357B59" w:rsidRPr="006E18FB">
              <w:rPr>
                <w:szCs w:val="21"/>
              </w:rPr>
              <w:t xml:space="preserve">that </w:t>
            </w:r>
            <w:r w:rsidR="001528B2" w:rsidRPr="006E18FB">
              <w:rPr>
                <w:szCs w:val="21"/>
              </w:rPr>
              <w:t xml:space="preserve">is delivered by a qualified early childhood </w:t>
            </w:r>
            <w:r w:rsidR="00C413D9" w:rsidRPr="006E18FB">
              <w:rPr>
                <w:szCs w:val="21"/>
              </w:rPr>
              <w:t>teacher,</w:t>
            </w:r>
            <w:r w:rsidR="001528B2" w:rsidRPr="006E18FB">
              <w:rPr>
                <w:szCs w:val="21"/>
              </w:rPr>
              <w:t xml:space="preserve"> and offering at least:</w:t>
            </w:r>
          </w:p>
          <w:p w14:paraId="51893736" w14:textId="73B06BFD" w:rsidR="001528B2" w:rsidRPr="006E18FB" w:rsidRDefault="00C46781" w:rsidP="00875EDF">
            <w:pPr>
              <w:pStyle w:val="TableAttachmentTextBullet1"/>
            </w:pPr>
            <w:r w:rsidRPr="006E18FB">
              <w:t xml:space="preserve">15 hours per week </w:t>
            </w:r>
            <w:r w:rsidR="00AC1081" w:rsidRPr="006E18FB">
              <w:t>for 40 weeks of the year, or</w:t>
            </w:r>
          </w:p>
          <w:p w14:paraId="7BD1B2EC" w14:textId="1817FAD8" w:rsidR="00C46781" w:rsidRPr="006E18FB" w:rsidRDefault="00C46781" w:rsidP="00875EDF">
            <w:pPr>
              <w:pStyle w:val="TableAttachmentTextBullet1"/>
            </w:pPr>
            <w:r w:rsidRPr="006E18FB">
              <w:t>600 hours per year</w:t>
            </w:r>
          </w:p>
        </w:tc>
        <w:tc>
          <w:tcPr>
            <w:tcW w:w="709" w:type="dxa"/>
            <w:shd w:val="clear" w:color="auto" w:fill="FBFDE9"/>
            <w:vAlign w:val="center"/>
          </w:tcPr>
          <w:p w14:paraId="36CA0218" w14:textId="4B60EE20" w:rsidR="00C46781" w:rsidRPr="005C681B"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7EBF1E05" w14:textId="77777777" w:rsidR="00C46781" w:rsidRDefault="00C46781" w:rsidP="00355C8F">
            <w:pPr>
              <w:jc w:val="center"/>
              <w:rPr>
                <w:rFonts w:ascii="Symbol" w:eastAsia="Symbol" w:hAnsi="Symbol" w:cs="Symbol"/>
                <w:szCs w:val="24"/>
              </w:rPr>
            </w:pPr>
          </w:p>
        </w:tc>
        <w:tc>
          <w:tcPr>
            <w:tcW w:w="709" w:type="dxa"/>
            <w:shd w:val="clear" w:color="auto" w:fill="ECF593"/>
            <w:vAlign w:val="center"/>
          </w:tcPr>
          <w:p w14:paraId="04EF94B7" w14:textId="77777777" w:rsidR="00C46781" w:rsidRDefault="00C46781" w:rsidP="00355C8F">
            <w:pPr>
              <w:jc w:val="center"/>
              <w:rPr>
                <w:rFonts w:ascii="Symbol" w:eastAsia="Symbol" w:hAnsi="Symbol" w:cs="Symbol"/>
                <w:szCs w:val="24"/>
              </w:rPr>
            </w:pPr>
          </w:p>
        </w:tc>
        <w:tc>
          <w:tcPr>
            <w:tcW w:w="708" w:type="dxa"/>
            <w:shd w:val="clear" w:color="auto" w:fill="E6F272"/>
            <w:vAlign w:val="center"/>
          </w:tcPr>
          <w:p w14:paraId="7628DD5C" w14:textId="77777777" w:rsidR="00C46781" w:rsidDel="009C034D" w:rsidRDefault="00C46781" w:rsidP="00355C8F">
            <w:pPr>
              <w:jc w:val="center"/>
              <w:rPr>
                <w:rFonts w:ascii="Symbol" w:eastAsia="Symbol" w:hAnsi="Symbol" w:cs="Symbol"/>
                <w:szCs w:val="24"/>
              </w:rPr>
            </w:pPr>
          </w:p>
        </w:tc>
        <w:tc>
          <w:tcPr>
            <w:tcW w:w="709" w:type="dxa"/>
            <w:shd w:val="clear" w:color="auto" w:fill="DFEE4C"/>
            <w:vAlign w:val="center"/>
          </w:tcPr>
          <w:p w14:paraId="18C10B0F" w14:textId="77777777" w:rsidR="00C46781" w:rsidRPr="00355C8F" w:rsidRDefault="00C46781" w:rsidP="00355C8F">
            <w:pPr>
              <w:jc w:val="center"/>
              <w:rPr>
                <w:szCs w:val="24"/>
              </w:rPr>
            </w:pPr>
          </w:p>
        </w:tc>
      </w:tr>
      <w:tr w:rsidR="00F80CBF" w:rsidRPr="00355C8F" w14:paraId="56E23516" w14:textId="77777777" w:rsidTr="1CE67883">
        <w:tc>
          <w:tcPr>
            <w:tcW w:w="5523" w:type="dxa"/>
          </w:tcPr>
          <w:p w14:paraId="2884E2CB" w14:textId="24AE6EC1" w:rsidR="00F80CBF" w:rsidRPr="006E18FB" w:rsidRDefault="00AF4119" w:rsidP="00EE53AD">
            <w:pPr>
              <w:rPr>
                <w:szCs w:val="21"/>
              </w:rPr>
            </w:pPr>
            <w:r w:rsidRPr="006E18FB">
              <w:rPr>
                <w:szCs w:val="21"/>
              </w:rPr>
              <w:t xml:space="preserve">Providing a </w:t>
            </w:r>
            <w:r w:rsidR="002B00D6" w:rsidRPr="006E18FB">
              <w:rPr>
                <w:szCs w:val="21"/>
              </w:rPr>
              <w:t>f</w:t>
            </w:r>
            <w:r w:rsidR="002D5D55" w:rsidRPr="006E18FB">
              <w:rPr>
                <w:szCs w:val="21"/>
              </w:rPr>
              <w:t>ree</w:t>
            </w:r>
            <w:r w:rsidR="002B00D6" w:rsidRPr="006E18FB">
              <w:rPr>
                <w:szCs w:val="21"/>
              </w:rPr>
              <w:t xml:space="preserve"> </w:t>
            </w:r>
            <w:r w:rsidRPr="006E18FB">
              <w:rPr>
                <w:szCs w:val="21"/>
              </w:rPr>
              <w:t>kindergarten program to children who turn three years of age by 30 April in the year they will attending</w:t>
            </w:r>
            <w:r w:rsidR="00E8018E" w:rsidRPr="006E18FB">
              <w:rPr>
                <w:szCs w:val="21"/>
              </w:rPr>
              <w:t xml:space="preserve">, that is delivered by a qualified early childhood teacher </w:t>
            </w:r>
            <w:r w:rsidRPr="006E18FB">
              <w:rPr>
                <w:szCs w:val="21"/>
              </w:rPr>
              <w:t>and offering a minimum of 5 hours per week</w:t>
            </w:r>
          </w:p>
        </w:tc>
        <w:tc>
          <w:tcPr>
            <w:tcW w:w="709" w:type="dxa"/>
            <w:shd w:val="clear" w:color="auto" w:fill="FBFDE9"/>
            <w:vAlign w:val="center"/>
          </w:tcPr>
          <w:p w14:paraId="0CFD5E9D" w14:textId="5E388886" w:rsidR="00F80CBF" w:rsidRPr="00EE53AD"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6F2370D8" w14:textId="77777777" w:rsidR="00F80CBF" w:rsidRDefault="00F80CBF" w:rsidP="00355C8F">
            <w:pPr>
              <w:jc w:val="center"/>
              <w:rPr>
                <w:rFonts w:ascii="Symbol" w:eastAsia="Symbol" w:hAnsi="Symbol" w:cs="Symbol"/>
                <w:szCs w:val="24"/>
              </w:rPr>
            </w:pPr>
          </w:p>
        </w:tc>
        <w:tc>
          <w:tcPr>
            <w:tcW w:w="709" w:type="dxa"/>
            <w:shd w:val="clear" w:color="auto" w:fill="ECF593"/>
            <w:vAlign w:val="center"/>
          </w:tcPr>
          <w:p w14:paraId="3DACF712" w14:textId="77777777" w:rsidR="00F80CBF" w:rsidRDefault="00F80CBF" w:rsidP="00355C8F">
            <w:pPr>
              <w:jc w:val="center"/>
              <w:rPr>
                <w:rFonts w:ascii="Symbol" w:eastAsia="Symbol" w:hAnsi="Symbol" w:cs="Symbol"/>
                <w:szCs w:val="24"/>
              </w:rPr>
            </w:pPr>
          </w:p>
        </w:tc>
        <w:tc>
          <w:tcPr>
            <w:tcW w:w="708" w:type="dxa"/>
            <w:shd w:val="clear" w:color="auto" w:fill="E6F272"/>
            <w:vAlign w:val="center"/>
          </w:tcPr>
          <w:p w14:paraId="2F8F36E5" w14:textId="77777777" w:rsidR="00F80CBF" w:rsidDel="009C034D" w:rsidRDefault="00F80CBF" w:rsidP="00355C8F">
            <w:pPr>
              <w:jc w:val="center"/>
              <w:rPr>
                <w:rFonts w:ascii="Symbol" w:eastAsia="Symbol" w:hAnsi="Symbol" w:cs="Symbol"/>
                <w:szCs w:val="24"/>
              </w:rPr>
            </w:pPr>
          </w:p>
        </w:tc>
        <w:tc>
          <w:tcPr>
            <w:tcW w:w="709" w:type="dxa"/>
            <w:shd w:val="clear" w:color="auto" w:fill="DFEE4C"/>
            <w:vAlign w:val="center"/>
          </w:tcPr>
          <w:p w14:paraId="2439C25D" w14:textId="77777777" w:rsidR="00F80CBF" w:rsidRPr="00355C8F" w:rsidRDefault="00F80CBF" w:rsidP="00355C8F">
            <w:pPr>
              <w:jc w:val="center"/>
              <w:rPr>
                <w:szCs w:val="24"/>
              </w:rPr>
            </w:pPr>
          </w:p>
        </w:tc>
      </w:tr>
      <w:tr w:rsidR="00AC1081" w:rsidRPr="00355C8F" w14:paraId="4A0F35A4" w14:textId="77777777" w:rsidTr="1CE67883">
        <w:tc>
          <w:tcPr>
            <w:tcW w:w="5523" w:type="dxa"/>
          </w:tcPr>
          <w:p w14:paraId="3FEA57B3" w14:textId="6B17BAF1" w:rsidR="00AC1081" w:rsidRPr="006E18FB" w:rsidRDefault="001772B1" w:rsidP="00FB20F1">
            <w:pPr>
              <w:rPr>
                <w:szCs w:val="21"/>
              </w:rPr>
            </w:pPr>
            <w:r w:rsidRPr="006E18FB">
              <w:rPr>
                <w:szCs w:val="21"/>
              </w:rPr>
              <w:t>Communicat</w:t>
            </w:r>
            <w:r w:rsidR="00424AF7" w:rsidRPr="006E18FB">
              <w:rPr>
                <w:szCs w:val="21"/>
              </w:rPr>
              <w:t>ing</w:t>
            </w:r>
            <w:r w:rsidRPr="006E18FB">
              <w:rPr>
                <w:szCs w:val="21"/>
              </w:rPr>
              <w:t xml:space="preserve"> to families</w:t>
            </w:r>
            <w:r w:rsidR="00FB20F1" w:rsidRPr="006E18FB">
              <w:rPr>
                <w:szCs w:val="21"/>
              </w:rPr>
              <w:t xml:space="preserve"> </w:t>
            </w:r>
            <w:r w:rsidRPr="006E18FB">
              <w:rPr>
                <w:szCs w:val="21"/>
              </w:rPr>
              <w:t>the days and times the service will operate, planned closures</w:t>
            </w:r>
            <w:r w:rsidR="00FB20F1" w:rsidRPr="006E18FB">
              <w:rPr>
                <w:szCs w:val="21"/>
              </w:rPr>
              <w:t xml:space="preserve"> (</w:t>
            </w:r>
            <w:r w:rsidRPr="006E18FB">
              <w:rPr>
                <w:szCs w:val="21"/>
              </w:rPr>
              <w:t xml:space="preserve">including public holidays </w:t>
            </w:r>
            <w:r w:rsidR="00BA2BEE" w:rsidRPr="006E18FB">
              <w:rPr>
                <w:szCs w:val="21"/>
              </w:rPr>
              <w:t>and child</w:t>
            </w:r>
            <w:r w:rsidRPr="006E18FB">
              <w:rPr>
                <w:szCs w:val="21"/>
              </w:rPr>
              <w:t>-free days</w:t>
            </w:r>
            <w:r w:rsidR="00FB20F1" w:rsidRPr="006E18FB">
              <w:rPr>
                <w:szCs w:val="21"/>
              </w:rPr>
              <w:t>),</w:t>
            </w:r>
            <w:r w:rsidR="00FB20F1" w:rsidRPr="006E18FB">
              <w:t xml:space="preserve"> </w:t>
            </w:r>
            <w:r w:rsidR="00FB20F1" w:rsidRPr="006E18FB">
              <w:rPr>
                <w:szCs w:val="21"/>
              </w:rPr>
              <w:t xml:space="preserve">details of any planned alternative sessions, </w:t>
            </w:r>
            <w:r w:rsidR="00BA2BEE" w:rsidRPr="006E18FB">
              <w:rPr>
                <w:szCs w:val="21"/>
              </w:rPr>
              <w:t xml:space="preserve">and </w:t>
            </w:r>
            <w:r w:rsidR="00FB20F1" w:rsidRPr="006E18FB">
              <w:rPr>
                <w:szCs w:val="21"/>
              </w:rPr>
              <w:t>unplanned teacher absences or emergency situations</w:t>
            </w:r>
          </w:p>
        </w:tc>
        <w:tc>
          <w:tcPr>
            <w:tcW w:w="709" w:type="dxa"/>
            <w:shd w:val="clear" w:color="auto" w:fill="FBFDE9"/>
            <w:vAlign w:val="center"/>
          </w:tcPr>
          <w:p w14:paraId="1C333C7B" w14:textId="0AD69FBB" w:rsidR="00AC1081" w:rsidRPr="00EE53AD"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74A3F4FA" w14:textId="77777777" w:rsidR="00AC1081" w:rsidRDefault="00AC1081" w:rsidP="00355C8F">
            <w:pPr>
              <w:jc w:val="center"/>
              <w:rPr>
                <w:rFonts w:ascii="Symbol" w:eastAsia="Symbol" w:hAnsi="Symbol" w:cs="Symbol"/>
                <w:szCs w:val="24"/>
              </w:rPr>
            </w:pPr>
          </w:p>
        </w:tc>
        <w:tc>
          <w:tcPr>
            <w:tcW w:w="709" w:type="dxa"/>
            <w:shd w:val="clear" w:color="auto" w:fill="ECF593"/>
            <w:vAlign w:val="center"/>
          </w:tcPr>
          <w:p w14:paraId="50FA00CC" w14:textId="77777777" w:rsidR="00AC1081" w:rsidRDefault="00AC1081" w:rsidP="00355C8F">
            <w:pPr>
              <w:jc w:val="center"/>
              <w:rPr>
                <w:rFonts w:ascii="Symbol" w:eastAsia="Symbol" w:hAnsi="Symbol" w:cs="Symbol"/>
                <w:szCs w:val="24"/>
              </w:rPr>
            </w:pPr>
          </w:p>
        </w:tc>
        <w:tc>
          <w:tcPr>
            <w:tcW w:w="708" w:type="dxa"/>
            <w:shd w:val="clear" w:color="auto" w:fill="E6F272"/>
            <w:vAlign w:val="center"/>
          </w:tcPr>
          <w:p w14:paraId="21FD7431" w14:textId="77777777" w:rsidR="00AC1081" w:rsidDel="009C034D" w:rsidRDefault="00AC1081" w:rsidP="00355C8F">
            <w:pPr>
              <w:jc w:val="center"/>
              <w:rPr>
                <w:rFonts w:ascii="Symbol" w:eastAsia="Symbol" w:hAnsi="Symbol" w:cs="Symbol"/>
                <w:szCs w:val="24"/>
              </w:rPr>
            </w:pPr>
          </w:p>
        </w:tc>
        <w:tc>
          <w:tcPr>
            <w:tcW w:w="709" w:type="dxa"/>
            <w:shd w:val="clear" w:color="auto" w:fill="DFEE4C"/>
            <w:vAlign w:val="center"/>
          </w:tcPr>
          <w:p w14:paraId="135F4CBA" w14:textId="77777777" w:rsidR="00AC1081" w:rsidRPr="00355C8F" w:rsidRDefault="00AC1081" w:rsidP="00355C8F">
            <w:pPr>
              <w:jc w:val="center"/>
              <w:rPr>
                <w:szCs w:val="24"/>
              </w:rPr>
            </w:pPr>
          </w:p>
        </w:tc>
      </w:tr>
      <w:tr w:rsidR="00355C8F" w:rsidRPr="00355C8F" w14:paraId="7DD4D0EA" w14:textId="77777777" w:rsidTr="1CE67883">
        <w:tc>
          <w:tcPr>
            <w:tcW w:w="5523" w:type="dxa"/>
            <w:hideMark/>
          </w:tcPr>
          <w:p w14:paraId="5337338C" w14:textId="60F4DEAB" w:rsidR="00355C8F" w:rsidRPr="006E18FB" w:rsidRDefault="00F32A1B" w:rsidP="00355C8F">
            <w:r w:rsidRPr="006E18FB">
              <w:rPr>
                <w:szCs w:val="21"/>
              </w:rPr>
              <w:t>Following</w:t>
            </w:r>
            <w:r w:rsidR="00355C8F" w:rsidRPr="006E18FB">
              <w:rPr>
                <w:szCs w:val="21"/>
              </w:rPr>
              <w:t xml:space="preserve"> the </w:t>
            </w:r>
            <w:r w:rsidR="000F3756" w:rsidRPr="006E18FB">
              <w:rPr>
                <w:szCs w:val="21"/>
              </w:rPr>
              <w:t xml:space="preserve">Priority of Access </w:t>
            </w:r>
            <w:r w:rsidR="00355C8F" w:rsidRPr="006E18FB">
              <w:rPr>
                <w:szCs w:val="21"/>
              </w:rPr>
              <w:t xml:space="preserve">criteria to </w:t>
            </w:r>
            <w:r w:rsidR="000F3756" w:rsidRPr="006E18FB">
              <w:rPr>
                <w:szCs w:val="21"/>
              </w:rPr>
              <w:t xml:space="preserve">funded </w:t>
            </w:r>
            <w:r w:rsidR="00355C8F" w:rsidRPr="006E18FB">
              <w:rPr>
                <w:szCs w:val="21"/>
              </w:rPr>
              <w:t xml:space="preserve">programs at </w:t>
            </w:r>
            <w:sdt>
              <w:sdtPr>
                <w:rPr>
                  <w:szCs w:val="21"/>
                </w:rPr>
                <w:alias w:val="Company"/>
                <w:tag w:val=""/>
                <w:id w:val="-1950846872"/>
                <w:placeholder>
                  <w:docPart w:val="1246EA7CCA9C486C8A3219AF74D76EF8"/>
                </w:placeholder>
                <w:dataBinding w:prefixMappings="xmlns:ns0='http://schemas.openxmlformats.org/officeDocument/2006/extended-properties' " w:xpath="/ns0:Properties[1]/ns0:Company[1]" w:storeItemID="{6668398D-A668-4E3E-A5EB-62B293D839F1}"/>
                <w:text/>
              </w:sdtPr>
              <w:sdtEndPr/>
              <w:sdtContent>
                <w:proofErr w:type="spellStart"/>
                <w:r w:rsidR="007323E1" w:rsidRPr="006E18FB">
                  <w:rPr>
                    <w:szCs w:val="21"/>
                  </w:rPr>
                  <w:t>Elonera</w:t>
                </w:r>
                <w:proofErr w:type="spellEnd"/>
                <w:r w:rsidR="007323E1" w:rsidRPr="006E18FB">
                  <w:rPr>
                    <w:szCs w:val="21"/>
                  </w:rPr>
                  <w:t xml:space="preserve"> Preschool</w:t>
                </w:r>
              </w:sdtContent>
            </w:sdt>
            <w:r w:rsidR="00355C8F" w:rsidRPr="006E18FB">
              <w:rPr>
                <w:szCs w:val="21"/>
              </w:rPr>
              <w:t xml:space="preserve">, as described in </w:t>
            </w:r>
            <w:r w:rsidR="0018290C" w:rsidRPr="006E18FB">
              <w:rPr>
                <w:szCs w:val="21"/>
              </w:rPr>
              <w:t>D</w:t>
            </w:r>
            <w:r w:rsidR="0016367F" w:rsidRPr="006E18FB">
              <w:rPr>
                <w:szCs w:val="21"/>
              </w:rPr>
              <w:t xml:space="preserve">epartment of </w:t>
            </w:r>
            <w:r w:rsidR="0018290C" w:rsidRPr="006E18FB">
              <w:rPr>
                <w:szCs w:val="21"/>
              </w:rPr>
              <w:t>E</w:t>
            </w:r>
            <w:r w:rsidR="0016367F" w:rsidRPr="006E18FB">
              <w:rPr>
                <w:szCs w:val="21"/>
              </w:rPr>
              <w:t>ducation</w:t>
            </w:r>
            <w:r w:rsidR="00106D5E" w:rsidRPr="006E18FB">
              <w:rPr>
                <w:szCs w:val="21"/>
              </w:rPr>
              <w:t>’s</w:t>
            </w:r>
            <w:r w:rsidR="0016367F" w:rsidRPr="006E18FB">
              <w:rPr>
                <w:szCs w:val="21"/>
              </w:rPr>
              <w:t xml:space="preserve"> [DE]</w:t>
            </w:r>
            <w:r w:rsidR="0018290C" w:rsidRPr="006E18FB">
              <w:rPr>
                <w:szCs w:val="21"/>
              </w:rPr>
              <w:t xml:space="preserve"> </w:t>
            </w:r>
            <w:r w:rsidR="00355C8F" w:rsidRPr="006E18FB">
              <w:rPr>
                <w:rStyle w:val="RegulationLawChar"/>
              </w:rPr>
              <w:t>The Kindergarten Funding Guide</w:t>
            </w:r>
            <w:r w:rsidR="005176CC" w:rsidRPr="006E18FB">
              <w:rPr>
                <w:rStyle w:val="RegulationLawChar"/>
                <w:rFonts w:ascii="TheSansB W3 Light" w:hAnsi="TheSansB W3 Light"/>
              </w:rPr>
              <w:t xml:space="preserve"> </w:t>
            </w:r>
            <w:r w:rsidR="00355C8F" w:rsidRPr="006E18FB">
              <w:rPr>
                <w:rStyle w:val="RefertoSourceDefinitionsAttachmentChar"/>
              </w:rPr>
              <w:t>(refer to Attachment 1)</w:t>
            </w:r>
          </w:p>
        </w:tc>
        <w:tc>
          <w:tcPr>
            <w:tcW w:w="709" w:type="dxa"/>
            <w:shd w:val="clear" w:color="auto" w:fill="FBFDE9"/>
            <w:vAlign w:val="center"/>
          </w:tcPr>
          <w:p w14:paraId="07C15389" w14:textId="1A6923A6" w:rsidR="00355C8F" w:rsidRPr="005C681B" w:rsidRDefault="00DF2BED" w:rsidP="00355C8F">
            <w:pPr>
              <w:jc w:val="center"/>
              <w:rPr>
                <w:b/>
                <w:szCs w:val="24"/>
              </w:rPr>
            </w:pPr>
            <w:r>
              <w:rPr>
                <w:rFonts w:ascii="Abadi" w:hAnsi="Abadi"/>
                <w:b/>
                <w:szCs w:val="24"/>
              </w:rPr>
              <w:t>R</w:t>
            </w:r>
          </w:p>
        </w:tc>
        <w:tc>
          <w:tcPr>
            <w:tcW w:w="709" w:type="dxa"/>
            <w:shd w:val="clear" w:color="auto" w:fill="F3F9BF"/>
            <w:vAlign w:val="center"/>
          </w:tcPr>
          <w:p w14:paraId="1EAE61CC" w14:textId="22294088" w:rsidR="00355C8F" w:rsidRPr="00355C8F" w:rsidRDefault="00F32A1B" w:rsidP="00355C8F">
            <w:pPr>
              <w:jc w:val="center"/>
              <w:rPr>
                <w:szCs w:val="24"/>
              </w:rPr>
            </w:pPr>
            <w:r>
              <w:rPr>
                <w:rFonts w:ascii="Symbol" w:eastAsia="Symbol" w:hAnsi="Symbol" w:cs="Symbol"/>
                <w:szCs w:val="24"/>
              </w:rPr>
              <w:t></w:t>
            </w:r>
          </w:p>
        </w:tc>
        <w:tc>
          <w:tcPr>
            <w:tcW w:w="709" w:type="dxa"/>
            <w:shd w:val="clear" w:color="auto" w:fill="ECF593"/>
            <w:vAlign w:val="center"/>
          </w:tcPr>
          <w:p w14:paraId="22EA9D56" w14:textId="7D06CF20" w:rsidR="00355C8F" w:rsidRPr="00355C8F" w:rsidRDefault="00F32A1B" w:rsidP="00355C8F">
            <w:pPr>
              <w:jc w:val="center"/>
              <w:rPr>
                <w:szCs w:val="24"/>
              </w:rPr>
            </w:pPr>
            <w:r>
              <w:rPr>
                <w:rFonts w:ascii="Symbol" w:eastAsia="Symbol" w:hAnsi="Symbol" w:cs="Symbol"/>
                <w:szCs w:val="24"/>
              </w:rPr>
              <w:t></w:t>
            </w:r>
          </w:p>
        </w:tc>
        <w:tc>
          <w:tcPr>
            <w:tcW w:w="708" w:type="dxa"/>
            <w:shd w:val="clear" w:color="auto" w:fill="E6F272"/>
            <w:vAlign w:val="center"/>
          </w:tcPr>
          <w:p w14:paraId="1DA2B7FF" w14:textId="0987BA77" w:rsidR="00355C8F" w:rsidRPr="00355C8F" w:rsidRDefault="00355C8F" w:rsidP="00355C8F">
            <w:pPr>
              <w:jc w:val="center"/>
              <w:rPr>
                <w:szCs w:val="24"/>
              </w:rPr>
            </w:pPr>
          </w:p>
        </w:tc>
        <w:tc>
          <w:tcPr>
            <w:tcW w:w="709" w:type="dxa"/>
            <w:shd w:val="clear" w:color="auto" w:fill="DFEE4C"/>
            <w:vAlign w:val="center"/>
          </w:tcPr>
          <w:p w14:paraId="06797D9E" w14:textId="77777777" w:rsidR="00355C8F" w:rsidRPr="00355C8F" w:rsidRDefault="00355C8F" w:rsidP="00355C8F">
            <w:pPr>
              <w:jc w:val="center"/>
              <w:rPr>
                <w:szCs w:val="24"/>
              </w:rPr>
            </w:pPr>
          </w:p>
        </w:tc>
      </w:tr>
      <w:tr w:rsidR="002E10A6" w:rsidRPr="00355C8F" w14:paraId="1FC1AE2C" w14:textId="77777777" w:rsidTr="1CE67883">
        <w:tc>
          <w:tcPr>
            <w:tcW w:w="5523" w:type="dxa"/>
          </w:tcPr>
          <w:p w14:paraId="6979E13A" w14:textId="1AA78339" w:rsidR="002E10A6" w:rsidRPr="006E7C10" w:rsidRDefault="00C46781" w:rsidP="00355C8F">
            <w:pPr>
              <w:rPr>
                <w:szCs w:val="21"/>
                <w:highlight w:val="yellow"/>
              </w:rPr>
            </w:pPr>
            <w:r w:rsidRPr="00EE53AD">
              <w:rPr>
                <w:szCs w:val="21"/>
              </w:rPr>
              <w:t>Communicat</w:t>
            </w:r>
            <w:r w:rsidR="005176CC">
              <w:rPr>
                <w:szCs w:val="21"/>
              </w:rPr>
              <w:t>ing</w:t>
            </w:r>
            <w:r w:rsidRPr="00EE53AD">
              <w:rPr>
                <w:szCs w:val="21"/>
              </w:rPr>
              <w:t xml:space="preserve"> and providing</w:t>
            </w:r>
            <w:r w:rsidRPr="006E7C10">
              <w:rPr>
                <w:szCs w:val="21"/>
              </w:rPr>
              <w:t xml:space="preserve"> advice </w:t>
            </w:r>
            <w:r w:rsidR="005176CC">
              <w:rPr>
                <w:szCs w:val="21"/>
              </w:rPr>
              <w:t xml:space="preserve">to families </w:t>
            </w:r>
            <w:r w:rsidR="006305CE" w:rsidRPr="006E7C10">
              <w:rPr>
                <w:szCs w:val="21"/>
              </w:rPr>
              <w:t>regarding the best time to commence kindergarten</w:t>
            </w:r>
            <w:r w:rsidR="006305CE">
              <w:t xml:space="preserve"> for </w:t>
            </w:r>
            <w:r w:rsidRPr="006E7C10">
              <w:rPr>
                <w:szCs w:val="21"/>
              </w:rPr>
              <w:t xml:space="preserve">children born between January and April </w:t>
            </w:r>
          </w:p>
        </w:tc>
        <w:tc>
          <w:tcPr>
            <w:tcW w:w="709" w:type="dxa"/>
            <w:shd w:val="clear" w:color="auto" w:fill="FBFDE9"/>
            <w:vAlign w:val="center"/>
          </w:tcPr>
          <w:p w14:paraId="03C2692E" w14:textId="1C3FC8C3" w:rsidR="002E10A6" w:rsidRPr="006E7C10" w:rsidRDefault="00EE53AD"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F3F9BF"/>
            <w:vAlign w:val="center"/>
          </w:tcPr>
          <w:p w14:paraId="5449CDE5" w14:textId="5605AD45" w:rsidR="002E10A6" w:rsidRPr="006E7C10" w:rsidRDefault="00EE53AD"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2E6CAF45" w14:textId="32D50509" w:rsidR="002E10A6" w:rsidRPr="006E7C10" w:rsidRDefault="00EE53AD"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1A8CC52F" w14:textId="77777777" w:rsidR="002E10A6" w:rsidRPr="00130E78" w:rsidDel="009C034D" w:rsidRDefault="002E10A6" w:rsidP="00355C8F">
            <w:pPr>
              <w:jc w:val="center"/>
              <w:rPr>
                <w:rFonts w:ascii="Symbol" w:eastAsia="Symbol" w:hAnsi="Symbol" w:cs="Symbol"/>
                <w:szCs w:val="24"/>
              </w:rPr>
            </w:pPr>
          </w:p>
        </w:tc>
        <w:tc>
          <w:tcPr>
            <w:tcW w:w="709" w:type="dxa"/>
            <w:shd w:val="clear" w:color="auto" w:fill="DFEE4C"/>
            <w:vAlign w:val="center"/>
          </w:tcPr>
          <w:p w14:paraId="25754AC2" w14:textId="77777777" w:rsidR="002E10A6" w:rsidRPr="00130E78" w:rsidRDefault="002E10A6" w:rsidP="00355C8F">
            <w:pPr>
              <w:jc w:val="center"/>
              <w:rPr>
                <w:szCs w:val="24"/>
              </w:rPr>
            </w:pPr>
          </w:p>
        </w:tc>
      </w:tr>
      <w:tr w:rsidR="009C034D" w:rsidRPr="00355C8F" w14:paraId="38E28672" w14:textId="77777777" w:rsidTr="1CE67883">
        <w:tc>
          <w:tcPr>
            <w:tcW w:w="5523" w:type="dxa"/>
          </w:tcPr>
          <w:p w14:paraId="25684196" w14:textId="5F2D81A9" w:rsidR="007B5847" w:rsidRPr="0003206D" w:rsidRDefault="009E5734" w:rsidP="1CE67883">
            <w:r w:rsidRPr="0003206D">
              <w:t xml:space="preserve">Supporting </w:t>
            </w:r>
            <w:r w:rsidR="0016367F" w:rsidRPr="0003206D">
              <w:t>inclusion</w:t>
            </w:r>
            <w:r w:rsidR="00111FB2" w:rsidRPr="0003206D">
              <w:t xml:space="preserve"> and access through</w:t>
            </w:r>
            <w:r w:rsidR="00BC0FB7" w:rsidRPr="0003206D">
              <w:t xml:space="preserve"> specific funding stream</w:t>
            </w:r>
            <w:r w:rsidR="0016367F" w:rsidRPr="0003206D">
              <w:t xml:space="preserve"> </w:t>
            </w:r>
            <w:r w:rsidR="00BC0FB7" w:rsidRPr="0003206D">
              <w:t xml:space="preserve">(for </w:t>
            </w:r>
            <w:r w:rsidRPr="0003206D">
              <w:t>eligible families</w:t>
            </w:r>
            <w:r w:rsidR="00BC0FB7" w:rsidRPr="0003206D">
              <w:t>)</w:t>
            </w:r>
            <w:r w:rsidR="007B5847" w:rsidRPr="0003206D">
              <w:t>:</w:t>
            </w:r>
          </w:p>
          <w:p w14:paraId="08B578C8" w14:textId="0F281A3F" w:rsidR="007B5847" w:rsidRPr="0003206D" w:rsidRDefault="00C46781" w:rsidP="00875EDF">
            <w:pPr>
              <w:pStyle w:val="TableAttachmentTextBullet1"/>
            </w:pPr>
            <w:r w:rsidRPr="0003206D">
              <w:t>Early Start Kindergarten</w:t>
            </w:r>
            <w:r w:rsidR="009E5734" w:rsidRPr="0003206D">
              <w:t xml:space="preserve"> </w:t>
            </w:r>
            <w:r w:rsidR="009E5734" w:rsidRPr="0003206D">
              <w:rPr>
                <w:rStyle w:val="RefertoSourceDefinitionsAttachmentChar"/>
              </w:rPr>
              <w:t>(refer to Definitions)</w:t>
            </w:r>
            <w:r w:rsidR="009E5734" w:rsidRPr="0003206D">
              <w:t xml:space="preserve"> </w:t>
            </w:r>
          </w:p>
          <w:p w14:paraId="3F0C1429" w14:textId="16040A20" w:rsidR="009C034D" w:rsidRPr="0003206D" w:rsidRDefault="00F83785" w:rsidP="00875EDF">
            <w:pPr>
              <w:pStyle w:val="TableAttachmentTextBullet1"/>
              <w:rPr>
                <w:rStyle w:val="RefertoSourceDefinitionsAttachmentChar"/>
                <w:rFonts w:ascii="TheSansB W3 Light" w:hAnsi="TheSansB W3 Light"/>
                <w:i w:val="0"/>
                <w:color w:val="auto"/>
                <w:szCs w:val="22"/>
              </w:rPr>
            </w:pPr>
            <w:r w:rsidRPr="0003206D">
              <w:t xml:space="preserve">Early Start Kindergarten </w:t>
            </w:r>
            <w:r w:rsidR="00C46781" w:rsidRPr="0003206D">
              <w:t>extension grants</w:t>
            </w:r>
            <w:r w:rsidR="001A0961" w:rsidRPr="0003206D">
              <w:t xml:space="preserve"> </w:t>
            </w:r>
            <w:r w:rsidR="001A0961" w:rsidRPr="0003206D">
              <w:rPr>
                <w:rStyle w:val="RefertoSourceDefinitionsAttachmentChar"/>
              </w:rPr>
              <w:t>(refer to Definitions)</w:t>
            </w:r>
          </w:p>
          <w:p w14:paraId="6566A9E8" w14:textId="4936A4EB" w:rsidR="00654257" w:rsidRPr="0003206D" w:rsidRDefault="00654257" w:rsidP="00875EDF">
            <w:pPr>
              <w:pStyle w:val="TableAttachmentTextBullet1"/>
              <w:rPr>
                <w:rStyle w:val="RefertoSourceDefinitionsAttachmentChar"/>
                <w:rFonts w:ascii="TheSansB W3 Light" w:hAnsi="TheSansB W3 Light"/>
                <w:i w:val="0"/>
                <w:color w:val="auto"/>
                <w:szCs w:val="22"/>
              </w:rPr>
            </w:pPr>
            <w:r w:rsidRPr="0003206D">
              <w:t xml:space="preserve">Access to Early Learning </w:t>
            </w:r>
            <w:r w:rsidRPr="0003206D">
              <w:rPr>
                <w:rStyle w:val="RefertoSourceDefinitionsAttachmentChar"/>
              </w:rPr>
              <w:t>(refer to Definitions)</w:t>
            </w:r>
            <w:r w:rsidRPr="0003206D">
              <w:t xml:space="preserve"> </w:t>
            </w:r>
          </w:p>
          <w:p w14:paraId="1962C894" w14:textId="240432C8" w:rsidR="00D327C2" w:rsidRDefault="00D327C2" w:rsidP="00875EDF">
            <w:pPr>
              <w:pStyle w:val="TableAttachmentTextBullet1"/>
            </w:pPr>
            <w:r w:rsidRPr="0003206D">
              <w:t xml:space="preserve">Second year of funded four-year-old kindergarten </w:t>
            </w:r>
            <w:r w:rsidRPr="0003206D">
              <w:rPr>
                <w:rStyle w:val="RefertoSourceDefinitionsAttachmentChar"/>
              </w:rPr>
              <w:t>(refer to Definitions)</w:t>
            </w:r>
          </w:p>
        </w:tc>
        <w:tc>
          <w:tcPr>
            <w:tcW w:w="709" w:type="dxa"/>
            <w:shd w:val="clear" w:color="auto" w:fill="FBFDE9"/>
            <w:vAlign w:val="center"/>
          </w:tcPr>
          <w:p w14:paraId="7DB59FCB" w14:textId="04E6E23F" w:rsidR="009C034D" w:rsidRPr="005C681B"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3BC01A45" w14:textId="7298D292" w:rsidR="009C034D" w:rsidRDefault="007B5847"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53BC95B8" w14:textId="6BD30CE5" w:rsidR="009C034D" w:rsidRDefault="007B5847"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04C886B8" w14:textId="77777777" w:rsidR="009C034D" w:rsidRDefault="009C034D" w:rsidP="00355C8F">
            <w:pPr>
              <w:jc w:val="center"/>
              <w:rPr>
                <w:rFonts w:ascii="Symbol" w:eastAsia="Symbol" w:hAnsi="Symbol" w:cs="Symbol"/>
                <w:szCs w:val="24"/>
              </w:rPr>
            </w:pPr>
          </w:p>
        </w:tc>
        <w:tc>
          <w:tcPr>
            <w:tcW w:w="709" w:type="dxa"/>
            <w:shd w:val="clear" w:color="auto" w:fill="DFEE4C"/>
            <w:vAlign w:val="center"/>
          </w:tcPr>
          <w:p w14:paraId="1BE4F047" w14:textId="77777777" w:rsidR="009C034D" w:rsidRPr="00355C8F" w:rsidRDefault="009C034D" w:rsidP="00355C8F">
            <w:pPr>
              <w:jc w:val="center"/>
              <w:rPr>
                <w:szCs w:val="24"/>
              </w:rPr>
            </w:pPr>
          </w:p>
        </w:tc>
      </w:tr>
      <w:tr w:rsidR="00C46781" w:rsidRPr="00355C8F" w14:paraId="36ECAE4A" w14:textId="77777777" w:rsidTr="1CE67883">
        <w:tc>
          <w:tcPr>
            <w:tcW w:w="5523" w:type="dxa"/>
          </w:tcPr>
          <w:p w14:paraId="706BFA5C" w14:textId="56CE4210" w:rsidR="00C46781" w:rsidRPr="00C46781" w:rsidRDefault="00253147" w:rsidP="00355C8F">
            <w:pPr>
              <w:rPr>
                <w:szCs w:val="21"/>
              </w:rPr>
            </w:pPr>
            <w:r w:rsidRPr="005C681B">
              <w:rPr>
                <w:szCs w:val="21"/>
              </w:rPr>
              <w:t>Supporting</w:t>
            </w:r>
            <w:r w:rsidR="003C4A15" w:rsidRPr="005C681B">
              <w:rPr>
                <w:szCs w:val="21"/>
              </w:rPr>
              <w:t xml:space="preserve"> families </w:t>
            </w:r>
            <w:r w:rsidRPr="005C681B">
              <w:rPr>
                <w:szCs w:val="21"/>
              </w:rPr>
              <w:t xml:space="preserve">whose children may be </w:t>
            </w:r>
            <w:r w:rsidR="005146FD" w:rsidRPr="005C681B">
              <w:rPr>
                <w:szCs w:val="21"/>
              </w:rPr>
              <w:t>eligible for</w:t>
            </w:r>
            <w:r w:rsidRPr="005C681B">
              <w:rPr>
                <w:szCs w:val="21"/>
              </w:rPr>
              <w:t xml:space="preserve"> </w:t>
            </w:r>
            <w:r w:rsidR="00C46781" w:rsidRPr="00483145">
              <w:rPr>
                <w:szCs w:val="21"/>
              </w:rPr>
              <w:t>early entry to kindergarten</w:t>
            </w:r>
            <w:r w:rsidR="00483145" w:rsidRPr="005C681B">
              <w:rPr>
                <w:szCs w:val="21"/>
              </w:rPr>
              <w:t xml:space="preserve"> or l</w:t>
            </w:r>
            <w:r w:rsidR="00FF3898" w:rsidRPr="00483145">
              <w:rPr>
                <w:szCs w:val="21"/>
              </w:rPr>
              <w:t>ate entry to kindergarten and school exemption</w:t>
            </w:r>
            <w:r w:rsidR="0059106A">
              <w:rPr>
                <w:szCs w:val="21"/>
              </w:rPr>
              <w:t xml:space="preserve"> </w:t>
            </w:r>
            <w:r w:rsidR="0059106A" w:rsidRPr="0059106A">
              <w:rPr>
                <w:rStyle w:val="RefertoSourceDefinitionsAttachmentChar"/>
              </w:rPr>
              <w:t>(refer to Attachment 2)</w:t>
            </w:r>
          </w:p>
        </w:tc>
        <w:tc>
          <w:tcPr>
            <w:tcW w:w="709" w:type="dxa"/>
            <w:shd w:val="clear" w:color="auto" w:fill="FBFDE9"/>
            <w:vAlign w:val="center"/>
          </w:tcPr>
          <w:p w14:paraId="797094F4" w14:textId="02DB7099" w:rsidR="00C46781" w:rsidRDefault="000878B8"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F3F9BF"/>
            <w:vAlign w:val="center"/>
          </w:tcPr>
          <w:p w14:paraId="6F0F4674" w14:textId="377B588D" w:rsidR="00C46781" w:rsidRDefault="000878B8"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380ECD0C" w14:textId="1200F132" w:rsidR="00C46781" w:rsidRDefault="000878B8"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2ADD1768" w14:textId="77777777" w:rsidR="00C46781" w:rsidRDefault="00C46781" w:rsidP="00355C8F">
            <w:pPr>
              <w:jc w:val="center"/>
              <w:rPr>
                <w:rFonts w:ascii="Symbol" w:eastAsia="Symbol" w:hAnsi="Symbol" w:cs="Symbol"/>
                <w:szCs w:val="24"/>
              </w:rPr>
            </w:pPr>
          </w:p>
        </w:tc>
        <w:tc>
          <w:tcPr>
            <w:tcW w:w="709" w:type="dxa"/>
            <w:shd w:val="clear" w:color="auto" w:fill="DFEE4C"/>
            <w:vAlign w:val="center"/>
          </w:tcPr>
          <w:p w14:paraId="7ED7C6A5" w14:textId="77777777" w:rsidR="00C46781" w:rsidRPr="00355C8F" w:rsidRDefault="00C46781" w:rsidP="00355C8F">
            <w:pPr>
              <w:jc w:val="center"/>
              <w:rPr>
                <w:szCs w:val="24"/>
              </w:rPr>
            </w:pPr>
          </w:p>
        </w:tc>
      </w:tr>
      <w:tr w:rsidR="008D168C" w:rsidRPr="00355C8F" w14:paraId="663BDF46" w14:textId="77777777" w:rsidTr="1CE67883">
        <w:tc>
          <w:tcPr>
            <w:tcW w:w="5523" w:type="dxa"/>
          </w:tcPr>
          <w:p w14:paraId="234B5E36" w14:textId="28671104" w:rsidR="008D168C" w:rsidRPr="00FF3898" w:rsidRDefault="008D168C" w:rsidP="00355C8F">
            <w:r>
              <w:t xml:space="preserve">Providing communication to families explaining </w:t>
            </w:r>
            <w:r w:rsidR="001051CF">
              <w:t xml:space="preserve">how </w:t>
            </w:r>
            <w:r>
              <w:t>they can only access one funded kindergarten program per child, per year.</w:t>
            </w:r>
          </w:p>
        </w:tc>
        <w:tc>
          <w:tcPr>
            <w:tcW w:w="709" w:type="dxa"/>
            <w:shd w:val="clear" w:color="auto" w:fill="FBFDE9"/>
            <w:vAlign w:val="center"/>
          </w:tcPr>
          <w:p w14:paraId="1D69F00C" w14:textId="25606153" w:rsidR="008D168C" w:rsidRPr="005C681B"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042AB935" w14:textId="13885578" w:rsidR="008D168C" w:rsidRDefault="000878B8"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760FC63F" w14:textId="77777777" w:rsidR="008D168C" w:rsidRDefault="008D168C" w:rsidP="00355C8F">
            <w:pPr>
              <w:jc w:val="center"/>
              <w:rPr>
                <w:rFonts w:ascii="Symbol" w:eastAsia="Symbol" w:hAnsi="Symbol" w:cs="Symbol"/>
                <w:szCs w:val="24"/>
              </w:rPr>
            </w:pPr>
          </w:p>
        </w:tc>
        <w:tc>
          <w:tcPr>
            <w:tcW w:w="708" w:type="dxa"/>
            <w:shd w:val="clear" w:color="auto" w:fill="E6F272"/>
            <w:vAlign w:val="center"/>
          </w:tcPr>
          <w:p w14:paraId="56354E3B" w14:textId="6958EAF4" w:rsidR="008D168C" w:rsidRDefault="008D168C" w:rsidP="00355C8F">
            <w:pPr>
              <w:jc w:val="center"/>
              <w:rPr>
                <w:rFonts w:ascii="Symbol" w:eastAsia="Symbol" w:hAnsi="Symbol" w:cs="Symbol"/>
                <w:szCs w:val="24"/>
              </w:rPr>
            </w:pPr>
          </w:p>
        </w:tc>
        <w:tc>
          <w:tcPr>
            <w:tcW w:w="709" w:type="dxa"/>
            <w:shd w:val="clear" w:color="auto" w:fill="DFEE4C"/>
            <w:vAlign w:val="center"/>
          </w:tcPr>
          <w:p w14:paraId="56070446" w14:textId="77777777" w:rsidR="008D168C" w:rsidRPr="00355C8F" w:rsidRDefault="008D168C" w:rsidP="00355C8F">
            <w:pPr>
              <w:jc w:val="center"/>
              <w:rPr>
                <w:szCs w:val="24"/>
              </w:rPr>
            </w:pPr>
          </w:p>
        </w:tc>
      </w:tr>
      <w:tr w:rsidR="00B66DE0" w:rsidRPr="00355C8F" w14:paraId="17FDE602" w14:textId="77777777" w:rsidTr="1CE67883">
        <w:tc>
          <w:tcPr>
            <w:tcW w:w="5523" w:type="dxa"/>
          </w:tcPr>
          <w:p w14:paraId="21838835" w14:textId="316ECAF8" w:rsidR="00B66DE0" w:rsidRDefault="00E17BF0" w:rsidP="00355C8F">
            <w:r w:rsidRPr="0003206D">
              <w:t>Receiving written confirmation from families</w:t>
            </w:r>
            <w:r w:rsidR="00AE39F5" w:rsidRPr="0003206D">
              <w:t xml:space="preserve"> </w:t>
            </w:r>
            <w:r w:rsidR="00AF3FB4" w:rsidRPr="0003206D">
              <w:t>confirming</w:t>
            </w:r>
            <w:r w:rsidR="00AE39F5" w:rsidRPr="0003206D">
              <w:t xml:space="preserve"> they are </w:t>
            </w:r>
            <w:r w:rsidR="00AF3FB4" w:rsidRPr="0003206D">
              <w:t>attending one funded kindergarten program per child, per year</w:t>
            </w:r>
          </w:p>
        </w:tc>
        <w:tc>
          <w:tcPr>
            <w:tcW w:w="709" w:type="dxa"/>
            <w:shd w:val="clear" w:color="auto" w:fill="FBFDE9"/>
            <w:vAlign w:val="center"/>
          </w:tcPr>
          <w:p w14:paraId="4E0D1A71" w14:textId="1ADFCAFC" w:rsidR="00B66DE0" w:rsidRDefault="00AF3FB4" w:rsidP="00355C8F">
            <w:pPr>
              <w:jc w:val="center"/>
              <w:rPr>
                <w:rFonts w:ascii="Abadi" w:eastAsia="Symbol" w:hAnsi="Abadi" w:cs="Symbol"/>
                <w:b/>
                <w:szCs w:val="24"/>
              </w:rPr>
            </w:pPr>
            <w:r>
              <w:rPr>
                <w:rFonts w:ascii="Abadi" w:eastAsia="Symbol" w:hAnsi="Abadi" w:cs="Symbol"/>
                <w:b/>
                <w:szCs w:val="24"/>
              </w:rPr>
              <w:t>R</w:t>
            </w:r>
          </w:p>
        </w:tc>
        <w:tc>
          <w:tcPr>
            <w:tcW w:w="709" w:type="dxa"/>
            <w:shd w:val="clear" w:color="auto" w:fill="F3F9BF"/>
            <w:vAlign w:val="center"/>
          </w:tcPr>
          <w:p w14:paraId="67BC3BF0" w14:textId="05A36A10" w:rsidR="00B66DE0" w:rsidRDefault="00AF3FB4" w:rsidP="00355C8F">
            <w:pPr>
              <w:jc w:val="center"/>
              <w:rPr>
                <w:rFonts w:ascii="Symbol" w:eastAsia="Symbol" w:hAnsi="Symbol" w:cs="Symbol"/>
                <w:szCs w:val="24"/>
              </w:rPr>
            </w:pPr>
            <w:r>
              <w:rPr>
                <w:rFonts w:ascii="Symbol" w:eastAsia="Symbol" w:hAnsi="Symbol" w:cs="Symbol"/>
                <w:szCs w:val="24"/>
              </w:rPr>
              <w:t>Ö</w:t>
            </w:r>
          </w:p>
        </w:tc>
        <w:tc>
          <w:tcPr>
            <w:tcW w:w="709" w:type="dxa"/>
            <w:shd w:val="clear" w:color="auto" w:fill="ECF593"/>
            <w:vAlign w:val="center"/>
          </w:tcPr>
          <w:p w14:paraId="3B544CB1" w14:textId="77777777" w:rsidR="00B66DE0" w:rsidRDefault="00B66DE0" w:rsidP="00355C8F">
            <w:pPr>
              <w:jc w:val="center"/>
              <w:rPr>
                <w:rFonts w:ascii="Symbol" w:eastAsia="Symbol" w:hAnsi="Symbol" w:cs="Symbol"/>
                <w:szCs w:val="24"/>
              </w:rPr>
            </w:pPr>
          </w:p>
        </w:tc>
        <w:tc>
          <w:tcPr>
            <w:tcW w:w="708" w:type="dxa"/>
            <w:shd w:val="clear" w:color="auto" w:fill="E6F272"/>
            <w:vAlign w:val="center"/>
          </w:tcPr>
          <w:p w14:paraId="2C0EE85C" w14:textId="282F577D" w:rsidR="00B66DE0" w:rsidRDefault="005575C5" w:rsidP="00355C8F">
            <w:pPr>
              <w:jc w:val="center"/>
              <w:rPr>
                <w:rFonts w:ascii="Symbol" w:eastAsia="Symbol" w:hAnsi="Symbol" w:cs="Symbol"/>
                <w:szCs w:val="24"/>
              </w:rPr>
            </w:pPr>
            <w:r>
              <w:rPr>
                <w:rFonts w:ascii="Symbol" w:eastAsia="Symbol" w:hAnsi="Symbol" w:cs="Symbol"/>
                <w:szCs w:val="24"/>
              </w:rPr>
              <w:t>Ö</w:t>
            </w:r>
          </w:p>
        </w:tc>
        <w:tc>
          <w:tcPr>
            <w:tcW w:w="709" w:type="dxa"/>
            <w:shd w:val="clear" w:color="auto" w:fill="DFEE4C"/>
            <w:vAlign w:val="center"/>
          </w:tcPr>
          <w:p w14:paraId="52F4E4E4" w14:textId="77777777" w:rsidR="00B66DE0" w:rsidRPr="00355C8F" w:rsidRDefault="00B66DE0" w:rsidP="00355C8F">
            <w:pPr>
              <w:jc w:val="center"/>
              <w:rPr>
                <w:szCs w:val="24"/>
              </w:rPr>
            </w:pPr>
          </w:p>
        </w:tc>
      </w:tr>
      <w:tr w:rsidR="00355C8F" w:rsidRPr="00355C8F" w14:paraId="36725B8E" w14:textId="77777777" w:rsidTr="1CE67883">
        <w:tc>
          <w:tcPr>
            <w:tcW w:w="5523" w:type="dxa"/>
          </w:tcPr>
          <w:p w14:paraId="685F9BE3" w14:textId="42116807" w:rsidR="00355C8F" w:rsidRPr="00355C8F" w:rsidRDefault="00355C8F" w:rsidP="00355C8F">
            <w:pPr>
              <w:rPr>
                <w:szCs w:val="24"/>
              </w:rPr>
            </w:pPr>
            <w:r w:rsidRPr="00355C8F">
              <w:rPr>
                <w:szCs w:val="24"/>
              </w:rPr>
              <w:lastRenderedPageBreak/>
              <w:t>Considering any barriers to access that may exist, developing procedures that ensure all eligible families are aware of, and are able to access a</w:t>
            </w:r>
            <w:r w:rsidR="00CE4399">
              <w:rPr>
                <w:szCs w:val="24"/>
              </w:rPr>
              <w:t xml:space="preserve"> </w:t>
            </w:r>
            <w:r w:rsidR="00A32F4B">
              <w:rPr>
                <w:szCs w:val="24"/>
              </w:rPr>
              <w:t>kindergarten</w:t>
            </w:r>
            <w:r w:rsidRPr="00355C8F">
              <w:rPr>
                <w:szCs w:val="24"/>
              </w:rPr>
              <w:t xml:space="preserve"> program</w:t>
            </w:r>
          </w:p>
        </w:tc>
        <w:tc>
          <w:tcPr>
            <w:tcW w:w="709" w:type="dxa"/>
            <w:shd w:val="clear" w:color="auto" w:fill="FBFDE9"/>
            <w:vAlign w:val="center"/>
          </w:tcPr>
          <w:p w14:paraId="36EC4F79" w14:textId="107972DE" w:rsidR="00355C8F" w:rsidRPr="005C681B" w:rsidRDefault="00DF2BED" w:rsidP="00355C8F">
            <w:pPr>
              <w:jc w:val="center"/>
              <w:rPr>
                <w:b/>
                <w:szCs w:val="24"/>
              </w:rPr>
            </w:pPr>
            <w:r>
              <w:rPr>
                <w:rFonts w:ascii="Abadi" w:hAnsi="Abadi"/>
                <w:b/>
                <w:szCs w:val="24"/>
              </w:rPr>
              <w:t>R</w:t>
            </w:r>
          </w:p>
        </w:tc>
        <w:tc>
          <w:tcPr>
            <w:tcW w:w="709" w:type="dxa"/>
            <w:shd w:val="clear" w:color="auto" w:fill="F3F9BF"/>
            <w:vAlign w:val="center"/>
          </w:tcPr>
          <w:p w14:paraId="22B1A00A" w14:textId="596A09E1" w:rsidR="00355C8F" w:rsidRPr="00355C8F" w:rsidRDefault="00F32A1B" w:rsidP="00355C8F">
            <w:pPr>
              <w:jc w:val="center"/>
              <w:rPr>
                <w:szCs w:val="24"/>
              </w:rPr>
            </w:pPr>
            <w:r>
              <w:rPr>
                <w:rFonts w:ascii="Symbol" w:eastAsia="Symbol" w:hAnsi="Symbol" w:cs="Symbol"/>
                <w:szCs w:val="24"/>
              </w:rPr>
              <w:t></w:t>
            </w:r>
          </w:p>
        </w:tc>
        <w:tc>
          <w:tcPr>
            <w:tcW w:w="709" w:type="dxa"/>
            <w:shd w:val="clear" w:color="auto" w:fill="ECF593"/>
            <w:vAlign w:val="center"/>
          </w:tcPr>
          <w:p w14:paraId="13555343" w14:textId="5409E81C" w:rsidR="00355C8F" w:rsidRPr="00355C8F" w:rsidRDefault="00F32A1B" w:rsidP="00355C8F">
            <w:pPr>
              <w:jc w:val="center"/>
              <w:rPr>
                <w:szCs w:val="24"/>
              </w:rPr>
            </w:pPr>
            <w:r>
              <w:rPr>
                <w:rFonts w:ascii="Symbol" w:eastAsia="Symbol" w:hAnsi="Symbol" w:cs="Symbol"/>
                <w:szCs w:val="24"/>
              </w:rPr>
              <w:t></w:t>
            </w:r>
          </w:p>
        </w:tc>
        <w:tc>
          <w:tcPr>
            <w:tcW w:w="708" w:type="dxa"/>
            <w:shd w:val="clear" w:color="auto" w:fill="E6F272"/>
            <w:vAlign w:val="center"/>
          </w:tcPr>
          <w:p w14:paraId="4B67EA96" w14:textId="77777777" w:rsidR="00355C8F" w:rsidRPr="00355C8F" w:rsidRDefault="00355C8F" w:rsidP="00355C8F">
            <w:pPr>
              <w:jc w:val="center"/>
              <w:rPr>
                <w:szCs w:val="24"/>
              </w:rPr>
            </w:pPr>
          </w:p>
        </w:tc>
        <w:tc>
          <w:tcPr>
            <w:tcW w:w="709" w:type="dxa"/>
            <w:shd w:val="clear" w:color="auto" w:fill="DFEE4C"/>
            <w:vAlign w:val="center"/>
          </w:tcPr>
          <w:p w14:paraId="6C9F4DA3" w14:textId="77777777" w:rsidR="00355C8F" w:rsidRPr="00355C8F" w:rsidRDefault="00355C8F" w:rsidP="00355C8F">
            <w:pPr>
              <w:jc w:val="center"/>
              <w:rPr>
                <w:szCs w:val="24"/>
              </w:rPr>
            </w:pPr>
          </w:p>
        </w:tc>
      </w:tr>
      <w:tr w:rsidR="00543A40" w:rsidRPr="00355C8F" w14:paraId="00936F69" w14:textId="77777777" w:rsidTr="1CE67883">
        <w:tc>
          <w:tcPr>
            <w:tcW w:w="5523" w:type="dxa"/>
          </w:tcPr>
          <w:p w14:paraId="4121FD22" w14:textId="1F1FE728" w:rsidR="00543A40" w:rsidRPr="00355C8F" w:rsidRDefault="00F82B49" w:rsidP="00F82B49">
            <w:pPr>
              <w:rPr>
                <w:szCs w:val="24"/>
              </w:rPr>
            </w:pPr>
            <w:r w:rsidRPr="0003206D">
              <w:rPr>
                <w:szCs w:val="24"/>
              </w:rPr>
              <w:t xml:space="preserve">Working with the </w:t>
            </w:r>
            <w:r w:rsidR="009A71E8" w:rsidRPr="0003206D">
              <w:rPr>
                <w:szCs w:val="24"/>
              </w:rPr>
              <w:t>families</w:t>
            </w:r>
            <w:r w:rsidRPr="0003206D">
              <w:rPr>
                <w:szCs w:val="24"/>
              </w:rPr>
              <w:t xml:space="preserve"> to obtain an alternate form of identification if a birth certificate or other official documentation is not available</w:t>
            </w:r>
          </w:p>
        </w:tc>
        <w:tc>
          <w:tcPr>
            <w:tcW w:w="709" w:type="dxa"/>
            <w:shd w:val="clear" w:color="auto" w:fill="FBFDE9"/>
            <w:vAlign w:val="center"/>
          </w:tcPr>
          <w:p w14:paraId="4FF8C709" w14:textId="4BA63570" w:rsidR="00543A40" w:rsidRDefault="00F82B49" w:rsidP="00355C8F">
            <w:pPr>
              <w:jc w:val="center"/>
              <w:rPr>
                <w:rFonts w:ascii="Abadi" w:hAnsi="Abadi"/>
                <w:b/>
                <w:szCs w:val="24"/>
              </w:rPr>
            </w:pPr>
            <w:r>
              <w:rPr>
                <w:rFonts w:ascii="Abadi" w:hAnsi="Abadi"/>
                <w:b/>
                <w:szCs w:val="24"/>
              </w:rPr>
              <w:t>R</w:t>
            </w:r>
          </w:p>
        </w:tc>
        <w:tc>
          <w:tcPr>
            <w:tcW w:w="709" w:type="dxa"/>
            <w:shd w:val="clear" w:color="auto" w:fill="F3F9BF"/>
            <w:vAlign w:val="center"/>
          </w:tcPr>
          <w:p w14:paraId="15F87B44" w14:textId="0F806542" w:rsidR="00543A40" w:rsidRDefault="00F82B49" w:rsidP="00355C8F">
            <w:pPr>
              <w:jc w:val="center"/>
              <w:rPr>
                <w:rFonts w:ascii="Symbol" w:eastAsia="Symbol" w:hAnsi="Symbol" w:cs="Symbol"/>
                <w:szCs w:val="24"/>
              </w:rPr>
            </w:pPr>
            <w:r>
              <w:rPr>
                <w:rFonts w:ascii="Symbol" w:eastAsia="Symbol" w:hAnsi="Symbol" w:cs="Symbol"/>
                <w:szCs w:val="24"/>
              </w:rPr>
              <w:t>Ö</w:t>
            </w:r>
          </w:p>
        </w:tc>
        <w:tc>
          <w:tcPr>
            <w:tcW w:w="709" w:type="dxa"/>
            <w:shd w:val="clear" w:color="auto" w:fill="ECF593"/>
            <w:vAlign w:val="center"/>
          </w:tcPr>
          <w:p w14:paraId="789D8EC1" w14:textId="77777777" w:rsidR="00543A40" w:rsidRDefault="00543A40" w:rsidP="00355C8F">
            <w:pPr>
              <w:jc w:val="center"/>
              <w:rPr>
                <w:rFonts w:ascii="Symbol" w:eastAsia="Symbol" w:hAnsi="Symbol" w:cs="Symbol"/>
                <w:szCs w:val="24"/>
              </w:rPr>
            </w:pPr>
          </w:p>
        </w:tc>
        <w:tc>
          <w:tcPr>
            <w:tcW w:w="708" w:type="dxa"/>
            <w:shd w:val="clear" w:color="auto" w:fill="E6F272"/>
            <w:vAlign w:val="center"/>
          </w:tcPr>
          <w:p w14:paraId="4F7A8503" w14:textId="77777777" w:rsidR="00543A40" w:rsidRPr="00355C8F" w:rsidRDefault="00543A40" w:rsidP="00355C8F">
            <w:pPr>
              <w:jc w:val="center"/>
              <w:rPr>
                <w:szCs w:val="24"/>
              </w:rPr>
            </w:pPr>
          </w:p>
        </w:tc>
        <w:tc>
          <w:tcPr>
            <w:tcW w:w="709" w:type="dxa"/>
            <w:shd w:val="clear" w:color="auto" w:fill="DFEE4C"/>
            <w:vAlign w:val="center"/>
          </w:tcPr>
          <w:p w14:paraId="2A4DAA85" w14:textId="77777777" w:rsidR="00543A40" w:rsidRPr="00355C8F" w:rsidRDefault="00543A40" w:rsidP="00355C8F">
            <w:pPr>
              <w:jc w:val="center"/>
              <w:rPr>
                <w:szCs w:val="24"/>
              </w:rPr>
            </w:pPr>
          </w:p>
        </w:tc>
      </w:tr>
      <w:tr w:rsidR="00355C8F" w:rsidRPr="00355C8F" w14:paraId="69B90783" w14:textId="77777777" w:rsidTr="1CE67883">
        <w:tc>
          <w:tcPr>
            <w:tcW w:w="5523" w:type="dxa"/>
          </w:tcPr>
          <w:p w14:paraId="5C2F1B72" w14:textId="77777777" w:rsidR="00355C8F" w:rsidRPr="00355C8F" w:rsidRDefault="00355C8F" w:rsidP="00355C8F">
            <w:pPr>
              <w:rPr>
                <w:szCs w:val="24"/>
              </w:rPr>
            </w:pPr>
            <w:r w:rsidRPr="00355C8F">
              <w:rPr>
                <w:szCs w:val="24"/>
              </w:rPr>
              <w:t xml:space="preserve">Complying with the </w:t>
            </w:r>
            <w:r w:rsidRPr="00F32A1B">
              <w:rPr>
                <w:rStyle w:val="PolicyNameChar"/>
              </w:rPr>
              <w:t>Inclusion and Equity Policy</w:t>
            </w:r>
          </w:p>
        </w:tc>
        <w:tc>
          <w:tcPr>
            <w:tcW w:w="709" w:type="dxa"/>
            <w:shd w:val="clear" w:color="auto" w:fill="FBFDE9"/>
            <w:vAlign w:val="center"/>
          </w:tcPr>
          <w:p w14:paraId="163CBB7C" w14:textId="740DB7D0" w:rsidR="00355C8F" w:rsidRPr="005C681B" w:rsidRDefault="00DF2BED" w:rsidP="00355C8F">
            <w:pPr>
              <w:jc w:val="center"/>
              <w:rPr>
                <w:b/>
                <w:szCs w:val="24"/>
              </w:rPr>
            </w:pPr>
            <w:r>
              <w:rPr>
                <w:rFonts w:ascii="Abadi" w:hAnsi="Abadi"/>
                <w:b/>
                <w:szCs w:val="24"/>
              </w:rPr>
              <w:t>R</w:t>
            </w:r>
          </w:p>
        </w:tc>
        <w:tc>
          <w:tcPr>
            <w:tcW w:w="709" w:type="dxa"/>
            <w:shd w:val="clear" w:color="auto" w:fill="F3F9BF"/>
            <w:vAlign w:val="center"/>
          </w:tcPr>
          <w:p w14:paraId="32F13A12" w14:textId="4D1EE57D" w:rsidR="00355C8F" w:rsidRPr="005C681B" w:rsidRDefault="00DF2BED" w:rsidP="00355C8F">
            <w:pPr>
              <w:jc w:val="center"/>
              <w:rPr>
                <w:b/>
                <w:szCs w:val="24"/>
              </w:rPr>
            </w:pPr>
            <w:r>
              <w:rPr>
                <w:rFonts w:ascii="Abadi" w:hAnsi="Abadi"/>
                <w:b/>
                <w:szCs w:val="24"/>
              </w:rPr>
              <w:t>R</w:t>
            </w:r>
          </w:p>
        </w:tc>
        <w:tc>
          <w:tcPr>
            <w:tcW w:w="709" w:type="dxa"/>
            <w:shd w:val="clear" w:color="auto" w:fill="ECF593"/>
            <w:vAlign w:val="center"/>
          </w:tcPr>
          <w:p w14:paraId="6B4D9CF4" w14:textId="3D36E5DF" w:rsidR="00355C8F" w:rsidRPr="006E7C10" w:rsidRDefault="00F32A1B" w:rsidP="00355C8F">
            <w:pPr>
              <w:jc w:val="center"/>
              <w:rPr>
                <w:szCs w:val="24"/>
              </w:rPr>
            </w:pPr>
            <w:r w:rsidRPr="006E7C10">
              <w:rPr>
                <w:rFonts w:ascii="Symbol" w:eastAsia="Symbol" w:hAnsi="Symbol" w:cs="Symbol"/>
                <w:szCs w:val="24"/>
              </w:rPr>
              <w:t></w:t>
            </w:r>
          </w:p>
        </w:tc>
        <w:tc>
          <w:tcPr>
            <w:tcW w:w="708" w:type="dxa"/>
            <w:shd w:val="clear" w:color="auto" w:fill="E6F272"/>
            <w:vAlign w:val="center"/>
          </w:tcPr>
          <w:p w14:paraId="1B8B235F" w14:textId="7E1D7433" w:rsidR="00355C8F" w:rsidRPr="00355C8F" w:rsidRDefault="00F32A1B" w:rsidP="00355C8F">
            <w:pPr>
              <w:jc w:val="center"/>
              <w:rPr>
                <w:szCs w:val="24"/>
              </w:rPr>
            </w:pPr>
            <w:r>
              <w:rPr>
                <w:rFonts w:ascii="Symbol" w:eastAsia="Symbol" w:hAnsi="Symbol" w:cs="Symbol"/>
                <w:szCs w:val="24"/>
              </w:rPr>
              <w:t></w:t>
            </w:r>
          </w:p>
        </w:tc>
        <w:tc>
          <w:tcPr>
            <w:tcW w:w="709" w:type="dxa"/>
            <w:shd w:val="clear" w:color="auto" w:fill="DFEE4C"/>
            <w:vAlign w:val="center"/>
          </w:tcPr>
          <w:p w14:paraId="43D8A830" w14:textId="4AFFC0B6" w:rsidR="00355C8F" w:rsidRPr="00355C8F" w:rsidRDefault="00F32A1B" w:rsidP="00355C8F">
            <w:pPr>
              <w:jc w:val="center"/>
              <w:rPr>
                <w:szCs w:val="24"/>
              </w:rPr>
            </w:pPr>
            <w:r>
              <w:rPr>
                <w:rFonts w:ascii="Symbol" w:eastAsia="Symbol" w:hAnsi="Symbol" w:cs="Symbol"/>
                <w:szCs w:val="24"/>
              </w:rPr>
              <w:t></w:t>
            </w:r>
          </w:p>
        </w:tc>
      </w:tr>
      <w:tr w:rsidR="009F7714" w:rsidRPr="00355C8F" w14:paraId="623EB117" w14:textId="77777777" w:rsidTr="1CE67883">
        <w:tc>
          <w:tcPr>
            <w:tcW w:w="5523" w:type="dxa"/>
          </w:tcPr>
          <w:p w14:paraId="50A1E98E" w14:textId="4F01615E" w:rsidR="009F7714" w:rsidRPr="00355C8F" w:rsidRDefault="002700C1" w:rsidP="005C681B">
            <w:pPr>
              <w:rPr>
                <w:szCs w:val="24"/>
              </w:rPr>
            </w:pPr>
            <w:r w:rsidRPr="005C681B">
              <w:rPr>
                <w:szCs w:val="24"/>
              </w:rPr>
              <w:t xml:space="preserve">Ensuring the </w:t>
            </w:r>
            <w:r w:rsidRPr="004539CB">
              <w:rPr>
                <w:szCs w:val="24"/>
              </w:rPr>
              <w:t xml:space="preserve">collection of accurate, </w:t>
            </w:r>
            <w:proofErr w:type="gramStart"/>
            <w:r w:rsidRPr="004539CB">
              <w:rPr>
                <w:szCs w:val="24"/>
              </w:rPr>
              <w:t>consistent</w:t>
            </w:r>
            <w:proofErr w:type="gramEnd"/>
            <w:r w:rsidRPr="004539CB">
              <w:rPr>
                <w:szCs w:val="24"/>
              </w:rPr>
              <w:t xml:space="preserve"> and timely</w:t>
            </w:r>
            <w:r w:rsidR="00DB0BDB" w:rsidRPr="004539CB">
              <w:rPr>
                <w:szCs w:val="24"/>
              </w:rPr>
              <w:t xml:space="preserve"> </w:t>
            </w:r>
            <w:r w:rsidRPr="004539CB">
              <w:rPr>
                <w:szCs w:val="24"/>
              </w:rPr>
              <w:t>kindergarten data, to monitor and proactively manage capacity</w:t>
            </w:r>
            <w:r w:rsidR="008D6502" w:rsidRPr="004539CB">
              <w:rPr>
                <w:szCs w:val="24"/>
              </w:rPr>
              <w:t xml:space="preserve">, </w:t>
            </w:r>
            <w:r w:rsidRPr="004539CB">
              <w:rPr>
                <w:szCs w:val="24"/>
              </w:rPr>
              <w:t>utilisation of services</w:t>
            </w:r>
            <w:r w:rsidR="008D6502" w:rsidRPr="004539CB">
              <w:rPr>
                <w:szCs w:val="24"/>
              </w:rPr>
              <w:t xml:space="preserve"> and </w:t>
            </w:r>
            <w:r w:rsidR="00357B59">
              <w:rPr>
                <w:szCs w:val="24"/>
              </w:rPr>
              <w:t xml:space="preserve">to meet </w:t>
            </w:r>
            <w:r w:rsidR="008E138D" w:rsidRPr="004539CB">
              <w:rPr>
                <w:szCs w:val="24"/>
              </w:rPr>
              <w:t>School</w:t>
            </w:r>
            <w:r w:rsidR="009F7714" w:rsidRPr="004539CB">
              <w:rPr>
                <w:szCs w:val="24"/>
              </w:rPr>
              <w:t xml:space="preserve"> Readiness </w:t>
            </w:r>
            <w:r w:rsidR="008E138D" w:rsidRPr="004539CB">
              <w:rPr>
                <w:szCs w:val="24"/>
              </w:rPr>
              <w:t>Funding</w:t>
            </w:r>
            <w:r w:rsidR="009F7714" w:rsidRPr="004539CB">
              <w:rPr>
                <w:szCs w:val="24"/>
              </w:rPr>
              <w:t xml:space="preserve"> </w:t>
            </w:r>
            <w:r w:rsidR="004539CB" w:rsidRPr="004539CB">
              <w:rPr>
                <w:szCs w:val="24"/>
              </w:rPr>
              <w:t xml:space="preserve">requirements </w:t>
            </w:r>
            <w:r w:rsidR="00BB5974" w:rsidRPr="004539CB">
              <w:t xml:space="preserve"> </w:t>
            </w:r>
          </w:p>
        </w:tc>
        <w:tc>
          <w:tcPr>
            <w:tcW w:w="709" w:type="dxa"/>
            <w:shd w:val="clear" w:color="auto" w:fill="FBFDE9"/>
            <w:vAlign w:val="center"/>
          </w:tcPr>
          <w:p w14:paraId="6E89CF6A" w14:textId="5E0BAAE5" w:rsidR="009F7714" w:rsidRPr="003637E8"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37E705C0" w14:textId="453A3DB5" w:rsidR="009F7714" w:rsidRPr="003637E8"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ECF593"/>
            <w:vAlign w:val="center"/>
          </w:tcPr>
          <w:p w14:paraId="34D4747C" w14:textId="77777777" w:rsidR="009F7714" w:rsidRPr="006E7C10" w:rsidRDefault="009F7714" w:rsidP="00355C8F">
            <w:pPr>
              <w:jc w:val="center"/>
              <w:rPr>
                <w:rFonts w:ascii="Symbol" w:eastAsia="Symbol" w:hAnsi="Symbol" w:cs="Symbol"/>
                <w:szCs w:val="24"/>
              </w:rPr>
            </w:pPr>
          </w:p>
        </w:tc>
        <w:tc>
          <w:tcPr>
            <w:tcW w:w="708" w:type="dxa"/>
            <w:shd w:val="clear" w:color="auto" w:fill="E6F272"/>
            <w:vAlign w:val="center"/>
          </w:tcPr>
          <w:p w14:paraId="55859BCD" w14:textId="77777777" w:rsidR="009F7714" w:rsidRDefault="009F7714" w:rsidP="00355C8F">
            <w:pPr>
              <w:jc w:val="center"/>
              <w:rPr>
                <w:rFonts w:ascii="Symbol" w:eastAsia="Symbol" w:hAnsi="Symbol" w:cs="Symbol"/>
                <w:szCs w:val="24"/>
              </w:rPr>
            </w:pPr>
          </w:p>
        </w:tc>
        <w:tc>
          <w:tcPr>
            <w:tcW w:w="709" w:type="dxa"/>
            <w:shd w:val="clear" w:color="auto" w:fill="DFEE4C"/>
            <w:vAlign w:val="center"/>
          </w:tcPr>
          <w:p w14:paraId="01B6F0C0" w14:textId="77777777" w:rsidR="009F7714" w:rsidRDefault="009F7714" w:rsidP="00355C8F">
            <w:pPr>
              <w:jc w:val="center"/>
              <w:rPr>
                <w:rFonts w:ascii="Symbol" w:eastAsia="Symbol" w:hAnsi="Symbol" w:cs="Symbol"/>
                <w:szCs w:val="24"/>
              </w:rPr>
            </w:pPr>
          </w:p>
        </w:tc>
      </w:tr>
      <w:tr w:rsidR="00FA6CBF" w:rsidRPr="00355C8F" w14:paraId="46CAFE16" w14:textId="77777777" w:rsidTr="1CE67883">
        <w:tc>
          <w:tcPr>
            <w:tcW w:w="5523" w:type="dxa"/>
          </w:tcPr>
          <w:p w14:paraId="57DCF8D0" w14:textId="6FD4195E" w:rsidR="001D025D" w:rsidRPr="005C681B" w:rsidRDefault="001D025D" w:rsidP="00BB5974">
            <w:pPr>
              <w:rPr>
                <w:szCs w:val="24"/>
              </w:rPr>
            </w:pPr>
            <w:r w:rsidRPr="005C681B">
              <w:rPr>
                <w:szCs w:val="24"/>
              </w:rPr>
              <w:t>Ensuring families ha</w:t>
            </w:r>
            <w:r w:rsidR="00357B59">
              <w:rPr>
                <w:szCs w:val="24"/>
              </w:rPr>
              <w:t>ve</w:t>
            </w:r>
            <w:r w:rsidRPr="005C681B">
              <w:rPr>
                <w:szCs w:val="24"/>
              </w:rPr>
              <w:t xml:space="preserve"> access to:</w:t>
            </w:r>
          </w:p>
          <w:p w14:paraId="6B7BEE3C" w14:textId="5236478E" w:rsidR="001D025D" w:rsidRDefault="001D025D" w:rsidP="00875EDF">
            <w:pPr>
              <w:pStyle w:val="TableAttachmentTextBullet1"/>
            </w:pPr>
            <w:r>
              <w:t xml:space="preserve">Parent </w:t>
            </w:r>
            <w:r w:rsidR="00E45E07">
              <w:t xml:space="preserve">information </w:t>
            </w:r>
            <w:r>
              <w:t>handbook</w:t>
            </w:r>
          </w:p>
          <w:p w14:paraId="13865147" w14:textId="2165BD7E" w:rsidR="00CA4FA6" w:rsidRPr="00E37989" w:rsidRDefault="00CA4FA6" w:rsidP="00875EDF">
            <w:pPr>
              <w:pStyle w:val="feepolicy"/>
              <w:framePr w:wrap="auto"/>
            </w:pPr>
            <w:r w:rsidRPr="00E37989">
              <w:t xml:space="preserve">Child Safe </w:t>
            </w:r>
            <w:r w:rsidR="00357B59">
              <w:t>E</w:t>
            </w:r>
            <w:r w:rsidRPr="00E37989">
              <w:t xml:space="preserve">nvironment </w:t>
            </w:r>
            <w:r w:rsidR="006406FE">
              <w:t xml:space="preserve">and Wellbeing </w:t>
            </w:r>
            <w:r w:rsidRPr="00E37989">
              <w:t>Policy</w:t>
            </w:r>
            <w:r w:rsidR="00157EAC" w:rsidRPr="00E37989">
              <w:t xml:space="preserve"> and/or </w:t>
            </w:r>
            <w:r w:rsidRPr="00E37989">
              <w:t>Statement</w:t>
            </w:r>
            <w:r w:rsidR="00157EAC" w:rsidRPr="00E37989">
              <w:t xml:space="preserve"> of </w:t>
            </w:r>
            <w:r w:rsidR="00357B59">
              <w:t>C</w:t>
            </w:r>
            <w:r w:rsidR="00157EAC" w:rsidRPr="00E37989">
              <w:t xml:space="preserve">ommitment to </w:t>
            </w:r>
            <w:r w:rsidR="00357B59">
              <w:t>C</w:t>
            </w:r>
            <w:r w:rsidR="00157EAC" w:rsidRPr="00E37989">
              <w:t xml:space="preserve">hild </w:t>
            </w:r>
            <w:r w:rsidR="006232C1">
              <w:t>S</w:t>
            </w:r>
            <w:r w:rsidR="00157EAC" w:rsidRPr="00E37989">
              <w:t>afety</w:t>
            </w:r>
          </w:p>
          <w:p w14:paraId="566D55B6" w14:textId="6DA65527" w:rsidR="001D025D" w:rsidRPr="00E37989" w:rsidRDefault="001D025D" w:rsidP="00875EDF">
            <w:pPr>
              <w:pStyle w:val="feepolicy"/>
              <w:framePr w:wrap="auto"/>
            </w:pPr>
            <w:r w:rsidRPr="00E37989">
              <w:t xml:space="preserve">Fees </w:t>
            </w:r>
            <w:r w:rsidR="006232C1">
              <w:t>P</w:t>
            </w:r>
            <w:r w:rsidRPr="00E37989">
              <w:t>olicy</w:t>
            </w:r>
          </w:p>
          <w:p w14:paraId="5D850533" w14:textId="1ED06FD8" w:rsidR="001D025D" w:rsidRPr="005C681B" w:rsidRDefault="001D025D" w:rsidP="00875EDF">
            <w:pPr>
              <w:pStyle w:val="TableAttachmentTextBullet1"/>
            </w:pPr>
            <w:r w:rsidRPr="005C681B">
              <w:t xml:space="preserve">Privacy Statement </w:t>
            </w:r>
          </w:p>
          <w:p w14:paraId="56B11854" w14:textId="563EA2D5" w:rsidR="007C0327" w:rsidRPr="005C681B" w:rsidRDefault="001D025D" w:rsidP="00875EDF">
            <w:pPr>
              <w:pStyle w:val="feepolicy"/>
              <w:framePr w:wrap="auto"/>
            </w:pPr>
            <w:r w:rsidRPr="005C681B">
              <w:t xml:space="preserve">Code of Conduct Policy </w:t>
            </w:r>
          </w:p>
        </w:tc>
        <w:tc>
          <w:tcPr>
            <w:tcW w:w="709" w:type="dxa"/>
            <w:shd w:val="clear" w:color="auto" w:fill="FBFDE9"/>
            <w:vAlign w:val="center"/>
          </w:tcPr>
          <w:p w14:paraId="62FF214F" w14:textId="44EED805" w:rsidR="00FA6CBF"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70ADC8E2" w14:textId="7304B183" w:rsidR="00FA6CBF" w:rsidRPr="005C681B" w:rsidRDefault="00DD44A9" w:rsidP="00355C8F">
            <w:pPr>
              <w:jc w:val="center"/>
              <w:rPr>
                <w:rFonts w:ascii="Symbol" w:eastAsia="Symbol" w:hAnsi="Symbol" w:cs="Symbol"/>
                <w:bCs/>
                <w:szCs w:val="24"/>
              </w:rPr>
            </w:pPr>
            <w:r w:rsidRPr="005C681B">
              <w:rPr>
                <w:rFonts w:ascii="Symbol" w:eastAsia="Symbol" w:hAnsi="Symbol" w:cs="Symbol"/>
                <w:bCs/>
                <w:szCs w:val="24"/>
              </w:rPr>
              <w:t></w:t>
            </w:r>
          </w:p>
        </w:tc>
        <w:tc>
          <w:tcPr>
            <w:tcW w:w="709" w:type="dxa"/>
            <w:shd w:val="clear" w:color="auto" w:fill="ECF593"/>
            <w:vAlign w:val="center"/>
          </w:tcPr>
          <w:p w14:paraId="5600899A" w14:textId="1BFBD848" w:rsidR="00FA6CBF" w:rsidRPr="006E7C10" w:rsidRDefault="002700C1"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6DABAA64" w14:textId="77777777" w:rsidR="00FA6CBF" w:rsidRDefault="00FA6CBF" w:rsidP="00355C8F">
            <w:pPr>
              <w:jc w:val="center"/>
              <w:rPr>
                <w:rFonts w:ascii="Symbol" w:eastAsia="Symbol" w:hAnsi="Symbol" w:cs="Symbol"/>
                <w:szCs w:val="24"/>
              </w:rPr>
            </w:pPr>
          </w:p>
        </w:tc>
        <w:tc>
          <w:tcPr>
            <w:tcW w:w="709" w:type="dxa"/>
            <w:shd w:val="clear" w:color="auto" w:fill="DFEE4C"/>
            <w:vAlign w:val="center"/>
          </w:tcPr>
          <w:p w14:paraId="6DB4A92C" w14:textId="77777777" w:rsidR="00FA6CBF" w:rsidRDefault="00FA6CBF" w:rsidP="00355C8F">
            <w:pPr>
              <w:jc w:val="center"/>
              <w:rPr>
                <w:rFonts w:ascii="Symbol" w:eastAsia="Symbol" w:hAnsi="Symbol" w:cs="Symbol"/>
                <w:szCs w:val="24"/>
              </w:rPr>
            </w:pPr>
          </w:p>
        </w:tc>
      </w:tr>
      <w:tr w:rsidR="00355C8F" w:rsidRPr="00355C8F" w14:paraId="1CF49E4E" w14:textId="77777777" w:rsidTr="1CE67883">
        <w:tc>
          <w:tcPr>
            <w:tcW w:w="5523" w:type="dxa"/>
          </w:tcPr>
          <w:p w14:paraId="7A6210C4" w14:textId="321A0924" w:rsidR="00355C8F" w:rsidRPr="00355C8F" w:rsidRDefault="00355C8F" w:rsidP="00355C8F">
            <w:pPr>
              <w:rPr>
                <w:szCs w:val="24"/>
              </w:rPr>
            </w:pPr>
            <w:r w:rsidRPr="00355C8F">
              <w:rPr>
                <w:szCs w:val="24"/>
              </w:rPr>
              <w:t xml:space="preserve">Appointing a person to be responsible for the enrolment process and the day-to-day implementation of this policy </w:t>
            </w:r>
            <w:r w:rsidRPr="00EA622A">
              <w:rPr>
                <w:rStyle w:val="RefertoSourceDefinitionsAttachmentChar"/>
              </w:rPr>
              <w:t>(refer to Attachment 2 and 3)</w:t>
            </w:r>
          </w:p>
        </w:tc>
        <w:tc>
          <w:tcPr>
            <w:tcW w:w="709" w:type="dxa"/>
            <w:shd w:val="clear" w:color="auto" w:fill="FBFDE9"/>
            <w:vAlign w:val="center"/>
          </w:tcPr>
          <w:p w14:paraId="1F2A29CA" w14:textId="5CFB874E"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2F91E427" w14:textId="77777777" w:rsidR="00355C8F" w:rsidRPr="00355C8F" w:rsidRDefault="00355C8F" w:rsidP="00355C8F">
            <w:pPr>
              <w:jc w:val="center"/>
              <w:rPr>
                <w:szCs w:val="24"/>
              </w:rPr>
            </w:pPr>
          </w:p>
        </w:tc>
        <w:tc>
          <w:tcPr>
            <w:tcW w:w="709" w:type="dxa"/>
            <w:shd w:val="clear" w:color="auto" w:fill="ECF593"/>
            <w:vAlign w:val="center"/>
          </w:tcPr>
          <w:p w14:paraId="0AEA87BC" w14:textId="77777777" w:rsidR="00355C8F" w:rsidRPr="00355C8F" w:rsidRDefault="00355C8F" w:rsidP="00355C8F">
            <w:pPr>
              <w:jc w:val="center"/>
              <w:rPr>
                <w:szCs w:val="24"/>
              </w:rPr>
            </w:pPr>
          </w:p>
        </w:tc>
        <w:tc>
          <w:tcPr>
            <w:tcW w:w="708" w:type="dxa"/>
            <w:shd w:val="clear" w:color="auto" w:fill="E6F272"/>
            <w:vAlign w:val="center"/>
          </w:tcPr>
          <w:p w14:paraId="6265E96C" w14:textId="77777777" w:rsidR="00355C8F" w:rsidRPr="00355C8F" w:rsidRDefault="00355C8F" w:rsidP="00355C8F">
            <w:pPr>
              <w:jc w:val="center"/>
              <w:rPr>
                <w:szCs w:val="24"/>
              </w:rPr>
            </w:pPr>
          </w:p>
        </w:tc>
        <w:tc>
          <w:tcPr>
            <w:tcW w:w="709" w:type="dxa"/>
            <w:shd w:val="clear" w:color="auto" w:fill="DFEE4C"/>
            <w:vAlign w:val="center"/>
          </w:tcPr>
          <w:p w14:paraId="7AB8C1ED" w14:textId="77777777" w:rsidR="00355C8F" w:rsidRPr="00355C8F" w:rsidRDefault="00355C8F" w:rsidP="00355C8F">
            <w:pPr>
              <w:jc w:val="center"/>
              <w:rPr>
                <w:szCs w:val="24"/>
              </w:rPr>
            </w:pPr>
          </w:p>
        </w:tc>
      </w:tr>
      <w:tr w:rsidR="00355C8F" w:rsidRPr="00355C8F" w14:paraId="5DB86978" w14:textId="77777777" w:rsidTr="1CE67883">
        <w:tc>
          <w:tcPr>
            <w:tcW w:w="5523" w:type="dxa"/>
          </w:tcPr>
          <w:p w14:paraId="6F69DDE4" w14:textId="2BDD75D5" w:rsidR="00355C8F" w:rsidRPr="00355C8F" w:rsidRDefault="00355C8F" w:rsidP="00355C8F">
            <w:pPr>
              <w:rPr>
                <w:szCs w:val="24"/>
              </w:rPr>
            </w:pPr>
            <w:r w:rsidRPr="00355C8F">
              <w:rPr>
                <w:szCs w:val="24"/>
              </w:rPr>
              <w:t>Responding to enrolment enquiries on a day-to-day basis and referring people to the person responsible for the enrolment process as required</w:t>
            </w:r>
          </w:p>
        </w:tc>
        <w:tc>
          <w:tcPr>
            <w:tcW w:w="709" w:type="dxa"/>
            <w:shd w:val="clear" w:color="auto" w:fill="FBFDE9"/>
            <w:vAlign w:val="center"/>
          </w:tcPr>
          <w:p w14:paraId="4B725F93" w14:textId="13E411D3"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F3F9BF"/>
            <w:vAlign w:val="center"/>
          </w:tcPr>
          <w:p w14:paraId="7DC96C08" w14:textId="2F8C96A8"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334262BF" w14:textId="3F7C7E0D" w:rsidR="00355C8F" w:rsidRPr="00355C8F" w:rsidRDefault="00EA622A" w:rsidP="00355C8F">
            <w:pPr>
              <w:jc w:val="center"/>
              <w:rPr>
                <w:szCs w:val="24"/>
              </w:rPr>
            </w:pPr>
            <w:r>
              <w:rPr>
                <w:rFonts w:ascii="Symbol" w:eastAsia="Symbol" w:hAnsi="Symbol" w:cs="Symbol"/>
                <w:szCs w:val="24"/>
              </w:rPr>
              <w:t></w:t>
            </w:r>
          </w:p>
        </w:tc>
        <w:tc>
          <w:tcPr>
            <w:tcW w:w="708" w:type="dxa"/>
            <w:shd w:val="clear" w:color="auto" w:fill="E6F272"/>
            <w:vAlign w:val="center"/>
          </w:tcPr>
          <w:p w14:paraId="14D30C56" w14:textId="77777777" w:rsidR="00355C8F" w:rsidRPr="00355C8F" w:rsidRDefault="00355C8F" w:rsidP="00355C8F">
            <w:pPr>
              <w:jc w:val="center"/>
              <w:rPr>
                <w:szCs w:val="24"/>
              </w:rPr>
            </w:pPr>
          </w:p>
        </w:tc>
        <w:tc>
          <w:tcPr>
            <w:tcW w:w="709" w:type="dxa"/>
            <w:shd w:val="clear" w:color="auto" w:fill="DFEE4C"/>
            <w:vAlign w:val="center"/>
          </w:tcPr>
          <w:p w14:paraId="7F8CF5A3" w14:textId="77777777" w:rsidR="00355C8F" w:rsidRPr="00355C8F" w:rsidRDefault="00355C8F" w:rsidP="00355C8F">
            <w:pPr>
              <w:jc w:val="center"/>
              <w:rPr>
                <w:szCs w:val="24"/>
              </w:rPr>
            </w:pPr>
          </w:p>
        </w:tc>
      </w:tr>
      <w:tr w:rsidR="00FF3898" w:rsidRPr="00355C8F" w14:paraId="13A4B8C9" w14:textId="77777777" w:rsidTr="1CE67883">
        <w:tc>
          <w:tcPr>
            <w:tcW w:w="5523" w:type="dxa"/>
          </w:tcPr>
          <w:p w14:paraId="7B79DF3F" w14:textId="24BB96A1" w:rsidR="00FF3898" w:rsidRPr="00355C8F" w:rsidRDefault="00B16C13" w:rsidP="00DE4C1A">
            <w:r w:rsidRPr="00B16C13">
              <w:t>Where applicable</w:t>
            </w:r>
            <w:r w:rsidR="0041425C">
              <w:t>; c</w:t>
            </w:r>
            <w:r w:rsidRPr="00B16C13">
              <w:t>onsidering access and inclusion for vulnerable children in the allocation of places at the service</w:t>
            </w:r>
            <w:r>
              <w:t xml:space="preserve"> </w:t>
            </w:r>
            <w:r w:rsidR="7529691F" w:rsidRPr="779F374E">
              <w:rPr>
                <w:rStyle w:val="RefertoSourceDefinitionsAttachmentChar"/>
              </w:rPr>
              <w:t>(refer to Attachment 1 and 2)</w:t>
            </w:r>
          </w:p>
        </w:tc>
        <w:tc>
          <w:tcPr>
            <w:tcW w:w="709" w:type="dxa"/>
            <w:shd w:val="clear" w:color="auto" w:fill="FBFDE9"/>
            <w:vAlign w:val="center"/>
          </w:tcPr>
          <w:p w14:paraId="0D766149" w14:textId="04489508" w:rsidR="00FF3898" w:rsidRPr="005C681B" w:rsidRDefault="00E611AE"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117EE87E" w14:textId="516CEA15" w:rsidR="00FF3898" w:rsidRDefault="008D4BFD"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4CA9DB60" w14:textId="77777777" w:rsidR="00FF3898" w:rsidRDefault="00FF3898" w:rsidP="00355C8F">
            <w:pPr>
              <w:jc w:val="center"/>
              <w:rPr>
                <w:rFonts w:ascii="Symbol" w:eastAsia="Symbol" w:hAnsi="Symbol" w:cs="Symbol"/>
                <w:szCs w:val="24"/>
              </w:rPr>
            </w:pPr>
          </w:p>
        </w:tc>
        <w:tc>
          <w:tcPr>
            <w:tcW w:w="708" w:type="dxa"/>
            <w:shd w:val="clear" w:color="auto" w:fill="E6F272"/>
            <w:vAlign w:val="center"/>
          </w:tcPr>
          <w:p w14:paraId="2B51D528" w14:textId="77777777" w:rsidR="00FF3898" w:rsidRPr="00355C8F" w:rsidRDefault="00FF3898" w:rsidP="00355C8F">
            <w:pPr>
              <w:jc w:val="center"/>
              <w:rPr>
                <w:szCs w:val="24"/>
              </w:rPr>
            </w:pPr>
          </w:p>
        </w:tc>
        <w:tc>
          <w:tcPr>
            <w:tcW w:w="709" w:type="dxa"/>
            <w:shd w:val="clear" w:color="auto" w:fill="DFEE4C"/>
            <w:vAlign w:val="center"/>
          </w:tcPr>
          <w:p w14:paraId="7D6B2CDB" w14:textId="77777777" w:rsidR="00FF3898" w:rsidRPr="00355C8F" w:rsidRDefault="00FF3898" w:rsidP="00355C8F">
            <w:pPr>
              <w:jc w:val="center"/>
              <w:rPr>
                <w:szCs w:val="24"/>
              </w:rPr>
            </w:pPr>
          </w:p>
        </w:tc>
      </w:tr>
      <w:tr w:rsidR="00DE4C1A" w:rsidRPr="00355C8F" w14:paraId="2C321D33" w14:textId="77777777" w:rsidTr="1CE67883">
        <w:tc>
          <w:tcPr>
            <w:tcW w:w="5523" w:type="dxa"/>
          </w:tcPr>
          <w:p w14:paraId="03E2A55C" w14:textId="0E683926" w:rsidR="00DE4C1A" w:rsidRDefault="00D80623" w:rsidP="005C681B">
            <w:pPr>
              <w:rPr>
                <w:szCs w:val="24"/>
              </w:rPr>
            </w:pPr>
            <w:r>
              <w:rPr>
                <w:szCs w:val="24"/>
              </w:rPr>
              <w:t xml:space="preserve">Where </w:t>
            </w:r>
            <w:r w:rsidR="00B16C13">
              <w:rPr>
                <w:szCs w:val="24"/>
              </w:rPr>
              <w:t>applicable,</w:t>
            </w:r>
            <w:r>
              <w:rPr>
                <w:szCs w:val="24"/>
              </w:rPr>
              <w:t xml:space="preserve"> p</w:t>
            </w:r>
            <w:r w:rsidR="008D4BFD">
              <w:rPr>
                <w:szCs w:val="24"/>
              </w:rPr>
              <w:t>roviding families with c</w:t>
            </w:r>
            <w:r w:rsidR="00DE4C1A" w:rsidRPr="00DE4C1A">
              <w:rPr>
                <w:szCs w:val="24"/>
              </w:rPr>
              <w:t xml:space="preserve">onsistent and transparent communication </w:t>
            </w:r>
            <w:r w:rsidR="008D4BFD">
              <w:rPr>
                <w:szCs w:val="24"/>
              </w:rPr>
              <w:t xml:space="preserve">on </w:t>
            </w:r>
            <w:r w:rsidR="00C8518F">
              <w:rPr>
                <w:szCs w:val="24"/>
              </w:rPr>
              <w:t>waitlis</w:t>
            </w:r>
            <w:r w:rsidR="00C8518F" w:rsidRPr="00745BA2">
              <w:rPr>
                <w:szCs w:val="24"/>
              </w:rPr>
              <w:t>t management</w:t>
            </w:r>
            <w:r w:rsidR="00C70831">
              <w:rPr>
                <w:szCs w:val="24"/>
              </w:rPr>
              <w:t xml:space="preserve"> processes </w:t>
            </w:r>
            <w:r w:rsidR="00745BA2" w:rsidRPr="005C681B">
              <w:rPr>
                <w:rStyle w:val="RefertoSourceDefinitionsAttachmentChar"/>
              </w:rPr>
              <w:t>(refer to Attachment 2)</w:t>
            </w:r>
          </w:p>
        </w:tc>
        <w:tc>
          <w:tcPr>
            <w:tcW w:w="709" w:type="dxa"/>
            <w:shd w:val="clear" w:color="auto" w:fill="FBFDE9"/>
            <w:vAlign w:val="center"/>
          </w:tcPr>
          <w:p w14:paraId="28EE801B" w14:textId="1F1E9732" w:rsidR="00DE4C1A" w:rsidRPr="005C681B" w:rsidRDefault="00E611AE"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60B562CC" w14:textId="431FB740" w:rsidR="00DE4C1A" w:rsidRDefault="008D4BFD"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299C27E5" w14:textId="77777777" w:rsidR="00DE4C1A" w:rsidRDefault="00DE4C1A" w:rsidP="00355C8F">
            <w:pPr>
              <w:jc w:val="center"/>
              <w:rPr>
                <w:rFonts w:ascii="Symbol" w:eastAsia="Symbol" w:hAnsi="Symbol" w:cs="Symbol"/>
                <w:szCs w:val="24"/>
              </w:rPr>
            </w:pPr>
          </w:p>
        </w:tc>
        <w:tc>
          <w:tcPr>
            <w:tcW w:w="708" w:type="dxa"/>
            <w:shd w:val="clear" w:color="auto" w:fill="E6F272"/>
            <w:vAlign w:val="center"/>
          </w:tcPr>
          <w:p w14:paraId="66B3325D" w14:textId="77777777" w:rsidR="00DE4C1A" w:rsidRPr="00355C8F" w:rsidRDefault="00DE4C1A" w:rsidP="00355C8F">
            <w:pPr>
              <w:jc w:val="center"/>
              <w:rPr>
                <w:szCs w:val="24"/>
              </w:rPr>
            </w:pPr>
          </w:p>
        </w:tc>
        <w:tc>
          <w:tcPr>
            <w:tcW w:w="709" w:type="dxa"/>
            <w:shd w:val="clear" w:color="auto" w:fill="DFEE4C"/>
            <w:vAlign w:val="center"/>
          </w:tcPr>
          <w:p w14:paraId="03A00024" w14:textId="77777777" w:rsidR="00DE4C1A" w:rsidRPr="00355C8F" w:rsidRDefault="00DE4C1A" w:rsidP="00355C8F">
            <w:pPr>
              <w:jc w:val="center"/>
              <w:rPr>
                <w:szCs w:val="24"/>
              </w:rPr>
            </w:pPr>
          </w:p>
        </w:tc>
      </w:tr>
      <w:tr w:rsidR="00355C8F" w:rsidRPr="00355C8F" w14:paraId="6DAE6C69" w14:textId="77777777" w:rsidTr="1CE67883">
        <w:tc>
          <w:tcPr>
            <w:tcW w:w="5523" w:type="dxa"/>
          </w:tcPr>
          <w:p w14:paraId="06B31928" w14:textId="77777777" w:rsidR="00355C8F" w:rsidRPr="00355C8F" w:rsidRDefault="00355C8F" w:rsidP="00355C8F">
            <w:pPr>
              <w:rPr>
                <w:szCs w:val="24"/>
              </w:rPr>
            </w:pPr>
            <w:r w:rsidRPr="00355C8F">
              <w:rPr>
                <w:szCs w:val="24"/>
              </w:rPr>
              <w:t xml:space="preserve">Complying with the service’s </w:t>
            </w:r>
            <w:r w:rsidRPr="00EA622A">
              <w:rPr>
                <w:rStyle w:val="PolicyNameChar"/>
              </w:rPr>
              <w:t>Privacy and Confidentiality Policy</w:t>
            </w:r>
            <w:r w:rsidRPr="00355C8F">
              <w:rPr>
                <w:szCs w:val="24"/>
              </w:rPr>
              <w:t xml:space="preserve"> in relation to the collection and management of a child’s enrolment information</w:t>
            </w:r>
          </w:p>
        </w:tc>
        <w:tc>
          <w:tcPr>
            <w:tcW w:w="709" w:type="dxa"/>
            <w:shd w:val="clear" w:color="auto" w:fill="FBFDE9"/>
            <w:vAlign w:val="center"/>
          </w:tcPr>
          <w:p w14:paraId="1FD8D0FA" w14:textId="2103E170"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5BD5B832" w14:textId="0095ACB0" w:rsidR="00355C8F" w:rsidRPr="005C681B" w:rsidRDefault="00E611AE" w:rsidP="00355C8F">
            <w:pPr>
              <w:jc w:val="center"/>
              <w:rPr>
                <w:b/>
                <w:szCs w:val="24"/>
              </w:rPr>
            </w:pPr>
            <w:r>
              <w:rPr>
                <w:rFonts w:ascii="Abadi" w:hAnsi="Abadi"/>
                <w:b/>
                <w:szCs w:val="24"/>
              </w:rPr>
              <w:t>R</w:t>
            </w:r>
          </w:p>
        </w:tc>
        <w:tc>
          <w:tcPr>
            <w:tcW w:w="709" w:type="dxa"/>
            <w:shd w:val="clear" w:color="auto" w:fill="ECF593"/>
            <w:vAlign w:val="center"/>
          </w:tcPr>
          <w:p w14:paraId="31084AE7" w14:textId="0EEB63D2" w:rsidR="00355C8F" w:rsidRPr="005C681B" w:rsidRDefault="00E611AE" w:rsidP="00355C8F">
            <w:pPr>
              <w:jc w:val="center"/>
              <w:rPr>
                <w:b/>
                <w:szCs w:val="24"/>
              </w:rPr>
            </w:pPr>
            <w:r>
              <w:rPr>
                <w:rFonts w:ascii="Abadi" w:hAnsi="Abadi"/>
                <w:b/>
                <w:szCs w:val="24"/>
              </w:rPr>
              <w:t>R</w:t>
            </w:r>
          </w:p>
        </w:tc>
        <w:tc>
          <w:tcPr>
            <w:tcW w:w="708" w:type="dxa"/>
            <w:shd w:val="clear" w:color="auto" w:fill="E6F272"/>
            <w:vAlign w:val="center"/>
          </w:tcPr>
          <w:p w14:paraId="262E599C" w14:textId="26A5F32E"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DFEE4C"/>
            <w:vAlign w:val="center"/>
          </w:tcPr>
          <w:p w14:paraId="5B307968" w14:textId="476EF2F8" w:rsidR="00355C8F" w:rsidRPr="00355C8F" w:rsidRDefault="00EA622A" w:rsidP="00355C8F">
            <w:pPr>
              <w:jc w:val="center"/>
              <w:rPr>
                <w:szCs w:val="24"/>
              </w:rPr>
            </w:pPr>
            <w:r>
              <w:rPr>
                <w:rFonts w:ascii="Symbol" w:eastAsia="Symbol" w:hAnsi="Symbol" w:cs="Symbol"/>
                <w:szCs w:val="24"/>
              </w:rPr>
              <w:t></w:t>
            </w:r>
          </w:p>
        </w:tc>
      </w:tr>
      <w:tr w:rsidR="00355C8F" w:rsidRPr="00355C8F" w14:paraId="6E3CAF27" w14:textId="77777777" w:rsidTr="1CE67883">
        <w:tc>
          <w:tcPr>
            <w:tcW w:w="5523" w:type="dxa"/>
          </w:tcPr>
          <w:p w14:paraId="5781EBFC" w14:textId="5AAB1112" w:rsidR="00355C8F" w:rsidRPr="00355C8F" w:rsidRDefault="00355C8F" w:rsidP="00355C8F">
            <w:r w:rsidRPr="0003206D">
              <w:t xml:space="preserve">Providing opportunities for interested families to attend the </w:t>
            </w:r>
            <w:r w:rsidR="007C6232" w:rsidRPr="0003206D">
              <w:t>open days</w:t>
            </w:r>
            <w:r w:rsidR="00B568C1" w:rsidRPr="0003206D">
              <w:t xml:space="preserve"> </w:t>
            </w:r>
            <w:r w:rsidRPr="0003206D">
              <w:t>to observe the program and become familiar with the service prior to their child commencing in the program</w:t>
            </w:r>
            <w:r w:rsidR="00BB0B7C">
              <w:t xml:space="preserve"> </w:t>
            </w:r>
          </w:p>
        </w:tc>
        <w:tc>
          <w:tcPr>
            <w:tcW w:w="709" w:type="dxa"/>
            <w:shd w:val="clear" w:color="auto" w:fill="FBFDE9"/>
            <w:vAlign w:val="center"/>
          </w:tcPr>
          <w:p w14:paraId="2E46F57E" w14:textId="6FBAC1D8" w:rsidR="00355C8F" w:rsidRPr="00456168" w:rsidRDefault="00B568C1" w:rsidP="00355C8F">
            <w:pPr>
              <w:jc w:val="center"/>
              <w:rPr>
                <w:bCs/>
                <w:szCs w:val="24"/>
              </w:rPr>
            </w:pPr>
            <w:r w:rsidRPr="00456168">
              <w:rPr>
                <w:rFonts w:ascii="Abadi" w:hAnsi="Abadi"/>
                <w:bCs/>
                <w:szCs w:val="24"/>
              </w:rPr>
              <w:sym w:font="Symbol" w:char="F0D6"/>
            </w:r>
          </w:p>
        </w:tc>
        <w:tc>
          <w:tcPr>
            <w:tcW w:w="709" w:type="dxa"/>
            <w:shd w:val="clear" w:color="auto" w:fill="F3F9BF"/>
            <w:vAlign w:val="center"/>
          </w:tcPr>
          <w:p w14:paraId="7344BF88" w14:textId="74F7CD11"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2F74BFAA" w14:textId="6182EE4C" w:rsidR="00355C8F" w:rsidRPr="00355C8F" w:rsidRDefault="00EA622A" w:rsidP="00355C8F">
            <w:pPr>
              <w:jc w:val="center"/>
              <w:rPr>
                <w:szCs w:val="24"/>
              </w:rPr>
            </w:pPr>
            <w:r>
              <w:rPr>
                <w:rFonts w:ascii="Symbol" w:eastAsia="Symbol" w:hAnsi="Symbol" w:cs="Symbol"/>
                <w:szCs w:val="24"/>
              </w:rPr>
              <w:t></w:t>
            </w:r>
          </w:p>
        </w:tc>
        <w:tc>
          <w:tcPr>
            <w:tcW w:w="708" w:type="dxa"/>
            <w:shd w:val="clear" w:color="auto" w:fill="E6F272"/>
            <w:vAlign w:val="center"/>
          </w:tcPr>
          <w:p w14:paraId="2CE9AEF5" w14:textId="77777777" w:rsidR="00355C8F" w:rsidRPr="00355C8F" w:rsidRDefault="00355C8F" w:rsidP="00355C8F">
            <w:pPr>
              <w:jc w:val="center"/>
              <w:rPr>
                <w:szCs w:val="24"/>
              </w:rPr>
            </w:pPr>
          </w:p>
        </w:tc>
        <w:tc>
          <w:tcPr>
            <w:tcW w:w="709" w:type="dxa"/>
            <w:shd w:val="clear" w:color="auto" w:fill="DFEE4C"/>
            <w:vAlign w:val="center"/>
          </w:tcPr>
          <w:p w14:paraId="1BE9AA73" w14:textId="77777777" w:rsidR="00355C8F" w:rsidRPr="00355C8F" w:rsidRDefault="00355C8F" w:rsidP="00355C8F">
            <w:pPr>
              <w:jc w:val="center"/>
              <w:rPr>
                <w:szCs w:val="24"/>
              </w:rPr>
            </w:pPr>
          </w:p>
        </w:tc>
      </w:tr>
      <w:tr w:rsidR="00355C8F" w:rsidRPr="00355C8F" w14:paraId="043362B5" w14:textId="77777777" w:rsidTr="1CE67883">
        <w:tc>
          <w:tcPr>
            <w:tcW w:w="5523" w:type="dxa"/>
          </w:tcPr>
          <w:p w14:paraId="29185FE8" w14:textId="09B02C32" w:rsidR="00355C8F" w:rsidRPr="00355C8F" w:rsidRDefault="00355C8F" w:rsidP="00355C8F">
            <w:pPr>
              <w:rPr>
                <w:szCs w:val="24"/>
              </w:rPr>
            </w:pPr>
            <w:r w:rsidRPr="00355C8F">
              <w:rPr>
                <w:szCs w:val="24"/>
              </w:rPr>
              <w:t xml:space="preserve">Providing parents/guardians with information about the requirements of the law for enrolment, </w:t>
            </w:r>
            <w:r w:rsidR="00503665">
              <w:rPr>
                <w:szCs w:val="24"/>
              </w:rPr>
              <w:t xml:space="preserve">including </w:t>
            </w:r>
            <w:r w:rsidRPr="00355C8F">
              <w:rPr>
                <w:szCs w:val="24"/>
              </w:rPr>
              <w:t xml:space="preserve">obtaining the AIR Immunisation History Statement </w:t>
            </w:r>
            <w:r w:rsidRPr="00EA622A">
              <w:rPr>
                <w:rStyle w:val="RefertoSourceDefinitionsAttachmentChar"/>
              </w:rPr>
              <w:t>(refer to Definitions)</w:t>
            </w:r>
            <w:r w:rsidRPr="00355C8F">
              <w:rPr>
                <w:szCs w:val="24"/>
              </w:rPr>
              <w:t xml:space="preserve"> </w:t>
            </w:r>
            <w:r w:rsidR="00503665" w:rsidRPr="00355C8F">
              <w:rPr>
                <w:szCs w:val="24"/>
              </w:rPr>
              <w:t>and accessing immunisation services</w:t>
            </w:r>
          </w:p>
        </w:tc>
        <w:tc>
          <w:tcPr>
            <w:tcW w:w="709" w:type="dxa"/>
            <w:shd w:val="clear" w:color="auto" w:fill="FBFDE9"/>
            <w:vAlign w:val="center"/>
          </w:tcPr>
          <w:p w14:paraId="2724211F" w14:textId="69DAE4C3"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301773EF" w14:textId="5C56DC94"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0EC77138" w14:textId="1316E628" w:rsidR="00355C8F" w:rsidRPr="00355C8F" w:rsidRDefault="00754D30" w:rsidP="00355C8F">
            <w:pPr>
              <w:jc w:val="center"/>
              <w:rPr>
                <w:szCs w:val="24"/>
              </w:rPr>
            </w:pPr>
            <w:r>
              <w:rPr>
                <w:rFonts w:ascii="Symbol" w:eastAsia="Symbol" w:hAnsi="Symbol" w:cs="Symbol"/>
                <w:szCs w:val="24"/>
              </w:rPr>
              <w:t></w:t>
            </w:r>
          </w:p>
        </w:tc>
        <w:tc>
          <w:tcPr>
            <w:tcW w:w="708" w:type="dxa"/>
            <w:shd w:val="clear" w:color="auto" w:fill="E6F272"/>
            <w:vAlign w:val="center"/>
          </w:tcPr>
          <w:p w14:paraId="144F1935" w14:textId="77777777" w:rsidR="00355C8F" w:rsidRPr="00355C8F" w:rsidRDefault="00355C8F" w:rsidP="00355C8F">
            <w:pPr>
              <w:jc w:val="center"/>
              <w:rPr>
                <w:szCs w:val="24"/>
              </w:rPr>
            </w:pPr>
          </w:p>
        </w:tc>
        <w:tc>
          <w:tcPr>
            <w:tcW w:w="709" w:type="dxa"/>
            <w:shd w:val="clear" w:color="auto" w:fill="DFEE4C"/>
            <w:vAlign w:val="center"/>
          </w:tcPr>
          <w:p w14:paraId="3986D202" w14:textId="77777777" w:rsidR="00355C8F" w:rsidRPr="00355C8F" w:rsidRDefault="00355C8F" w:rsidP="00355C8F">
            <w:pPr>
              <w:jc w:val="center"/>
              <w:rPr>
                <w:szCs w:val="24"/>
              </w:rPr>
            </w:pPr>
          </w:p>
        </w:tc>
      </w:tr>
      <w:tr w:rsidR="00355C8F" w:rsidRPr="00355C8F" w14:paraId="55113186" w14:textId="77777777" w:rsidTr="1CE67883">
        <w:tc>
          <w:tcPr>
            <w:tcW w:w="5523" w:type="dxa"/>
          </w:tcPr>
          <w:p w14:paraId="425E7446" w14:textId="77777777" w:rsidR="00355C8F" w:rsidRPr="00355C8F" w:rsidRDefault="1EE7BFE6" w:rsidP="779F374E">
            <w:r>
              <w:t xml:space="preserve">Ensuring parents/guardians are only offered a tentative place until the AIR Immunisation History Statement </w:t>
            </w:r>
            <w:r w:rsidRPr="779F374E">
              <w:rPr>
                <w:rStyle w:val="RefertoSourceDefinitionsAttachmentChar"/>
              </w:rPr>
              <w:t xml:space="preserve">(refer to Definitions) </w:t>
            </w:r>
            <w:r>
              <w:t>has been assessed as being acceptable or the child has been assessed as eligible for the grace period</w:t>
            </w:r>
          </w:p>
        </w:tc>
        <w:tc>
          <w:tcPr>
            <w:tcW w:w="709" w:type="dxa"/>
            <w:shd w:val="clear" w:color="auto" w:fill="FBFDE9"/>
            <w:vAlign w:val="center"/>
          </w:tcPr>
          <w:p w14:paraId="3C9F75F3" w14:textId="0FF27D58"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4C7CC0EC" w14:textId="71E4AC2E"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6901E8CF" w14:textId="7088354A" w:rsidR="00355C8F" w:rsidRPr="00355C8F" w:rsidRDefault="00754D30" w:rsidP="00355C8F">
            <w:pPr>
              <w:jc w:val="center"/>
              <w:rPr>
                <w:szCs w:val="24"/>
              </w:rPr>
            </w:pPr>
            <w:r>
              <w:rPr>
                <w:rFonts w:ascii="Symbol" w:eastAsia="Symbol" w:hAnsi="Symbol" w:cs="Symbol"/>
                <w:szCs w:val="24"/>
              </w:rPr>
              <w:t></w:t>
            </w:r>
          </w:p>
        </w:tc>
        <w:tc>
          <w:tcPr>
            <w:tcW w:w="708" w:type="dxa"/>
            <w:shd w:val="clear" w:color="auto" w:fill="E6F272"/>
            <w:vAlign w:val="center"/>
          </w:tcPr>
          <w:p w14:paraId="094D4D8E" w14:textId="77777777" w:rsidR="00355C8F" w:rsidRPr="00355C8F" w:rsidRDefault="00355C8F" w:rsidP="00355C8F">
            <w:pPr>
              <w:jc w:val="center"/>
              <w:rPr>
                <w:szCs w:val="24"/>
              </w:rPr>
            </w:pPr>
          </w:p>
        </w:tc>
        <w:tc>
          <w:tcPr>
            <w:tcW w:w="709" w:type="dxa"/>
            <w:shd w:val="clear" w:color="auto" w:fill="DFEE4C"/>
            <w:vAlign w:val="center"/>
          </w:tcPr>
          <w:p w14:paraId="75A4F9D4" w14:textId="77777777" w:rsidR="00355C8F" w:rsidRPr="00355C8F" w:rsidRDefault="00355C8F" w:rsidP="00355C8F">
            <w:pPr>
              <w:jc w:val="center"/>
              <w:rPr>
                <w:szCs w:val="24"/>
              </w:rPr>
            </w:pPr>
          </w:p>
        </w:tc>
      </w:tr>
      <w:tr w:rsidR="00355C8F" w:rsidRPr="00355C8F" w14:paraId="3304DD30" w14:textId="77777777" w:rsidTr="1CE67883">
        <w:tc>
          <w:tcPr>
            <w:tcW w:w="5523" w:type="dxa"/>
          </w:tcPr>
          <w:p w14:paraId="0FA5D718" w14:textId="764CCB4F" w:rsidR="00355C8F" w:rsidRPr="00355C8F" w:rsidRDefault="00355C8F" w:rsidP="00355C8F">
            <w:pPr>
              <w:rPr>
                <w:szCs w:val="24"/>
              </w:rPr>
            </w:pPr>
            <w:r w:rsidRPr="00355C8F">
              <w:rPr>
                <w:szCs w:val="24"/>
              </w:rPr>
              <w:t xml:space="preserve">Assessing the child’s immunisation documentation as defined by the Immunisation Enrolment Toolkit </w:t>
            </w:r>
            <w:r w:rsidR="00503665">
              <w:rPr>
                <w:szCs w:val="24"/>
              </w:rPr>
              <w:t>(</w:t>
            </w:r>
            <w:r w:rsidR="00503665" w:rsidRPr="00221C1B">
              <w:rPr>
                <w:i/>
                <w:szCs w:val="24"/>
              </w:rPr>
              <w:t>refer to Sources</w:t>
            </w:r>
            <w:r w:rsidR="00503665">
              <w:rPr>
                <w:szCs w:val="24"/>
              </w:rPr>
              <w:t xml:space="preserve">) </w:t>
            </w:r>
            <w:r w:rsidRPr="00355C8F">
              <w:rPr>
                <w:szCs w:val="24"/>
              </w:rPr>
              <w:t xml:space="preserve">for early childhood education and care services prior to enrolment to </w:t>
            </w:r>
            <w:r w:rsidRPr="00355C8F">
              <w:rPr>
                <w:szCs w:val="24"/>
              </w:rPr>
              <w:lastRenderedPageBreak/>
              <w:t xml:space="preserve">determine if the child’s vaccination status complies with requirements or whether the child is eligible for the 16-week grace period </w:t>
            </w:r>
            <w:r w:rsidRPr="00EA622A">
              <w:rPr>
                <w:rStyle w:val="RefertoSourceDefinitionsAttachmentChar"/>
              </w:rPr>
              <w:t>(refer to Definitions)</w:t>
            </w:r>
          </w:p>
        </w:tc>
        <w:tc>
          <w:tcPr>
            <w:tcW w:w="709" w:type="dxa"/>
            <w:shd w:val="clear" w:color="auto" w:fill="FBFDE9"/>
            <w:vAlign w:val="center"/>
          </w:tcPr>
          <w:p w14:paraId="68397F65" w14:textId="1CDB60F2" w:rsidR="00355C8F" w:rsidRPr="005C681B" w:rsidRDefault="00E611AE" w:rsidP="00355C8F">
            <w:pPr>
              <w:jc w:val="center"/>
              <w:rPr>
                <w:b/>
                <w:szCs w:val="24"/>
              </w:rPr>
            </w:pPr>
            <w:r>
              <w:rPr>
                <w:rFonts w:ascii="Abadi" w:hAnsi="Abadi"/>
                <w:b/>
                <w:szCs w:val="24"/>
              </w:rPr>
              <w:lastRenderedPageBreak/>
              <w:t>R</w:t>
            </w:r>
          </w:p>
        </w:tc>
        <w:tc>
          <w:tcPr>
            <w:tcW w:w="709" w:type="dxa"/>
            <w:shd w:val="clear" w:color="auto" w:fill="F3F9BF"/>
            <w:vAlign w:val="center"/>
          </w:tcPr>
          <w:p w14:paraId="00D93111" w14:textId="776A1287"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273C17D1" w14:textId="2F05F1D6" w:rsidR="00355C8F" w:rsidRPr="00355C8F" w:rsidRDefault="002E42BB" w:rsidP="00355C8F">
            <w:pPr>
              <w:jc w:val="center"/>
              <w:rPr>
                <w:szCs w:val="24"/>
              </w:rPr>
            </w:pPr>
            <w:r>
              <w:rPr>
                <w:rFonts w:ascii="Symbol" w:eastAsia="Symbol" w:hAnsi="Symbol" w:cs="Symbol"/>
                <w:szCs w:val="24"/>
              </w:rPr>
              <w:t></w:t>
            </w:r>
          </w:p>
        </w:tc>
        <w:tc>
          <w:tcPr>
            <w:tcW w:w="708" w:type="dxa"/>
            <w:shd w:val="clear" w:color="auto" w:fill="E6F272"/>
            <w:vAlign w:val="center"/>
          </w:tcPr>
          <w:p w14:paraId="476A8112" w14:textId="77777777" w:rsidR="00355C8F" w:rsidRPr="00355C8F" w:rsidRDefault="00355C8F" w:rsidP="00355C8F">
            <w:pPr>
              <w:jc w:val="center"/>
              <w:rPr>
                <w:szCs w:val="24"/>
              </w:rPr>
            </w:pPr>
          </w:p>
        </w:tc>
        <w:tc>
          <w:tcPr>
            <w:tcW w:w="709" w:type="dxa"/>
            <w:shd w:val="clear" w:color="auto" w:fill="DFEE4C"/>
            <w:vAlign w:val="center"/>
          </w:tcPr>
          <w:p w14:paraId="5BE67434" w14:textId="77777777" w:rsidR="00355C8F" w:rsidRPr="00355C8F" w:rsidRDefault="00355C8F" w:rsidP="00355C8F">
            <w:pPr>
              <w:jc w:val="center"/>
              <w:rPr>
                <w:szCs w:val="24"/>
              </w:rPr>
            </w:pPr>
          </w:p>
        </w:tc>
      </w:tr>
      <w:tr w:rsidR="00355C8F" w:rsidRPr="00355C8F" w14:paraId="62CA11F4" w14:textId="77777777" w:rsidTr="1CE67883">
        <w:tc>
          <w:tcPr>
            <w:tcW w:w="5523" w:type="dxa"/>
          </w:tcPr>
          <w:p w14:paraId="5CA63C4C" w14:textId="7216ACA9" w:rsidR="00355C8F" w:rsidRPr="00355C8F" w:rsidRDefault="00355C8F" w:rsidP="00355C8F">
            <w:pPr>
              <w:rPr>
                <w:szCs w:val="24"/>
              </w:rPr>
            </w:pPr>
            <w:r w:rsidRPr="00355C8F">
              <w:rPr>
                <w:szCs w:val="24"/>
              </w:rPr>
              <w:t>Ensuring that only children whose AIR Immunisation History Statement</w:t>
            </w:r>
            <w:r w:rsidR="00355112">
              <w:rPr>
                <w:szCs w:val="24"/>
              </w:rPr>
              <w:t>s</w:t>
            </w:r>
            <w:r w:rsidRPr="00355C8F">
              <w:rPr>
                <w:szCs w:val="24"/>
              </w:rPr>
              <w:t xml:space="preserve"> </w:t>
            </w:r>
            <w:r w:rsidRPr="002E42BB">
              <w:rPr>
                <w:rStyle w:val="RefertoSourceDefinitionsAttachmentChar"/>
              </w:rPr>
              <w:t>(refer to Definitions)</w:t>
            </w:r>
            <w:r w:rsidRPr="00355C8F">
              <w:rPr>
                <w:szCs w:val="24"/>
              </w:rPr>
              <w:t xml:space="preserve"> ha</w:t>
            </w:r>
            <w:r w:rsidR="00355112">
              <w:rPr>
                <w:szCs w:val="24"/>
              </w:rPr>
              <w:t xml:space="preserve">ve </w:t>
            </w:r>
            <w:r w:rsidRPr="00355C8F">
              <w:rPr>
                <w:szCs w:val="24"/>
              </w:rPr>
              <w:t xml:space="preserve">been assessed as being acceptable or who are eligible for the grace period </w:t>
            </w:r>
            <w:r w:rsidRPr="002E42BB">
              <w:rPr>
                <w:rStyle w:val="RefertoSourceDefinitionsAttachmentChar"/>
              </w:rPr>
              <w:t xml:space="preserve">(refer to Definitions) </w:t>
            </w:r>
            <w:r w:rsidRPr="00355C8F">
              <w:rPr>
                <w:szCs w:val="24"/>
              </w:rPr>
              <w:t>have confirmed place</w:t>
            </w:r>
            <w:r w:rsidR="00355112">
              <w:rPr>
                <w:szCs w:val="24"/>
              </w:rPr>
              <w:t>s</w:t>
            </w:r>
            <w:r w:rsidRPr="00355C8F">
              <w:rPr>
                <w:szCs w:val="24"/>
              </w:rPr>
              <w:t xml:space="preserve"> in the program</w:t>
            </w:r>
          </w:p>
        </w:tc>
        <w:tc>
          <w:tcPr>
            <w:tcW w:w="709" w:type="dxa"/>
            <w:shd w:val="clear" w:color="auto" w:fill="FBFDE9"/>
            <w:vAlign w:val="center"/>
          </w:tcPr>
          <w:p w14:paraId="706422D9" w14:textId="024B7F5C"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4C99C69B" w14:textId="5184F3E6" w:rsidR="00355C8F" w:rsidRPr="00355C8F" w:rsidRDefault="00073DAE" w:rsidP="00355C8F">
            <w:pPr>
              <w:jc w:val="center"/>
              <w:rPr>
                <w:szCs w:val="24"/>
              </w:rPr>
            </w:pPr>
            <w:r>
              <w:rPr>
                <w:rFonts w:ascii="Symbol" w:eastAsia="Symbol" w:hAnsi="Symbol" w:cs="Symbol"/>
                <w:szCs w:val="24"/>
              </w:rPr>
              <w:t></w:t>
            </w:r>
          </w:p>
        </w:tc>
        <w:tc>
          <w:tcPr>
            <w:tcW w:w="709" w:type="dxa"/>
            <w:shd w:val="clear" w:color="auto" w:fill="ECF593"/>
            <w:vAlign w:val="center"/>
          </w:tcPr>
          <w:p w14:paraId="4265182D" w14:textId="748D9C23" w:rsidR="00355C8F" w:rsidRPr="00355C8F" w:rsidRDefault="00073DAE" w:rsidP="00355C8F">
            <w:pPr>
              <w:jc w:val="center"/>
              <w:rPr>
                <w:szCs w:val="24"/>
              </w:rPr>
            </w:pPr>
            <w:r>
              <w:rPr>
                <w:rFonts w:ascii="Symbol" w:eastAsia="Symbol" w:hAnsi="Symbol" w:cs="Symbol"/>
                <w:szCs w:val="24"/>
              </w:rPr>
              <w:t></w:t>
            </w:r>
          </w:p>
        </w:tc>
        <w:tc>
          <w:tcPr>
            <w:tcW w:w="708" w:type="dxa"/>
            <w:shd w:val="clear" w:color="auto" w:fill="E6F272"/>
            <w:vAlign w:val="center"/>
          </w:tcPr>
          <w:p w14:paraId="3B5D5775" w14:textId="77777777" w:rsidR="00355C8F" w:rsidRPr="00355C8F" w:rsidRDefault="00355C8F" w:rsidP="00355C8F">
            <w:pPr>
              <w:jc w:val="center"/>
              <w:rPr>
                <w:szCs w:val="24"/>
              </w:rPr>
            </w:pPr>
          </w:p>
        </w:tc>
        <w:tc>
          <w:tcPr>
            <w:tcW w:w="709" w:type="dxa"/>
            <w:shd w:val="clear" w:color="auto" w:fill="DFEE4C"/>
            <w:vAlign w:val="center"/>
          </w:tcPr>
          <w:p w14:paraId="06F0E692" w14:textId="77777777" w:rsidR="00355C8F" w:rsidRPr="00355C8F" w:rsidRDefault="00355C8F" w:rsidP="00355C8F">
            <w:pPr>
              <w:jc w:val="center"/>
              <w:rPr>
                <w:szCs w:val="24"/>
              </w:rPr>
            </w:pPr>
          </w:p>
        </w:tc>
      </w:tr>
      <w:tr w:rsidR="00355C8F" w:rsidRPr="00355C8F" w14:paraId="4B304A02" w14:textId="77777777" w:rsidTr="1CE67883">
        <w:tc>
          <w:tcPr>
            <w:tcW w:w="5523" w:type="dxa"/>
          </w:tcPr>
          <w:p w14:paraId="7D1FB034" w14:textId="77777777" w:rsidR="00355C8F" w:rsidRPr="00355C8F" w:rsidRDefault="00355C8F" w:rsidP="00355C8F">
            <w:pPr>
              <w:rPr>
                <w:szCs w:val="24"/>
              </w:rPr>
            </w:pPr>
            <w:r w:rsidRPr="00355C8F">
              <w:rPr>
                <w:szCs w:val="24"/>
              </w:rPr>
              <w:t xml:space="preserve">Advising parents/guardians who do not have an AIR Immunisation History Statement </w:t>
            </w:r>
            <w:r w:rsidRPr="00B427C1">
              <w:rPr>
                <w:rStyle w:val="RefertoSourceDefinitionsAttachmentChar"/>
              </w:rPr>
              <w:t>(refer to Definitions)</w:t>
            </w:r>
            <w:r w:rsidRPr="00355C8F">
              <w:rPr>
                <w:szCs w:val="24"/>
              </w:rPr>
              <w:t xml:space="preserve"> and who are not eligible for the grace period that their children are not able to attend the service and referring them to immunisation services </w:t>
            </w:r>
            <w:r w:rsidRPr="00B427C1">
              <w:rPr>
                <w:rStyle w:val="RefertoSourceDefinitionsAttachmentChar"/>
              </w:rPr>
              <w:t>(refer to Attachment 4)</w:t>
            </w:r>
          </w:p>
        </w:tc>
        <w:tc>
          <w:tcPr>
            <w:tcW w:w="709" w:type="dxa"/>
            <w:shd w:val="clear" w:color="auto" w:fill="FBFDE9"/>
            <w:vAlign w:val="center"/>
          </w:tcPr>
          <w:p w14:paraId="43B7B0AE" w14:textId="2F8A71D9"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7901CB5D" w14:textId="7C778AD5" w:rsidR="00355C8F" w:rsidRPr="00355C8F" w:rsidRDefault="00B427C1" w:rsidP="00355C8F">
            <w:pPr>
              <w:jc w:val="center"/>
              <w:rPr>
                <w:szCs w:val="24"/>
              </w:rPr>
            </w:pPr>
            <w:r>
              <w:rPr>
                <w:rFonts w:ascii="Symbol" w:eastAsia="Symbol" w:hAnsi="Symbol" w:cs="Symbol"/>
                <w:szCs w:val="24"/>
              </w:rPr>
              <w:t></w:t>
            </w:r>
          </w:p>
        </w:tc>
        <w:tc>
          <w:tcPr>
            <w:tcW w:w="709" w:type="dxa"/>
            <w:shd w:val="clear" w:color="auto" w:fill="ECF593"/>
            <w:vAlign w:val="center"/>
          </w:tcPr>
          <w:p w14:paraId="54E3ABEA" w14:textId="1115F9CE" w:rsidR="00355C8F" w:rsidRPr="00355C8F" w:rsidRDefault="00B427C1" w:rsidP="00355C8F">
            <w:pPr>
              <w:jc w:val="center"/>
              <w:rPr>
                <w:szCs w:val="24"/>
              </w:rPr>
            </w:pPr>
            <w:r>
              <w:rPr>
                <w:rFonts w:ascii="Symbol" w:eastAsia="Symbol" w:hAnsi="Symbol" w:cs="Symbol"/>
                <w:szCs w:val="24"/>
              </w:rPr>
              <w:t></w:t>
            </w:r>
          </w:p>
        </w:tc>
        <w:tc>
          <w:tcPr>
            <w:tcW w:w="708" w:type="dxa"/>
            <w:shd w:val="clear" w:color="auto" w:fill="E6F272"/>
            <w:vAlign w:val="center"/>
          </w:tcPr>
          <w:p w14:paraId="3D471709" w14:textId="77777777" w:rsidR="00355C8F" w:rsidRPr="00355C8F" w:rsidRDefault="00355C8F" w:rsidP="00355C8F">
            <w:pPr>
              <w:jc w:val="center"/>
              <w:rPr>
                <w:szCs w:val="24"/>
              </w:rPr>
            </w:pPr>
          </w:p>
        </w:tc>
        <w:tc>
          <w:tcPr>
            <w:tcW w:w="709" w:type="dxa"/>
            <w:shd w:val="clear" w:color="auto" w:fill="DFEE4C"/>
            <w:vAlign w:val="center"/>
          </w:tcPr>
          <w:p w14:paraId="6B4B84BD" w14:textId="77777777" w:rsidR="00355C8F" w:rsidRPr="00355C8F" w:rsidRDefault="00355C8F" w:rsidP="00355C8F">
            <w:pPr>
              <w:jc w:val="center"/>
              <w:rPr>
                <w:szCs w:val="24"/>
              </w:rPr>
            </w:pPr>
          </w:p>
        </w:tc>
      </w:tr>
      <w:tr w:rsidR="00355C8F" w:rsidRPr="00355C8F" w14:paraId="09EB4F77" w14:textId="77777777" w:rsidTr="1CE67883">
        <w:tc>
          <w:tcPr>
            <w:tcW w:w="5523" w:type="dxa"/>
          </w:tcPr>
          <w:p w14:paraId="1694189A" w14:textId="310BC939" w:rsidR="00355C8F" w:rsidRPr="00355C8F" w:rsidRDefault="00355C8F" w:rsidP="00355C8F">
            <w:pPr>
              <w:rPr>
                <w:szCs w:val="24"/>
              </w:rPr>
            </w:pPr>
            <w:r w:rsidRPr="00355C8F">
              <w:rPr>
                <w:szCs w:val="24"/>
              </w:rPr>
              <w:t xml:space="preserve">Taking reasonable steps to obtain an </w:t>
            </w:r>
            <w:r w:rsidR="00424BE5" w:rsidRPr="00355C8F">
              <w:rPr>
                <w:szCs w:val="24"/>
              </w:rPr>
              <w:t>up-to-date</w:t>
            </w:r>
            <w:r w:rsidRPr="00355C8F">
              <w:rPr>
                <w:szCs w:val="24"/>
              </w:rPr>
              <w:t xml:space="preserve"> AIR Immunisation History Statement </w:t>
            </w:r>
            <w:r w:rsidRPr="00B427C1">
              <w:rPr>
                <w:rStyle w:val="RefertoSourceDefinitionsAttachmentChar"/>
              </w:rPr>
              <w:t>(refer to Definitions)</w:t>
            </w:r>
            <w:r w:rsidRPr="00355C8F">
              <w:rPr>
                <w:szCs w:val="24"/>
              </w:rPr>
              <w:t xml:space="preserve"> from a parent/guardian of a child enrolled under a grace period within 16 weeks from when the child begins attending (</w:t>
            </w:r>
            <w:r w:rsidRPr="00B427C1">
              <w:rPr>
                <w:b/>
                <w:szCs w:val="24"/>
              </w:rPr>
              <w:t>Note:</w:t>
            </w:r>
            <w:r w:rsidRPr="00355C8F">
              <w:rPr>
                <w:szCs w:val="24"/>
              </w:rPr>
              <w:t xml:space="preserve"> the child can continue to attend the service if acceptable immunisation documentation is not obtained).</w:t>
            </w:r>
          </w:p>
        </w:tc>
        <w:tc>
          <w:tcPr>
            <w:tcW w:w="709" w:type="dxa"/>
            <w:shd w:val="clear" w:color="auto" w:fill="FBFDE9"/>
            <w:vAlign w:val="center"/>
          </w:tcPr>
          <w:p w14:paraId="4A8098AC" w14:textId="0CD56CC2"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426DD853" w14:textId="5ABCE499" w:rsidR="00355C8F" w:rsidRPr="00355C8F" w:rsidRDefault="00B427C1" w:rsidP="00355C8F">
            <w:pPr>
              <w:jc w:val="center"/>
              <w:rPr>
                <w:szCs w:val="24"/>
              </w:rPr>
            </w:pPr>
            <w:r>
              <w:rPr>
                <w:rFonts w:ascii="Symbol" w:eastAsia="Symbol" w:hAnsi="Symbol" w:cs="Symbol"/>
                <w:szCs w:val="24"/>
              </w:rPr>
              <w:t></w:t>
            </w:r>
          </w:p>
        </w:tc>
        <w:tc>
          <w:tcPr>
            <w:tcW w:w="709" w:type="dxa"/>
            <w:shd w:val="clear" w:color="auto" w:fill="ECF593"/>
            <w:vAlign w:val="center"/>
          </w:tcPr>
          <w:p w14:paraId="0B10B9D4" w14:textId="58C61D60" w:rsidR="00355C8F" w:rsidRPr="00355C8F" w:rsidRDefault="00754D30" w:rsidP="00355C8F">
            <w:pPr>
              <w:jc w:val="center"/>
              <w:rPr>
                <w:szCs w:val="24"/>
              </w:rPr>
            </w:pPr>
            <w:r>
              <w:rPr>
                <w:rFonts w:ascii="Symbol" w:eastAsia="Symbol" w:hAnsi="Symbol" w:cs="Symbol"/>
                <w:szCs w:val="24"/>
              </w:rPr>
              <w:t></w:t>
            </w:r>
          </w:p>
        </w:tc>
        <w:tc>
          <w:tcPr>
            <w:tcW w:w="708" w:type="dxa"/>
            <w:shd w:val="clear" w:color="auto" w:fill="E6F272"/>
            <w:vAlign w:val="center"/>
          </w:tcPr>
          <w:p w14:paraId="1BB5AD0B" w14:textId="77777777" w:rsidR="00355C8F" w:rsidRPr="00355C8F" w:rsidRDefault="00355C8F" w:rsidP="00355C8F">
            <w:pPr>
              <w:jc w:val="center"/>
              <w:rPr>
                <w:szCs w:val="24"/>
              </w:rPr>
            </w:pPr>
          </w:p>
        </w:tc>
        <w:tc>
          <w:tcPr>
            <w:tcW w:w="709" w:type="dxa"/>
            <w:shd w:val="clear" w:color="auto" w:fill="DFEE4C"/>
            <w:vAlign w:val="center"/>
          </w:tcPr>
          <w:p w14:paraId="23BC4D39" w14:textId="77777777" w:rsidR="00355C8F" w:rsidRPr="00355C8F" w:rsidRDefault="00355C8F" w:rsidP="00355C8F">
            <w:pPr>
              <w:jc w:val="center"/>
              <w:rPr>
                <w:szCs w:val="24"/>
              </w:rPr>
            </w:pPr>
          </w:p>
        </w:tc>
      </w:tr>
      <w:tr w:rsidR="00743C74" w:rsidRPr="00355C8F" w14:paraId="07785233" w14:textId="77777777" w:rsidTr="1CE67883">
        <w:tc>
          <w:tcPr>
            <w:tcW w:w="5523" w:type="dxa"/>
          </w:tcPr>
          <w:p w14:paraId="04BDDE3B" w14:textId="4BC074C1" w:rsidR="00743C74" w:rsidRPr="00355C8F" w:rsidRDefault="00743C74" w:rsidP="00355C8F">
            <w:r>
              <w:t xml:space="preserve">Completing the enrolment record prior to their child’s commencement at the service and providing </w:t>
            </w:r>
            <w:r w:rsidR="00BF568D" w:rsidRPr="00BF568D">
              <w:t>all associated enrolment documents</w:t>
            </w:r>
            <w:r w:rsidR="00BF568D">
              <w:t xml:space="preserve"> and AIR</w:t>
            </w:r>
            <w:r>
              <w:t xml:space="preserve"> Immunisation History Statement </w:t>
            </w:r>
            <w:r w:rsidRPr="1CE67883">
              <w:rPr>
                <w:rStyle w:val="RefertoSourceDefinitionsAttachmentChar"/>
              </w:rPr>
              <w:t>(refer to Definitions)</w:t>
            </w:r>
            <w:r>
              <w:t xml:space="preserve"> of their child’s immunisation status</w:t>
            </w:r>
          </w:p>
        </w:tc>
        <w:tc>
          <w:tcPr>
            <w:tcW w:w="709" w:type="dxa"/>
            <w:shd w:val="clear" w:color="auto" w:fill="FBFDE9"/>
            <w:vAlign w:val="center"/>
          </w:tcPr>
          <w:p w14:paraId="03032E5E" w14:textId="77777777" w:rsidR="00743C74" w:rsidRPr="006E7C10" w:rsidRDefault="00743C74" w:rsidP="00355C8F">
            <w:pPr>
              <w:jc w:val="center"/>
              <w:rPr>
                <w:rFonts w:ascii="Symbol" w:eastAsia="Symbol" w:hAnsi="Symbol" w:cs="Symbol"/>
                <w:b/>
                <w:szCs w:val="24"/>
              </w:rPr>
            </w:pPr>
          </w:p>
        </w:tc>
        <w:tc>
          <w:tcPr>
            <w:tcW w:w="709" w:type="dxa"/>
            <w:shd w:val="clear" w:color="auto" w:fill="F3F9BF"/>
            <w:vAlign w:val="center"/>
          </w:tcPr>
          <w:p w14:paraId="2C1670B7" w14:textId="77777777" w:rsidR="00743C74" w:rsidRDefault="00743C74" w:rsidP="00355C8F">
            <w:pPr>
              <w:jc w:val="center"/>
              <w:rPr>
                <w:rFonts w:ascii="Symbol" w:eastAsia="Symbol" w:hAnsi="Symbol" w:cs="Symbol"/>
                <w:szCs w:val="24"/>
              </w:rPr>
            </w:pPr>
          </w:p>
        </w:tc>
        <w:tc>
          <w:tcPr>
            <w:tcW w:w="709" w:type="dxa"/>
            <w:shd w:val="clear" w:color="auto" w:fill="ECF593"/>
            <w:vAlign w:val="center"/>
          </w:tcPr>
          <w:p w14:paraId="73EEE888" w14:textId="77777777" w:rsidR="00743C74" w:rsidRDefault="00743C74" w:rsidP="00355C8F">
            <w:pPr>
              <w:jc w:val="center"/>
              <w:rPr>
                <w:szCs w:val="24"/>
              </w:rPr>
            </w:pPr>
          </w:p>
        </w:tc>
        <w:tc>
          <w:tcPr>
            <w:tcW w:w="708" w:type="dxa"/>
            <w:shd w:val="clear" w:color="auto" w:fill="E6F272"/>
            <w:vAlign w:val="center"/>
          </w:tcPr>
          <w:p w14:paraId="2F5BA843" w14:textId="0B7C520E" w:rsidR="00743C74" w:rsidRPr="00355C8F" w:rsidRDefault="00743C74" w:rsidP="00355C8F">
            <w:pPr>
              <w:jc w:val="center"/>
              <w:rPr>
                <w:szCs w:val="24"/>
              </w:rPr>
            </w:pPr>
            <w:r>
              <w:rPr>
                <w:rFonts w:ascii="Symbol" w:eastAsia="Symbol" w:hAnsi="Symbol" w:cs="Symbol"/>
                <w:szCs w:val="24"/>
              </w:rPr>
              <w:t></w:t>
            </w:r>
          </w:p>
        </w:tc>
        <w:tc>
          <w:tcPr>
            <w:tcW w:w="709" w:type="dxa"/>
            <w:shd w:val="clear" w:color="auto" w:fill="DFEE4C"/>
            <w:vAlign w:val="center"/>
          </w:tcPr>
          <w:p w14:paraId="6A52D9BF" w14:textId="1CB76693" w:rsidR="00743C74" w:rsidRPr="00355C8F" w:rsidRDefault="00743C74" w:rsidP="00355C8F">
            <w:pPr>
              <w:jc w:val="center"/>
              <w:rPr>
                <w:szCs w:val="24"/>
              </w:rPr>
            </w:pPr>
          </w:p>
        </w:tc>
      </w:tr>
      <w:tr w:rsidR="00743C74" w:rsidRPr="00355C8F" w14:paraId="45DC7970" w14:textId="77777777" w:rsidTr="1CE67883">
        <w:tc>
          <w:tcPr>
            <w:tcW w:w="5523" w:type="dxa"/>
          </w:tcPr>
          <w:p w14:paraId="08314B18" w14:textId="7ADDFF4E" w:rsidR="00743C74" w:rsidRPr="00355C8F" w:rsidRDefault="00743C74" w:rsidP="00355C8F">
            <w:pPr>
              <w:rPr>
                <w:szCs w:val="24"/>
              </w:rPr>
            </w:pPr>
            <w:r w:rsidRPr="00743C74">
              <w:rPr>
                <w:szCs w:val="24"/>
              </w:rPr>
              <w:t xml:space="preserve">Where a child is eligible for the 16 weeks grace period, ensuring that the child’s immunisations are updated in line with the schedule and providing an </w:t>
            </w:r>
            <w:r w:rsidR="00424BE5" w:rsidRPr="00743C74">
              <w:rPr>
                <w:szCs w:val="24"/>
              </w:rPr>
              <w:t>up-to-date</w:t>
            </w:r>
            <w:r w:rsidRPr="00743C74">
              <w:rPr>
                <w:szCs w:val="24"/>
              </w:rPr>
              <w:t xml:space="preserve"> AIR Immunisation History Statement </w:t>
            </w:r>
            <w:r w:rsidRPr="005C681B">
              <w:rPr>
                <w:rStyle w:val="RefertoSourceDefinitionsAttachmentChar"/>
              </w:rPr>
              <w:t>(refer to Definitions)</w:t>
            </w:r>
            <w:r w:rsidRPr="00743C74">
              <w:rPr>
                <w:szCs w:val="24"/>
              </w:rPr>
              <w:t xml:space="preserve"> to the service</w:t>
            </w:r>
          </w:p>
        </w:tc>
        <w:tc>
          <w:tcPr>
            <w:tcW w:w="709" w:type="dxa"/>
            <w:shd w:val="clear" w:color="auto" w:fill="FBFDE9"/>
            <w:vAlign w:val="center"/>
          </w:tcPr>
          <w:p w14:paraId="661A7A42" w14:textId="77777777" w:rsidR="00743C74" w:rsidRPr="006E7C10" w:rsidRDefault="00743C74" w:rsidP="00355C8F">
            <w:pPr>
              <w:jc w:val="center"/>
              <w:rPr>
                <w:rFonts w:ascii="Symbol" w:eastAsia="Symbol" w:hAnsi="Symbol" w:cs="Symbol"/>
                <w:b/>
                <w:szCs w:val="24"/>
              </w:rPr>
            </w:pPr>
          </w:p>
        </w:tc>
        <w:tc>
          <w:tcPr>
            <w:tcW w:w="709" w:type="dxa"/>
            <w:shd w:val="clear" w:color="auto" w:fill="F3F9BF"/>
            <w:vAlign w:val="center"/>
          </w:tcPr>
          <w:p w14:paraId="20D12C11" w14:textId="77777777" w:rsidR="00743C74" w:rsidRDefault="00743C74" w:rsidP="00355C8F">
            <w:pPr>
              <w:jc w:val="center"/>
              <w:rPr>
                <w:rFonts w:ascii="Symbol" w:eastAsia="Symbol" w:hAnsi="Symbol" w:cs="Symbol"/>
                <w:szCs w:val="24"/>
              </w:rPr>
            </w:pPr>
          </w:p>
        </w:tc>
        <w:tc>
          <w:tcPr>
            <w:tcW w:w="709" w:type="dxa"/>
            <w:shd w:val="clear" w:color="auto" w:fill="ECF593"/>
            <w:vAlign w:val="center"/>
          </w:tcPr>
          <w:p w14:paraId="139445D8" w14:textId="77777777" w:rsidR="00743C74" w:rsidRDefault="00743C74" w:rsidP="00355C8F">
            <w:pPr>
              <w:jc w:val="center"/>
              <w:rPr>
                <w:szCs w:val="24"/>
              </w:rPr>
            </w:pPr>
          </w:p>
        </w:tc>
        <w:tc>
          <w:tcPr>
            <w:tcW w:w="708" w:type="dxa"/>
            <w:shd w:val="clear" w:color="auto" w:fill="E6F272"/>
            <w:vAlign w:val="center"/>
          </w:tcPr>
          <w:p w14:paraId="3A4835C1" w14:textId="3B649510" w:rsidR="00743C74" w:rsidRPr="00355C8F" w:rsidRDefault="00743C74" w:rsidP="00355C8F">
            <w:pPr>
              <w:jc w:val="center"/>
              <w:rPr>
                <w:szCs w:val="24"/>
              </w:rPr>
            </w:pPr>
            <w:r>
              <w:rPr>
                <w:rFonts w:ascii="Symbol" w:eastAsia="Symbol" w:hAnsi="Symbol" w:cs="Symbol"/>
                <w:szCs w:val="24"/>
              </w:rPr>
              <w:t></w:t>
            </w:r>
          </w:p>
        </w:tc>
        <w:tc>
          <w:tcPr>
            <w:tcW w:w="709" w:type="dxa"/>
            <w:shd w:val="clear" w:color="auto" w:fill="DFEE4C"/>
            <w:vAlign w:val="center"/>
          </w:tcPr>
          <w:p w14:paraId="7F42EF1F" w14:textId="42E6CE20" w:rsidR="00743C74" w:rsidRPr="00355C8F" w:rsidRDefault="00743C74" w:rsidP="00355C8F">
            <w:pPr>
              <w:jc w:val="center"/>
              <w:rPr>
                <w:szCs w:val="24"/>
              </w:rPr>
            </w:pPr>
          </w:p>
        </w:tc>
      </w:tr>
      <w:tr w:rsidR="00355C8F" w:rsidRPr="00355C8F" w14:paraId="5E9A1058" w14:textId="77777777" w:rsidTr="1CE67883">
        <w:tc>
          <w:tcPr>
            <w:tcW w:w="5523" w:type="dxa"/>
          </w:tcPr>
          <w:p w14:paraId="23542DD9" w14:textId="314BE947" w:rsidR="00355C8F" w:rsidRPr="00355C8F" w:rsidRDefault="00355C8F" w:rsidP="00355C8F">
            <w:pPr>
              <w:rPr>
                <w:szCs w:val="24"/>
              </w:rPr>
            </w:pPr>
            <w:r w:rsidRPr="00355C8F">
              <w:rPr>
                <w:szCs w:val="24"/>
              </w:rPr>
              <w:t xml:space="preserve">Taking reasonable steps to obtain an </w:t>
            </w:r>
            <w:r w:rsidR="0004695E" w:rsidRPr="00355C8F">
              <w:rPr>
                <w:szCs w:val="24"/>
              </w:rPr>
              <w:t>up-to-date</w:t>
            </w:r>
            <w:r w:rsidRPr="00355C8F">
              <w:rPr>
                <w:szCs w:val="24"/>
              </w:rPr>
              <w:t xml:space="preserve"> AIR Immunisation History Statement </w:t>
            </w:r>
            <w:r w:rsidRPr="00B427C1">
              <w:rPr>
                <w:rStyle w:val="RefertoSourceDefinitionsAttachmentChar"/>
              </w:rPr>
              <w:t>(refer to Definitions)</w:t>
            </w:r>
            <w:r w:rsidRPr="00355C8F">
              <w:rPr>
                <w:szCs w:val="24"/>
              </w:rPr>
              <w:t xml:space="preserve"> from all parents/guardians after enrolment, timing reminders to comply with the maximum seven-month interval </w:t>
            </w:r>
            <w:r w:rsidRPr="00B427C1">
              <w:rPr>
                <w:rStyle w:val="RegulationLawChar"/>
              </w:rPr>
              <w:t>(Public Health and Wellbeing Regulation</w:t>
            </w:r>
            <w:r w:rsidR="007F3738">
              <w:rPr>
                <w:rStyle w:val="RegulationLawChar"/>
              </w:rPr>
              <w:t>s 2019</w:t>
            </w:r>
            <w:r w:rsidRPr="00B427C1">
              <w:rPr>
                <w:rStyle w:val="RegulationLawChar"/>
              </w:rPr>
              <w:t xml:space="preserve"> 107, Public </w:t>
            </w:r>
            <w:proofErr w:type="gramStart"/>
            <w:r w:rsidRPr="00B427C1">
              <w:rPr>
                <w:rStyle w:val="RegulationLawChar"/>
              </w:rPr>
              <w:t>Health</w:t>
            </w:r>
            <w:proofErr w:type="gramEnd"/>
            <w:r w:rsidRPr="00B427C1">
              <w:rPr>
                <w:rStyle w:val="RegulationLawChar"/>
              </w:rPr>
              <w:t xml:space="preserve"> and Wellbeing Act 2008 Section 143E)</w:t>
            </w:r>
          </w:p>
        </w:tc>
        <w:tc>
          <w:tcPr>
            <w:tcW w:w="709" w:type="dxa"/>
            <w:shd w:val="clear" w:color="auto" w:fill="FBFDE9"/>
            <w:vAlign w:val="center"/>
          </w:tcPr>
          <w:p w14:paraId="6F6F9859" w14:textId="648243F7"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27348937" w14:textId="745AFCDE" w:rsidR="00355C8F" w:rsidRPr="00355C8F" w:rsidRDefault="00B427C1" w:rsidP="00355C8F">
            <w:pPr>
              <w:jc w:val="center"/>
              <w:rPr>
                <w:szCs w:val="24"/>
              </w:rPr>
            </w:pPr>
            <w:r>
              <w:rPr>
                <w:rFonts w:ascii="Symbol" w:eastAsia="Symbol" w:hAnsi="Symbol" w:cs="Symbol"/>
                <w:szCs w:val="24"/>
              </w:rPr>
              <w:t></w:t>
            </w:r>
          </w:p>
        </w:tc>
        <w:tc>
          <w:tcPr>
            <w:tcW w:w="709" w:type="dxa"/>
            <w:shd w:val="clear" w:color="auto" w:fill="ECF593"/>
            <w:vAlign w:val="center"/>
          </w:tcPr>
          <w:p w14:paraId="2580D8A0" w14:textId="4361C0C5" w:rsidR="00355C8F" w:rsidRPr="00355C8F" w:rsidRDefault="00754D30" w:rsidP="00355C8F">
            <w:pPr>
              <w:jc w:val="center"/>
              <w:rPr>
                <w:szCs w:val="24"/>
              </w:rPr>
            </w:pPr>
            <w:r>
              <w:rPr>
                <w:rFonts w:ascii="Symbol" w:eastAsia="Symbol" w:hAnsi="Symbol" w:cs="Symbol"/>
                <w:szCs w:val="24"/>
              </w:rPr>
              <w:t></w:t>
            </w:r>
          </w:p>
        </w:tc>
        <w:tc>
          <w:tcPr>
            <w:tcW w:w="708" w:type="dxa"/>
            <w:shd w:val="clear" w:color="auto" w:fill="E6F272"/>
            <w:vAlign w:val="center"/>
          </w:tcPr>
          <w:p w14:paraId="5B033D34" w14:textId="77777777" w:rsidR="00355C8F" w:rsidRPr="00355C8F" w:rsidRDefault="00355C8F" w:rsidP="00355C8F">
            <w:pPr>
              <w:jc w:val="center"/>
              <w:rPr>
                <w:szCs w:val="24"/>
              </w:rPr>
            </w:pPr>
          </w:p>
        </w:tc>
        <w:tc>
          <w:tcPr>
            <w:tcW w:w="709" w:type="dxa"/>
            <w:shd w:val="clear" w:color="auto" w:fill="DFEE4C"/>
            <w:vAlign w:val="center"/>
          </w:tcPr>
          <w:p w14:paraId="264FCDE2" w14:textId="77777777" w:rsidR="00355C8F" w:rsidRPr="00355C8F" w:rsidRDefault="00355C8F" w:rsidP="00355C8F">
            <w:pPr>
              <w:jc w:val="center"/>
              <w:rPr>
                <w:szCs w:val="24"/>
              </w:rPr>
            </w:pPr>
          </w:p>
        </w:tc>
      </w:tr>
      <w:tr w:rsidR="0054110D" w:rsidRPr="00355C8F" w14:paraId="2782ADC4" w14:textId="77777777" w:rsidTr="1CE67883">
        <w:tc>
          <w:tcPr>
            <w:tcW w:w="5523" w:type="dxa"/>
          </w:tcPr>
          <w:p w14:paraId="3965BBB2" w14:textId="049F4241" w:rsidR="0054110D" w:rsidRPr="00355C8F" w:rsidRDefault="00E32AFA" w:rsidP="00355C8F">
            <w:pPr>
              <w:rPr>
                <w:szCs w:val="24"/>
              </w:rPr>
            </w:pPr>
            <w:r w:rsidRPr="00E32AFA">
              <w:rPr>
                <w:szCs w:val="24"/>
              </w:rPr>
              <w:t xml:space="preserve">Ensuring all authorised nominees </w:t>
            </w:r>
            <w:r w:rsidRPr="00476540">
              <w:rPr>
                <w:rStyle w:val="RefertoSourceDefinitionsAttachmentChar"/>
              </w:rPr>
              <w:t>(refer to Definitions)</w:t>
            </w:r>
            <w:r w:rsidRPr="00E32AFA">
              <w:rPr>
                <w:szCs w:val="24"/>
              </w:rPr>
              <w:t xml:space="preserve"> have been completed on the enrolment record </w:t>
            </w:r>
            <w:r w:rsidRPr="00476540">
              <w:rPr>
                <w:rStyle w:val="RefertoSourceDefinitionsAttachmentChar"/>
              </w:rPr>
              <w:t>(refer to Definitions)</w:t>
            </w:r>
            <w:r>
              <w:rPr>
                <w:szCs w:val="24"/>
              </w:rPr>
              <w:t xml:space="preserve"> </w:t>
            </w:r>
            <w:r w:rsidR="007F4B8F">
              <w:rPr>
                <w:szCs w:val="24"/>
              </w:rPr>
              <w:t>(</w:t>
            </w:r>
            <w:r w:rsidRPr="00B427C1">
              <w:rPr>
                <w:rStyle w:val="RegulationLawChar"/>
              </w:rPr>
              <w:t>Regulations 160</w:t>
            </w:r>
            <w:r>
              <w:rPr>
                <w:rStyle w:val="RegulationLawChar"/>
              </w:rPr>
              <w:t xml:space="preserve"> and</w:t>
            </w:r>
            <w:r w:rsidRPr="00B427C1">
              <w:rPr>
                <w:rStyle w:val="RegulationLawChar"/>
              </w:rPr>
              <w:t xml:space="preserve"> 161</w:t>
            </w:r>
            <w:r w:rsidR="007F4B8F">
              <w:rPr>
                <w:rStyle w:val="RegulationLawChar"/>
              </w:rPr>
              <w:t>)</w:t>
            </w:r>
          </w:p>
        </w:tc>
        <w:tc>
          <w:tcPr>
            <w:tcW w:w="709" w:type="dxa"/>
            <w:shd w:val="clear" w:color="auto" w:fill="FBFDE9"/>
            <w:vAlign w:val="center"/>
          </w:tcPr>
          <w:p w14:paraId="0EDE72BC" w14:textId="7ABC5DCE" w:rsidR="0054110D" w:rsidRPr="005C681B" w:rsidRDefault="00E611AE"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06E44C53" w14:textId="70642C4F" w:rsidR="0054110D" w:rsidRDefault="00255445" w:rsidP="00355C8F">
            <w:pPr>
              <w:jc w:val="center"/>
              <w:rPr>
                <w:rFonts w:ascii="Symbol" w:eastAsia="Symbol" w:hAnsi="Symbol" w:cs="Symbol"/>
                <w:szCs w:val="24"/>
              </w:rPr>
            </w:pPr>
            <w:r>
              <w:rPr>
                <w:rFonts w:ascii="Symbol" w:eastAsia="Symbol" w:hAnsi="Symbol" w:cs="Symbol"/>
                <w:szCs w:val="24"/>
              </w:rPr>
              <w:t>Ö</w:t>
            </w:r>
          </w:p>
        </w:tc>
        <w:tc>
          <w:tcPr>
            <w:tcW w:w="709" w:type="dxa"/>
            <w:shd w:val="clear" w:color="auto" w:fill="ECF593"/>
            <w:vAlign w:val="center"/>
          </w:tcPr>
          <w:p w14:paraId="7F50BE33" w14:textId="77777777" w:rsidR="0054110D" w:rsidRDefault="0054110D" w:rsidP="00355C8F">
            <w:pPr>
              <w:jc w:val="center"/>
              <w:rPr>
                <w:rFonts w:ascii="Symbol" w:eastAsia="Symbol" w:hAnsi="Symbol" w:cs="Symbol"/>
                <w:szCs w:val="24"/>
              </w:rPr>
            </w:pPr>
          </w:p>
        </w:tc>
        <w:tc>
          <w:tcPr>
            <w:tcW w:w="708" w:type="dxa"/>
            <w:shd w:val="clear" w:color="auto" w:fill="E6F272"/>
            <w:vAlign w:val="center"/>
          </w:tcPr>
          <w:p w14:paraId="579DB79E" w14:textId="4E04D453" w:rsidR="0054110D" w:rsidRPr="00355C8F" w:rsidRDefault="00255445" w:rsidP="00355C8F">
            <w:pPr>
              <w:jc w:val="center"/>
              <w:rPr>
                <w:szCs w:val="24"/>
              </w:rPr>
            </w:pPr>
            <w:r>
              <w:rPr>
                <w:rFonts w:ascii="Symbol" w:eastAsia="Symbol" w:hAnsi="Symbol" w:cs="Symbol"/>
                <w:szCs w:val="24"/>
              </w:rPr>
              <w:t>Ö</w:t>
            </w:r>
          </w:p>
        </w:tc>
        <w:tc>
          <w:tcPr>
            <w:tcW w:w="709" w:type="dxa"/>
            <w:shd w:val="clear" w:color="auto" w:fill="DFEE4C"/>
            <w:vAlign w:val="center"/>
          </w:tcPr>
          <w:p w14:paraId="589A036F" w14:textId="77777777" w:rsidR="0054110D" w:rsidRPr="00355C8F" w:rsidRDefault="0054110D" w:rsidP="00355C8F">
            <w:pPr>
              <w:jc w:val="center"/>
              <w:rPr>
                <w:szCs w:val="24"/>
              </w:rPr>
            </w:pPr>
          </w:p>
        </w:tc>
      </w:tr>
      <w:tr w:rsidR="00355C8F" w:rsidRPr="00355C8F" w14:paraId="378DBAA0" w14:textId="77777777" w:rsidTr="1CE67883">
        <w:tc>
          <w:tcPr>
            <w:tcW w:w="5523" w:type="dxa"/>
          </w:tcPr>
          <w:p w14:paraId="5771F77A" w14:textId="4F58E8A3" w:rsidR="00355C8F" w:rsidRPr="00355C8F" w:rsidRDefault="00355C8F" w:rsidP="00355C8F">
            <w:pPr>
              <w:rPr>
                <w:szCs w:val="24"/>
              </w:rPr>
            </w:pPr>
            <w:r w:rsidRPr="00355C8F">
              <w:rPr>
                <w:szCs w:val="24"/>
              </w:rPr>
              <w:t xml:space="preserve">Ensuring that the enrolment record </w:t>
            </w:r>
            <w:r w:rsidRPr="00B427C1">
              <w:rPr>
                <w:rStyle w:val="RefertoSourceDefinitionsAttachmentChar"/>
              </w:rPr>
              <w:t xml:space="preserve">(refer to Definitions) </w:t>
            </w:r>
            <w:r w:rsidR="00754D30" w:rsidRPr="005C681B">
              <w:t>both digital and/or hard copy</w:t>
            </w:r>
            <w:r w:rsidR="00754D30">
              <w:rPr>
                <w:rStyle w:val="RefertoSourceDefinitionsAttachmentChar"/>
              </w:rPr>
              <w:t xml:space="preserve"> </w:t>
            </w:r>
            <w:r w:rsidRPr="00355C8F">
              <w:rPr>
                <w:szCs w:val="24"/>
              </w:rPr>
              <w:t xml:space="preserve">complies with the requirements of </w:t>
            </w:r>
            <w:r w:rsidRPr="00B427C1">
              <w:rPr>
                <w:rStyle w:val="RegulationLawChar"/>
              </w:rPr>
              <w:t>Regulations 160, 161, 162</w:t>
            </w:r>
            <w:r w:rsidRPr="00355C8F">
              <w:rPr>
                <w:szCs w:val="24"/>
              </w:rPr>
              <w:t xml:space="preserve"> and that it effectively meets the management requirements of the service</w:t>
            </w:r>
          </w:p>
        </w:tc>
        <w:tc>
          <w:tcPr>
            <w:tcW w:w="709" w:type="dxa"/>
            <w:shd w:val="clear" w:color="auto" w:fill="FBFDE9"/>
            <w:vAlign w:val="center"/>
          </w:tcPr>
          <w:p w14:paraId="4A2FF8A8" w14:textId="4D13EB7C" w:rsidR="00355C8F" w:rsidRPr="00221C1B" w:rsidRDefault="00E611AE" w:rsidP="00355C8F">
            <w:pPr>
              <w:jc w:val="center"/>
              <w:rPr>
                <w:b/>
                <w:szCs w:val="24"/>
              </w:rPr>
            </w:pPr>
            <w:r>
              <w:rPr>
                <w:rFonts w:ascii="Abadi" w:hAnsi="Abadi"/>
                <w:b/>
                <w:szCs w:val="24"/>
              </w:rPr>
              <w:t>R</w:t>
            </w:r>
          </w:p>
        </w:tc>
        <w:tc>
          <w:tcPr>
            <w:tcW w:w="709" w:type="dxa"/>
            <w:shd w:val="clear" w:color="auto" w:fill="F3F9BF"/>
            <w:vAlign w:val="center"/>
          </w:tcPr>
          <w:p w14:paraId="2D63301B" w14:textId="4DCCE717" w:rsidR="00355C8F" w:rsidRPr="00355C8F" w:rsidRDefault="00590178" w:rsidP="00355C8F">
            <w:pPr>
              <w:jc w:val="center"/>
              <w:rPr>
                <w:szCs w:val="24"/>
              </w:rPr>
            </w:pPr>
            <w:r>
              <w:rPr>
                <w:rFonts w:ascii="Symbol" w:eastAsia="Symbol" w:hAnsi="Symbol" w:cs="Symbol"/>
                <w:szCs w:val="24"/>
              </w:rPr>
              <w:t></w:t>
            </w:r>
          </w:p>
        </w:tc>
        <w:tc>
          <w:tcPr>
            <w:tcW w:w="709" w:type="dxa"/>
            <w:shd w:val="clear" w:color="auto" w:fill="ECF593"/>
            <w:vAlign w:val="center"/>
          </w:tcPr>
          <w:p w14:paraId="513944F0" w14:textId="48CA467B" w:rsidR="00355C8F" w:rsidRPr="00355C8F" w:rsidRDefault="00590178" w:rsidP="00355C8F">
            <w:pPr>
              <w:jc w:val="center"/>
              <w:rPr>
                <w:szCs w:val="24"/>
              </w:rPr>
            </w:pPr>
            <w:r>
              <w:rPr>
                <w:rFonts w:ascii="Symbol" w:eastAsia="Symbol" w:hAnsi="Symbol" w:cs="Symbol"/>
                <w:szCs w:val="24"/>
              </w:rPr>
              <w:t></w:t>
            </w:r>
          </w:p>
        </w:tc>
        <w:tc>
          <w:tcPr>
            <w:tcW w:w="708" w:type="dxa"/>
            <w:shd w:val="clear" w:color="auto" w:fill="E6F272"/>
            <w:vAlign w:val="center"/>
          </w:tcPr>
          <w:p w14:paraId="1D168FD2" w14:textId="77777777" w:rsidR="00355C8F" w:rsidRPr="00355C8F" w:rsidRDefault="00355C8F" w:rsidP="00355C8F">
            <w:pPr>
              <w:jc w:val="center"/>
              <w:rPr>
                <w:szCs w:val="24"/>
              </w:rPr>
            </w:pPr>
          </w:p>
        </w:tc>
        <w:tc>
          <w:tcPr>
            <w:tcW w:w="709" w:type="dxa"/>
            <w:shd w:val="clear" w:color="auto" w:fill="DFEE4C"/>
            <w:vAlign w:val="center"/>
          </w:tcPr>
          <w:p w14:paraId="05981C99" w14:textId="77777777" w:rsidR="00355C8F" w:rsidRPr="00355C8F" w:rsidRDefault="00355C8F" w:rsidP="00355C8F">
            <w:pPr>
              <w:jc w:val="center"/>
              <w:rPr>
                <w:szCs w:val="24"/>
              </w:rPr>
            </w:pPr>
          </w:p>
        </w:tc>
      </w:tr>
      <w:tr w:rsidR="003637E8" w:rsidRPr="00355C8F" w14:paraId="76F8DF89" w14:textId="77777777" w:rsidTr="1CE67883">
        <w:tc>
          <w:tcPr>
            <w:tcW w:w="5523" w:type="dxa"/>
          </w:tcPr>
          <w:p w14:paraId="3EAA78BF" w14:textId="674894E0" w:rsidR="003637E8" w:rsidRPr="00355C8F" w:rsidRDefault="003637E8" w:rsidP="00355C8F">
            <w:r>
              <w:t xml:space="preserve">Ensuring that enrolment record </w:t>
            </w:r>
            <w:r w:rsidR="00772AD4" w:rsidRPr="005C681B">
              <w:rPr>
                <w:rStyle w:val="RefertoSourceDefinitionsAttachmentChar"/>
              </w:rPr>
              <w:t>(refer to Definitions)</w:t>
            </w:r>
            <w:r w:rsidR="00772AD4">
              <w:t xml:space="preserve"> </w:t>
            </w:r>
            <w:r>
              <w:t xml:space="preserve">is kept up to date if family circumstances change, and that services are made aware if they become eligible for additional funding </w:t>
            </w:r>
            <w:proofErr w:type="gramStart"/>
            <w:r>
              <w:t>as a result of</w:t>
            </w:r>
            <w:proofErr w:type="gramEnd"/>
            <w:r>
              <w:t xml:space="preserve"> changed circumstances </w:t>
            </w:r>
          </w:p>
        </w:tc>
        <w:tc>
          <w:tcPr>
            <w:tcW w:w="709" w:type="dxa"/>
            <w:shd w:val="clear" w:color="auto" w:fill="FBFDE9"/>
            <w:vAlign w:val="center"/>
          </w:tcPr>
          <w:p w14:paraId="2CE70E28" w14:textId="2F43E14D" w:rsidR="003637E8" w:rsidRPr="005C681B" w:rsidRDefault="00E611AE"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3716D50C" w14:textId="367FFC2F" w:rsidR="003637E8" w:rsidRDefault="003D4138"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01F7EFE6" w14:textId="66FA5EDA" w:rsidR="003637E8" w:rsidRDefault="003D4138"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1FBB096C" w14:textId="2E15D1D9" w:rsidR="003637E8" w:rsidRPr="00355C8F" w:rsidRDefault="003D4138" w:rsidP="00355C8F">
            <w:pPr>
              <w:jc w:val="center"/>
              <w:rPr>
                <w:szCs w:val="24"/>
              </w:rPr>
            </w:pPr>
            <w:r>
              <w:rPr>
                <w:rFonts w:ascii="Symbol" w:eastAsia="Symbol" w:hAnsi="Symbol" w:cs="Symbol"/>
                <w:szCs w:val="24"/>
              </w:rPr>
              <w:t></w:t>
            </w:r>
          </w:p>
        </w:tc>
        <w:tc>
          <w:tcPr>
            <w:tcW w:w="709" w:type="dxa"/>
            <w:shd w:val="clear" w:color="auto" w:fill="DFEE4C"/>
            <w:vAlign w:val="center"/>
          </w:tcPr>
          <w:p w14:paraId="656536EC" w14:textId="162046F4" w:rsidR="003637E8" w:rsidRPr="00355C8F" w:rsidRDefault="003D4138" w:rsidP="00355C8F">
            <w:pPr>
              <w:jc w:val="center"/>
              <w:rPr>
                <w:szCs w:val="24"/>
              </w:rPr>
            </w:pPr>
            <w:r>
              <w:rPr>
                <w:rFonts w:ascii="Symbol" w:eastAsia="Symbol" w:hAnsi="Symbol" w:cs="Symbol"/>
                <w:szCs w:val="24"/>
              </w:rPr>
              <w:t></w:t>
            </w:r>
          </w:p>
        </w:tc>
      </w:tr>
      <w:tr w:rsidR="00355C8F" w:rsidRPr="00355C8F" w14:paraId="7EE215F4" w14:textId="77777777" w:rsidTr="1CE67883">
        <w:tc>
          <w:tcPr>
            <w:tcW w:w="5523" w:type="dxa"/>
          </w:tcPr>
          <w:p w14:paraId="533D69EF" w14:textId="77777777" w:rsidR="00355C8F" w:rsidRPr="00355C8F" w:rsidRDefault="00355C8F" w:rsidP="00355C8F">
            <w:pPr>
              <w:rPr>
                <w:szCs w:val="24"/>
              </w:rPr>
            </w:pPr>
            <w:r w:rsidRPr="00355C8F">
              <w:rPr>
                <w:szCs w:val="24"/>
              </w:rPr>
              <w:t xml:space="preserve">Ensuring that enrolment records </w:t>
            </w:r>
            <w:r w:rsidRPr="00590178">
              <w:rPr>
                <w:rStyle w:val="RefertoSourceDefinitionsAttachmentChar"/>
              </w:rPr>
              <w:t>(refer to Definitions)</w:t>
            </w:r>
            <w:r w:rsidRPr="00355C8F">
              <w:rPr>
                <w:szCs w:val="24"/>
              </w:rPr>
              <w:t xml:space="preserve"> are stored in a safe and secure place, and kept for three years after the last date on which the child was educated and cared for by the service </w:t>
            </w:r>
            <w:r w:rsidRPr="00590178">
              <w:rPr>
                <w:rStyle w:val="RegulationLawChar"/>
              </w:rPr>
              <w:t>(Regulation 183 (1a) (2d))</w:t>
            </w:r>
          </w:p>
        </w:tc>
        <w:tc>
          <w:tcPr>
            <w:tcW w:w="709" w:type="dxa"/>
            <w:shd w:val="clear" w:color="auto" w:fill="FBFDE9"/>
            <w:vAlign w:val="center"/>
          </w:tcPr>
          <w:p w14:paraId="7615DF8C" w14:textId="273A1EBB"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402DE303" w14:textId="4FC42ED4" w:rsidR="00355C8F" w:rsidRPr="00355C8F" w:rsidRDefault="00590178" w:rsidP="00355C8F">
            <w:pPr>
              <w:jc w:val="center"/>
              <w:rPr>
                <w:szCs w:val="24"/>
              </w:rPr>
            </w:pPr>
            <w:r>
              <w:rPr>
                <w:rFonts w:ascii="Symbol" w:eastAsia="Symbol" w:hAnsi="Symbol" w:cs="Symbol"/>
                <w:szCs w:val="24"/>
              </w:rPr>
              <w:t></w:t>
            </w:r>
          </w:p>
        </w:tc>
        <w:tc>
          <w:tcPr>
            <w:tcW w:w="709" w:type="dxa"/>
            <w:shd w:val="clear" w:color="auto" w:fill="ECF593"/>
            <w:vAlign w:val="center"/>
          </w:tcPr>
          <w:p w14:paraId="3B6ACC52" w14:textId="344548F1" w:rsidR="00355C8F" w:rsidRPr="00355C8F" w:rsidRDefault="00590178" w:rsidP="00355C8F">
            <w:pPr>
              <w:jc w:val="center"/>
              <w:rPr>
                <w:szCs w:val="24"/>
              </w:rPr>
            </w:pPr>
            <w:r>
              <w:rPr>
                <w:rFonts w:ascii="Symbol" w:eastAsia="Symbol" w:hAnsi="Symbol" w:cs="Symbol"/>
                <w:szCs w:val="24"/>
              </w:rPr>
              <w:t></w:t>
            </w:r>
          </w:p>
        </w:tc>
        <w:tc>
          <w:tcPr>
            <w:tcW w:w="708" w:type="dxa"/>
            <w:shd w:val="clear" w:color="auto" w:fill="E6F272"/>
            <w:vAlign w:val="center"/>
          </w:tcPr>
          <w:p w14:paraId="0B2D44A7" w14:textId="77777777" w:rsidR="00355C8F" w:rsidRPr="00355C8F" w:rsidRDefault="00355C8F" w:rsidP="00355C8F">
            <w:pPr>
              <w:jc w:val="center"/>
              <w:rPr>
                <w:szCs w:val="24"/>
              </w:rPr>
            </w:pPr>
          </w:p>
        </w:tc>
        <w:tc>
          <w:tcPr>
            <w:tcW w:w="709" w:type="dxa"/>
            <w:shd w:val="clear" w:color="auto" w:fill="DFEE4C"/>
            <w:vAlign w:val="center"/>
          </w:tcPr>
          <w:p w14:paraId="62AF6C7E" w14:textId="77777777" w:rsidR="00355C8F" w:rsidRPr="00355C8F" w:rsidRDefault="00355C8F" w:rsidP="00355C8F">
            <w:pPr>
              <w:jc w:val="center"/>
              <w:rPr>
                <w:szCs w:val="24"/>
              </w:rPr>
            </w:pPr>
          </w:p>
        </w:tc>
      </w:tr>
      <w:tr w:rsidR="00941FB2" w:rsidRPr="00355C8F" w14:paraId="2A308939" w14:textId="77777777" w:rsidTr="1CE67883">
        <w:tc>
          <w:tcPr>
            <w:tcW w:w="5523" w:type="dxa"/>
          </w:tcPr>
          <w:p w14:paraId="3DC9F392" w14:textId="01558963" w:rsidR="00941FB2" w:rsidRPr="00355C8F" w:rsidRDefault="00941FB2" w:rsidP="00221C1B">
            <w:r w:rsidRPr="00602BFC">
              <w:rPr>
                <w:szCs w:val="24"/>
              </w:rPr>
              <w:t xml:space="preserve">Discussing the individual child’s needs with parents/guardians and developing an orientation program to assist them to settle into the </w:t>
            </w:r>
            <w:r w:rsidR="004847FB" w:rsidRPr="00221C1B">
              <w:rPr>
                <w:szCs w:val="24"/>
              </w:rPr>
              <w:t>service</w:t>
            </w:r>
            <w:r w:rsidR="000365D7" w:rsidRPr="00602BFC">
              <w:rPr>
                <w:szCs w:val="24"/>
              </w:rPr>
              <w:t xml:space="preserve">. </w:t>
            </w:r>
            <w:r w:rsidR="00D70D99" w:rsidRPr="00602BFC">
              <w:rPr>
                <w:szCs w:val="24"/>
              </w:rPr>
              <w:t>Th</w:t>
            </w:r>
            <w:r w:rsidR="00602BFC" w:rsidRPr="00602BFC">
              <w:rPr>
                <w:szCs w:val="24"/>
              </w:rPr>
              <w:t>e</w:t>
            </w:r>
            <w:r w:rsidR="00D70D99" w:rsidRPr="00602BFC">
              <w:rPr>
                <w:szCs w:val="24"/>
              </w:rPr>
              <w:t xml:space="preserve"> service should take into consideration barriers parents/guardians may have in disclosing sensitive </w:t>
            </w:r>
            <w:r w:rsidR="00D70D99" w:rsidRPr="00602BFC">
              <w:rPr>
                <w:szCs w:val="24"/>
              </w:rPr>
              <w:lastRenderedPageBreak/>
              <w:t>information including communication and information barriers and the development of trusting relationships.</w:t>
            </w:r>
          </w:p>
        </w:tc>
        <w:tc>
          <w:tcPr>
            <w:tcW w:w="709" w:type="dxa"/>
            <w:shd w:val="clear" w:color="auto" w:fill="FBFDE9"/>
            <w:vAlign w:val="center"/>
          </w:tcPr>
          <w:p w14:paraId="0791ED20" w14:textId="1FCE3B26" w:rsidR="00941FB2" w:rsidRPr="006E7C10" w:rsidRDefault="00E611AE" w:rsidP="00355C8F">
            <w:pPr>
              <w:jc w:val="center"/>
              <w:rPr>
                <w:rFonts w:ascii="Symbol" w:eastAsia="Symbol" w:hAnsi="Symbol" w:cs="Symbol"/>
                <w:b/>
                <w:szCs w:val="24"/>
              </w:rPr>
            </w:pPr>
            <w:r>
              <w:rPr>
                <w:rFonts w:ascii="Abadi" w:eastAsia="Symbol" w:hAnsi="Abadi" w:cs="Symbol"/>
                <w:b/>
                <w:szCs w:val="24"/>
              </w:rPr>
              <w:lastRenderedPageBreak/>
              <w:t>R</w:t>
            </w:r>
          </w:p>
        </w:tc>
        <w:tc>
          <w:tcPr>
            <w:tcW w:w="709" w:type="dxa"/>
            <w:shd w:val="clear" w:color="auto" w:fill="F3F9BF"/>
            <w:vAlign w:val="center"/>
          </w:tcPr>
          <w:p w14:paraId="0442AA3D" w14:textId="25A33B84" w:rsidR="00941FB2" w:rsidRDefault="000365D7"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0C898FD3" w14:textId="022EF047" w:rsidR="00941FB2" w:rsidRDefault="000365D7"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145F44D5" w14:textId="77777777" w:rsidR="00941FB2" w:rsidRPr="00355C8F" w:rsidRDefault="00941FB2" w:rsidP="00355C8F">
            <w:pPr>
              <w:jc w:val="center"/>
              <w:rPr>
                <w:szCs w:val="24"/>
              </w:rPr>
            </w:pPr>
          </w:p>
        </w:tc>
        <w:tc>
          <w:tcPr>
            <w:tcW w:w="709" w:type="dxa"/>
            <w:shd w:val="clear" w:color="auto" w:fill="DFEE4C"/>
            <w:vAlign w:val="center"/>
          </w:tcPr>
          <w:p w14:paraId="25E0552E" w14:textId="77777777" w:rsidR="00941FB2" w:rsidRPr="00355C8F" w:rsidRDefault="00941FB2" w:rsidP="00355C8F">
            <w:pPr>
              <w:jc w:val="center"/>
              <w:rPr>
                <w:szCs w:val="24"/>
              </w:rPr>
            </w:pPr>
          </w:p>
        </w:tc>
      </w:tr>
      <w:tr w:rsidR="00355C8F" w:rsidRPr="00355C8F" w14:paraId="5366D487" w14:textId="77777777" w:rsidTr="1CE67883">
        <w:tc>
          <w:tcPr>
            <w:tcW w:w="5523" w:type="dxa"/>
          </w:tcPr>
          <w:p w14:paraId="01B82250" w14:textId="77777777" w:rsidR="00355C8F" w:rsidRPr="00355C8F" w:rsidRDefault="00355C8F" w:rsidP="00355C8F">
            <w:pPr>
              <w:rPr>
                <w:szCs w:val="24"/>
              </w:rPr>
            </w:pPr>
            <w:r w:rsidRPr="00355C8F">
              <w:rPr>
                <w:szCs w:val="24"/>
              </w:rPr>
              <w:t>Reviewing the orientation processes for new families and children to ensure the objectives of this policy are met</w:t>
            </w:r>
          </w:p>
        </w:tc>
        <w:tc>
          <w:tcPr>
            <w:tcW w:w="709" w:type="dxa"/>
            <w:shd w:val="clear" w:color="auto" w:fill="FBFDE9"/>
            <w:vAlign w:val="center"/>
          </w:tcPr>
          <w:p w14:paraId="100907D8" w14:textId="6D9B44AB"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457EA676" w14:textId="7C32C9A0" w:rsidR="00355C8F" w:rsidRPr="00355C8F" w:rsidRDefault="00590178" w:rsidP="00355C8F">
            <w:pPr>
              <w:jc w:val="center"/>
              <w:rPr>
                <w:szCs w:val="24"/>
              </w:rPr>
            </w:pPr>
            <w:r>
              <w:rPr>
                <w:rFonts w:ascii="Symbol" w:eastAsia="Symbol" w:hAnsi="Symbol" w:cs="Symbol"/>
                <w:szCs w:val="24"/>
              </w:rPr>
              <w:t></w:t>
            </w:r>
          </w:p>
        </w:tc>
        <w:tc>
          <w:tcPr>
            <w:tcW w:w="709" w:type="dxa"/>
            <w:shd w:val="clear" w:color="auto" w:fill="ECF593"/>
            <w:vAlign w:val="center"/>
          </w:tcPr>
          <w:p w14:paraId="26C4E82B" w14:textId="436DE913" w:rsidR="00355C8F" w:rsidRPr="00355C8F" w:rsidRDefault="00590178" w:rsidP="00355C8F">
            <w:pPr>
              <w:jc w:val="center"/>
              <w:rPr>
                <w:szCs w:val="24"/>
              </w:rPr>
            </w:pPr>
            <w:r>
              <w:rPr>
                <w:rFonts w:ascii="Symbol" w:eastAsia="Symbol" w:hAnsi="Symbol" w:cs="Symbol"/>
                <w:szCs w:val="24"/>
              </w:rPr>
              <w:t></w:t>
            </w:r>
          </w:p>
        </w:tc>
        <w:tc>
          <w:tcPr>
            <w:tcW w:w="708" w:type="dxa"/>
            <w:shd w:val="clear" w:color="auto" w:fill="E6F272"/>
            <w:vAlign w:val="center"/>
          </w:tcPr>
          <w:p w14:paraId="6B0B714A" w14:textId="6A9351BF" w:rsidR="00355C8F" w:rsidRPr="00355C8F" w:rsidRDefault="00590178" w:rsidP="00355C8F">
            <w:pPr>
              <w:jc w:val="center"/>
              <w:rPr>
                <w:szCs w:val="24"/>
              </w:rPr>
            </w:pPr>
            <w:r>
              <w:rPr>
                <w:rFonts w:ascii="Symbol" w:eastAsia="Symbol" w:hAnsi="Symbol" w:cs="Symbol"/>
                <w:szCs w:val="24"/>
              </w:rPr>
              <w:t></w:t>
            </w:r>
          </w:p>
        </w:tc>
        <w:tc>
          <w:tcPr>
            <w:tcW w:w="709" w:type="dxa"/>
            <w:shd w:val="clear" w:color="auto" w:fill="DFEE4C"/>
            <w:vAlign w:val="center"/>
          </w:tcPr>
          <w:p w14:paraId="31062283" w14:textId="77777777" w:rsidR="00355C8F" w:rsidRPr="00355C8F" w:rsidRDefault="00355C8F" w:rsidP="00355C8F">
            <w:pPr>
              <w:jc w:val="center"/>
              <w:rPr>
                <w:szCs w:val="24"/>
              </w:rPr>
            </w:pPr>
          </w:p>
        </w:tc>
      </w:tr>
      <w:tr w:rsidR="00355C8F" w:rsidRPr="00355C8F" w14:paraId="3D864618" w14:textId="77777777" w:rsidTr="1CE67883">
        <w:tc>
          <w:tcPr>
            <w:tcW w:w="5523" w:type="dxa"/>
          </w:tcPr>
          <w:p w14:paraId="2AF43030" w14:textId="3FA6C24E" w:rsidR="00355C8F" w:rsidRPr="00355C8F" w:rsidRDefault="00355C8F" w:rsidP="00355C8F">
            <w:pPr>
              <w:rPr>
                <w:szCs w:val="24"/>
              </w:rPr>
            </w:pPr>
            <w:r w:rsidRPr="00355C8F">
              <w:rPr>
                <w:szCs w:val="24"/>
              </w:rPr>
              <w:t xml:space="preserve">Ensuring that parents/guardians of a child attending the service can enter the service premises at any time whilst the child is being educated and cared for </w:t>
            </w:r>
            <w:r w:rsidRPr="00590178">
              <w:rPr>
                <w:rStyle w:val="RegulationLawChar"/>
              </w:rPr>
              <w:t>(Regulation 157)</w:t>
            </w:r>
            <w:r w:rsidRPr="00355C8F">
              <w:rPr>
                <w:szCs w:val="24"/>
              </w:rPr>
              <w:t xml:space="preserve">, except where this may pose a risk to the safety of children or staff, or conflict with any duty of the approved provider, nominated supervisor, early childhood teachers or educators under the </w:t>
            </w:r>
            <w:r w:rsidRPr="00590178">
              <w:rPr>
                <w:rStyle w:val="RegulationLawChar"/>
              </w:rPr>
              <w:t>National Law</w:t>
            </w:r>
            <w:r w:rsidR="007C765D">
              <w:rPr>
                <w:rStyle w:val="RegulationLawChar"/>
              </w:rPr>
              <w:t>: Section</w:t>
            </w:r>
            <w:r w:rsidRPr="00590178">
              <w:rPr>
                <w:rStyle w:val="RegulationLawChar"/>
              </w:rPr>
              <w:t xml:space="preserve"> 167</w:t>
            </w:r>
          </w:p>
        </w:tc>
        <w:tc>
          <w:tcPr>
            <w:tcW w:w="709" w:type="dxa"/>
            <w:shd w:val="clear" w:color="auto" w:fill="FBFDE9"/>
            <w:vAlign w:val="center"/>
          </w:tcPr>
          <w:p w14:paraId="74E95F8D" w14:textId="1CB66BAA"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38039451" w14:textId="32F487C7" w:rsidR="00355C8F" w:rsidRPr="005C681B" w:rsidRDefault="00E611AE" w:rsidP="00355C8F">
            <w:pPr>
              <w:jc w:val="center"/>
              <w:rPr>
                <w:b/>
                <w:szCs w:val="24"/>
              </w:rPr>
            </w:pPr>
            <w:r>
              <w:rPr>
                <w:rFonts w:ascii="Abadi" w:hAnsi="Abadi"/>
                <w:b/>
                <w:szCs w:val="24"/>
              </w:rPr>
              <w:t>R</w:t>
            </w:r>
          </w:p>
        </w:tc>
        <w:tc>
          <w:tcPr>
            <w:tcW w:w="709" w:type="dxa"/>
            <w:shd w:val="clear" w:color="auto" w:fill="ECF593"/>
            <w:vAlign w:val="center"/>
          </w:tcPr>
          <w:p w14:paraId="7C5DB712" w14:textId="69740D63" w:rsidR="00355C8F" w:rsidRPr="00355C8F" w:rsidRDefault="001F4D63" w:rsidP="00355C8F">
            <w:pPr>
              <w:jc w:val="center"/>
              <w:rPr>
                <w:szCs w:val="24"/>
              </w:rPr>
            </w:pPr>
            <w:r>
              <w:rPr>
                <w:rFonts w:ascii="Symbol" w:eastAsia="Symbol" w:hAnsi="Symbol" w:cs="Symbol"/>
                <w:szCs w:val="24"/>
              </w:rPr>
              <w:t></w:t>
            </w:r>
          </w:p>
        </w:tc>
        <w:tc>
          <w:tcPr>
            <w:tcW w:w="708" w:type="dxa"/>
            <w:shd w:val="clear" w:color="auto" w:fill="E6F272"/>
            <w:vAlign w:val="center"/>
          </w:tcPr>
          <w:p w14:paraId="324530F7" w14:textId="243279E4"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DFEE4C"/>
            <w:vAlign w:val="center"/>
          </w:tcPr>
          <w:p w14:paraId="23743E49" w14:textId="3F7ADB06" w:rsidR="00355C8F" w:rsidRPr="00355C8F" w:rsidRDefault="001F4D63" w:rsidP="00355C8F">
            <w:pPr>
              <w:jc w:val="center"/>
              <w:rPr>
                <w:szCs w:val="24"/>
              </w:rPr>
            </w:pPr>
            <w:r>
              <w:rPr>
                <w:rFonts w:ascii="Symbol" w:eastAsia="Symbol" w:hAnsi="Symbol" w:cs="Symbol"/>
                <w:szCs w:val="24"/>
              </w:rPr>
              <w:t></w:t>
            </w:r>
          </w:p>
        </w:tc>
      </w:tr>
      <w:tr w:rsidR="00355C8F" w:rsidRPr="00355C8F" w14:paraId="175D9E7E" w14:textId="77777777" w:rsidTr="1CE67883">
        <w:tc>
          <w:tcPr>
            <w:tcW w:w="5523" w:type="dxa"/>
          </w:tcPr>
          <w:p w14:paraId="633BDCCF" w14:textId="66CBA5DA" w:rsidR="00355C8F" w:rsidRPr="00355C8F" w:rsidRDefault="00355C8F" w:rsidP="00355C8F">
            <w:pPr>
              <w:rPr>
                <w:szCs w:val="24"/>
              </w:rPr>
            </w:pPr>
            <w:r w:rsidRPr="00355C8F">
              <w:rPr>
                <w:szCs w:val="24"/>
              </w:rPr>
              <w:t xml:space="preserve">Taking reasonable steps to contact </w:t>
            </w:r>
            <w:r w:rsidR="001F4D63" w:rsidRPr="00355C8F">
              <w:rPr>
                <w:szCs w:val="24"/>
              </w:rPr>
              <w:t>non-attending</w:t>
            </w:r>
            <w:r w:rsidRPr="00355C8F">
              <w:rPr>
                <w:szCs w:val="24"/>
              </w:rPr>
              <w:t xml:space="preserve"> families prior to the cancellation of their enrolment </w:t>
            </w:r>
            <w:r w:rsidRPr="001F4D63">
              <w:rPr>
                <w:rStyle w:val="RefertoSourceDefinitionsAttachmentChar"/>
              </w:rPr>
              <w:t>(refer to Attachment 5)</w:t>
            </w:r>
          </w:p>
        </w:tc>
        <w:tc>
          <w:tcPr>
            <w:tcW w:w="709" w:type="dxa"/>
            <w:shd w:val="clear" w:color="auto" w:fill="FBFDE9"/>
            <w:vAlign w:val="center"/>
          </w:tcPr>
          <w:p w14:paraId="0A92E617" w14:textId="2DA69103"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F3F9BF"/>
            <w:vAlign w:val="center"/>
          </w:tcPr>
          <w:p w14:paraId="4091C19E" w14:textId="6A15DA62"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ECF593"/>
            <w:vAlign w:val="center"/>
          </w:tcPr>
          <w:p w14:paraId="32BDAC42" w14:textId="6367C794" w:rsidR="00355C8F" w:rsidRPr="00355C8F" w:rsidRDefault="001F4D63" w:rsidP="00355C8F">
            <w:pPr>
              <w:jc w:val="center"/>
              <w:rPr>
                <w:szCs w:val="24"/>
              </w:rPr>
            </w:pPr>
            <w:r>
              <w:rPr>
                <w:rFonts w:ascii="Symbol" w:eastAsia="Symbol" w:hAnsi="Symbol" w:cs="Symbol"/>
                <w:szCs w:val="24"/>
              </w:rPr>
              <w:t></w:t>
            </w:r>
          </w:p>
        </w:tc>
        <w:tc>
          <w:tcPr>
            <w:tcW w:w="708" w:type="dxa"/>
            <w:shd w:val="clear" w:color="auto" w:fill="E6F272"/>
            <w:vAlign w:val="center"/>
          </w:tcPr>
          <w:p w14:paraId="31861BFF" w14:textId="77777777" w:rsidR="00355C8F" w:rsidRPr="00355C8F" w:rsidRDefault="00355C8F" w:rsidP="00355C8F">
            <w:pPr>
              <w:jc w:val="center"/>
              <w:rPr>
                <w:szCs w:val="24"/>
              </w:rPr>
            </w:pPr>
          </w:p>
        </w:tc>
        <w:tc>
          <w:tcPr>
            <w:tcW w:w="709" w:type="dxa"/>
            <w:shd w:val="clear" w:color="auto" w:fill="DFEE4C"/>
            <w:vAlign w:val="center"/>
          </w:tcPr>
          <w:p w14:paraId="00ECCC13" w14:textId="77777777" w:rsidR="00355C8F" w:rsidRPr="00355C8F" w:rsidRDefault="00355C8F" w:rsidP="00355C8F">
            <w:pPr>
              <w:jc w:val="center"/>
              <w:rPr>
                <w:szCs w:val="24"/>
              </w:rPr>
            </w:pPr>
          </w:p>
        </w:tc>
      </w:tr>
      <w:tr w:rsidR="00355C8F" w:rsidRPr="00355C8F" w14:paraId="278E73E9" w14:textId="77777777" w:rsidTr="1CE67883">
        <w:tc>
          <w:tcPr>
            <w:tcW w:w="5523" w:type="dxa"/>
          </w:tcPr>
          <w:p w14:paraId="7D95F3FB" w14:textId="77777777" w:rsidR="00355C8F" w:rsidRPr="00355C8F" w:rsidRDefault="00355C8F" w:rsidP="00355C8F">
            <w:pPr>
              <w:rPr>
                <w:szCs w:val="24"/>
              </w:rPr>
            </w:pPr>
            <w:r w:rsidRPr="00355C8F">
              <w:rPr>
                <w:szCs w:val="24"/>
              </w:rPr>
              <w:t>Reviewing enrolment applications to identify children with additional needs (</w:t>
            </w:r>
            <w:r w:rsidRPr="001F4D63">
              <w:rPr>
                <w:rStyle w:val="RefertoSourceDefinitionsAttachmentChar"/>
              </w:rPr>
              <w:t>refer to Definitions</w:t>
            </w:r>
            <w:r w:rsidRPr="00355C8F">
              <w:rPr>
                <w:szCs w:val="24"/>
              </w:rPr>
              <w:t xml:space="preserve"> and the </w:t>
            </w:r>
            <w:r w:rsidRPr="001F4D63">
              <w:rPr>
                <w:rStyle w:val="PolicyNameChar"/>
              </w:rPr>
              <w:t>Inclusion and Equity Policy</w:t>
            </w:r>
            <w:r w:rsidRPr="00355C8F">
              <w:rPr>
                <w:szCs w:val="24"/>
              </w:rPr>
              <w:t>)</w:t>
            </w:r>
          </w:p>
        </w:tc>
        <w:tc>
          <w:tcPr>
            <w:tcW w:w="709" w:type="dxa"/>
            <w:shd w:val="clear" w:color="auto" w:fill="FBFDE9"/>
            <w:vAlign w:val="center"/>
          </w:tcPr>
          <w:p w14:paraId="7CBDCFF7" w14:textId="6B447C45"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F3F9BF"/>
            <w:vAlign w:val="center"/>
          </w:tcPr>
          <w:p w14:paraId="18E02EFE" w14:textId="3D605AA7"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ECF593"/>
            <w:vAlign w:val="center"/>
          </w:tcPr>
          <w:p w14:paraId="6B778E47" w14:textId="34828E9D" w:rsidR="00355C8F" w:rsidRPr="00355C8F" w:rsidRDefault="001F4D63" w:rsidP="00355C8F">
            <w:pPr>
              <w:jc w:val="center"/>
              <w:rPr>
                <w:szCs w:val="24"/>
              </w:rPr>
            </w:pPr>
            <w:r>
              <w:rPr>
                <w:rFonts w:ascii="Symbol" w:eastAsia="Symbol" w:hAnsi="Symbol" w:cs="Symbol"/>
                <w:szCs w:val="24"/>
              </w:rPr>
              <w:t></w:t>
            </w:r>
          </w:p>
        </w:tc>
        <w:tc>
          <w:tcPr>
            <w:tcW w:w="708" w:type="dxa"/>
            <w:shd w:val="clear" w:color="auto" w:fill="E6F272"/>
            <w:vAlign w:val="center"/>
          </w:tcPr>
          <w:p w14:paraId="649A28FC" w14:textId="77777777" w:rsidR="00355C8F" w:rsidRPr="00355C8F" w:rsidRDefault="00355C8F" w:rsidP="00355C8F">
            <w:pPr>
              <w:jc w:val="center"/>
              <w:rPr>
                <w:szCs w:val="24"/>
              </w:rPr>
            </w:pPr>
          </w:p>
        </w:tc>
        <w:tc>
          <w:tcPr>
            <w:tcW w:w="709" w:type="dxa"/>
            <w:shd w:val="clear" w:color="auto" w:fill="DFEE4C"/>
            <w:vAlign w:val="center"/>
          </w:tcPr>
          <w:p w14:paraId="09233AAB" w14:textId="77777777" w:rsidR="00355C8F" w:rsidRPr="00355C8F" w:rsidRDefault="00355C8F" w:rsidP="00355C8F">
            <w:pPr>
              <w:jc w:val="center"/>
              <w:rPr>
                <w:szCs w:val="24"/>
              </w:rPr>
            </w:pPr>
          </w:p>
        </w:tc>
      </w:tr>
      <w:tr w:rsidR="00355C8F" w:rsidRPr="00355C8F" w14:paraId="6173A29F" w14:textId="77777777" w:rsidTr="1CE67883">
        <w:tc>
          <w:tcPr>
            <w:tcW w:w="5523" w:type="dxa"/>
          </w:tcPr>
          <w:p w14:paraId="5EC3D111" w14:textId="77777777" w:rsidR="00355C8F" w:rsidRPr="00355C8F" w:rsidRDefault="00355C8F" w:rsidP="00355C8F">
            <w:pPr>
              <w:spacing w:after="0"/>
              <w:rPr>
                <w:szCs w:val="24"/>
              </w:rPr>
            </w:pPr>
            <w:r w:rsidRPr="00355C8F">
              <w:rPr>
                <w:szCs w:val="24"/>
              </w:rPr>
              <w:t>Encouraging parents/guardians to:</w:t>
            </w:r>
          </w:p>
          <w:p w14:paraId="19385304" w14:textId="77777777" w:rsidR="00355C8F" w:rsidRPr="00355C8F" w:rsidRDefault="00355C8F" w:rsidP="00875EDF">
            <w:pPr>
              <w:pStyle w:val="TableAttachmentTextBullet1"/>
            </w:pPr>
            <w:r w:rsidRPr="00355C8F">
              <w:t xml:space="preserve">stay with their child as long as required during the settling in </w:t>
            </w:r>
            <w:proofErr w:type="gramStart"/>
            <w:r w:rsidRPr="00355C8F">
              <w:t>period</w:t>
            </w:r>
            <w:proofErr w:type="gramEnd"/>
          </w:p>
          <w:p w14:paraId="20D59221" w14:textId="77777777" w:rsidR="00355C8F" w:rsidRPr="00355C8F" w:rsidRDefault="00355C8F" w:rsidP="00875EDF">
            <w:pPr>
              <w:pStyle w:val="TableAttachmentTextBullet1"/>
            </w:pPr>
            <w:proofErr w:type="gramStart"/>
            <w:r w:rsidRPr="00355C8F">
              <w:t>make contact with</w:t>
            </w:r>
            <w:proofErr w:type="gramEnd"/>
            <w:r w:rsidRPr="00355C8F">
              <w:t xml:space="preserve"> educators at the service, when required</w:t>
            </w:r>
          </w:p>
        </w:tc>
        <w:tc>
          <w:tcPr>
            <w:tcW w:w="709" w:type="dxa"/>
            <w:shd w:val="clear" w:color="auto" w:fill="FBFDE9"/>
            <w:vAlign w:val="center"/>
          </w:tcPr>
          <w:p w14:paraId="3C53AF04" w14:textId="2A6AA871"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716DFAAD" w14:textId="58CCAE0C"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2336B0F7" w14:textId="3F3DE8A3"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042FBFC9" w14:textId="45128CBB"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36DD4382" w14:textId="77777777" w:rsidR="00355C8F" w:rsidRPr="00355C8F" w:rsidRDefault="00355C8F" w:rsidP="00355C8F">
            <w:pPr>
              <w:jc w:val="center"/>
              <w:rPr>
                <w:szCs w:val="24"/>
              </w:rPr>
            </w:pPr>
          </w:p>
        </w:tc>
      </w:tr>
      <w:tr w:rsidR="00355C8F" w:rsidRPr="00355C8F" w14:paraId="5A4F6D7D" w14:textId="77777777" w:rsidTr="1CE67883">
        <w:tc>
          <w:tcPr>
            <w:tcW w:w="5523" w:type="dxa"/>
          </w:tcPr>
          <w:p w14:paraId="2C32AA25" w14:textId="77777777" w:rsidR="00355C8F" w:rsidRPr="00355C8F" w:rsidRDefault="00355C8F" w:rsidP="00355C8F">
            <w:pPr>
              <w:rPr>
                <w:szCs w:val="24"/>
              </w:rPr>
            </w:pPr>
            <w:r w:rsidRPr="00355C8F">
              <w:rPr>
                <w:szCs w:val="24"/>
              </w:rPr>
              <w:t>Assisting parents/guardians to develop and maintain a routine for saying goodbye to their child</w:t>
            </w:r>
          </w:p>
        </w:tc>
        <w:tc>
          <w:tcPr>
            <w:tcW w:w="709" w:type="dxa"/>
            <w:shd w:val="clear" w:color="auto" w:fill="FBFDE9"/>
            <w:vAlign w:val="center"/>
          </w:tcPr>
          <w:p w14:paraId="2EB61500" w14:textId="73ADC1C4"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1A506663" w14:textId="6BEF6241"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19749F16" w14:textId="599940BD"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2A07CE88" w14:textId="67556681"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088B1273" w14:textId="77777777" w:rsidR="00355C8F" w:rsidRPr="00355C8F" w:rsidRDefault="00355C8F" w:rsidP="00355C8F">
            <w:pPr>
              <w:jc w:val="center"/>
              <w:rPr>
                <w:szCs w:val="24"/>
              </w:rPr>
            </w:pPr>
          </w:p>
        </w:tc>
      </w:tr>
      <w:tr w:rsidR="00355C8F" w:rsidRPr="00355C8F" w14:paraId="49C321CF" w14:textId="77777777" w:rsidTr="1CE67883">
        <w:tc>
          <w:tcPr>
            <w:tcW w:w="5523" w:type="dxa"/>
          </w:tcPr>
          <w:p w14:paraId="34283897" w14:textId="7F5B8337" w:rsidR="00355C8F" w:rsidRPr="00355C8F" w:rsidRDefault="00355C8F" w:rsidP="00355C8F">
            <w:pPr>
              <w:rPr>
                <w:szCs w:val="24"/>
              </w:rPr>
            </w:pPr>
            <w:r w:rsidRPr="00355C8F">
              <w:rPr>
                <w:szCs w:val="24"/>
              </w:rPr>
              <w:t xml:space="preserve">Sharing information with parents/guardians concerning their child’s progress </w:t>
            </w:r>
            <w:proofErr w:type="gramStart"/>
            <w:r w:rsidRPr="00355C8F">
              <w:rPr>
                <w:szCs w:val="24"/>
              </w:rPr>
              <w:t>with regard to</w:t>
            </w:r>
            <w:proofErr w:type="gramEnd"/>
            <w:r w:rsidRPr="00355C8F">
              <w:rPr>
                <w:szCs w:val="24"/>
              </w:rPr>
              <w:t xml:space="preserve"> settling </w:t>
            </w:r>
            <w:r w:rsidR="005745FD" w:rsidRPr="00355C8F">
              <w:rPr>
                <w:szCs w:val="24"/>
              </w:rPr>
              <w:t>into</w:t>
            </w:r>
            <w:r w:rsidRPr="00355C8F">
              <w:rPr>
                <w:szCs w:val="24"/>
              </w:rPr>
              <w:t xml:space="preserve"> the service</w:t>
            </w:r>
          </w:p>
        </w:tc>
        <w:tc>
          <w:tcPr>
            <w:tcW w:w="709" w:type="dxa"/>
            <w:shd w:val="clear" w:color="auto" w:fill="FBFDE9"/>
            <w:vAlign w:val="center"/>
          </w:tcPr>
          <w:p w14:paraId="060FCD14" w14:textId="524A4684"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273B320A" w14:textId="06802620"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24FB5ED5" w14:textId="7D4349E0"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5A71E9DE" w14:textId="197615AE"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5F25D758" w14:textId="77777777" w:rsidR="00355C8F" w:rsidRPr="00355C8F" w:rsidRDefault="00355C8F" w:rsidP="00355C8F">
            <w:pPr>
              <w:jc w:val="center"/>
              <w:rPr>
                <w:szCs w:val="24"/>
              </w:rPr>
            </w:pPr>
          </w:p>
        </w:tc>
      </w:tr>
      <w:tr w:rsidR="00355C8F" w:rsidRPr="00355C8F" w14:paraId="735B0E76" w14:textId="77777777" w:rsidTr="1CE67883">
        <w:tc>
          <w:tcPr>
            <w:tcW w:w="5523" w:type="dxa"/>
          </w:tcPr>
          <w:p w14:paraId="5DF4F00B" w14:textId="65017C93" w:rsidR="00355C8F" w:rsidRPr="00355C8F" w:rsidRDefault="00355C8F" w:rsidP="00355C8F">
            <w:pPr>
              <w:rPr>
                <w:szCs w:val="24"/>
              </w:rPr>
            </w:pPr>
            <w:r w:rsidRPr="00355C8F">
              <w:rPr>
                <w:szCs w:val="24"/>
              </w:rPr>
              <w:t>Discussing support services for children with parents/guardians, where required</w:t>
            </w:r>
            <w:r w:rsidR="00BB0B7C">
              <w:rPr>
                <w:szCs w:val="24"/>
              </w:rPr>
              <w:t xml:space="preserve"> such as</w:t>
            </w:r>
            <w:r w:rsidR="00382EA6">
              <w:rPr>
                <w:szCs w:val="24"/>
              </w:rPr>
              <w:t xml:space="preserve"> </w:t>
            </w:r>
            <w:proofErr w:type="gramStart"/>
            <w:r w:rsidR="00382EA6">
              <w:rPr>
                <w:szCs w:val="24"/>
              </w:rPr>
              <w:t>Pre School Field Officer</w:t>
            </w:r>
            <w:proofErr w:type="gramEnd"/>
            <w:r w:rsidR="00382EA6">
              <w:rPr>
                <w:szCs w:val="24"/>
              </w:rPr>
              <w:t xml:space="preserve">, Early Intervention Programs, </w:t>
            </w:r>
            <w:r w:rsidR="00BB0B7C">
              <w:rPr>
                <w:szCs w:val="24"/>
              </w:rPr>
              <w:t xml:space="preserve">and </w:t>
            </w:r>
            <w:r w:rsidR="00382EA6">
              <w:rPr>
                <w:szCs w:val="24"/>
              </w:rPr>
              <w:t>Maternal Health Services</w:t>
            </w:r>
          </w:p>
        </w:tc>
        <w:tc>
          <w:tcPr>
            <w:tcW w:w="709" w:type="dxa"/>
            <w:shd w:val="clear" w:color="auto" w:fill="FBFDE9"/>
            <w:vAlign w:val="center"/>
          </w:tcPr>
          <w:p w14:paraId="18A9BAC7" w14:textId="622A7F10"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426F2388" w14:textId="13597443"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3CB2FDEF" w14:textId="69CDF3F2"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39C49862" w14:textId="1D14814E"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4616CA48" w14:textId="77777777" w:rsidR="00355C8F" w:rsidRPr="00355C8F" w:rsidRDefault="00355C8F" w:rsidP="00355C8F">
            <w:pPr>
              <w:jc w:val="center"/>
              <w:rPr>
                <w:szCs w:val="24"/>
              </w:rPr>
            </w:pPr>
          </w:p>
        </w:tc>
      </w:tr>
      <w:tr w:rsidR="00355C8F" w:rsidRPr="00355C8F" w14:paraId="3E74ACE2" w14:textId="77777777" w:rsidTr="1CE67883">
        <w:tc>
          <w:tcPr>
            <w:tcW w:w="5523" w:type="dxa"/>
          </w:tcPr>
          <w:p w14:paraId="0746AAB3" w14:textId="77777777" w:rsidR="00355C8F" w:rsidRPr="00355C8F" w:rsidRDefault="00355C8F" w:rsidP="00355C8F">
            <w:pPr>
              <w:spacing w:after="0"/>
              <w:rPr>
                <w:szCs w:val="24"/>
              </w:rPr>
            </w:pPr>
            <w:r w:rsidRPr="00355C8F">
              <w:rPr>
                <w:szCs w:val="24"/>
              </w:rPr>
              <w:t>Developing strategies to assist new families to:</w:t>
            </w:r>
          </w:p>
          <w:p w14:paraId="0D82D85E" w14:textId="57E52FB0" w:rsidR="00355C8F" w:rsidRPr="00355C8F" w:rsidRDefault="00355C8F" w:rsidP="00875EDF">
            <w:pPr>
              <w:pStyle w:val="TableAttachmentTextBullet1"/>
            </w:pPr>
            <w:r w:rsidRPr="00355C8F">
              <w:t>feel welcomed into the service</w:t>
            </w:r>
            <w:r w:rsidR="0054110D">
              <w:t xml:space="preserve"> </w:t>
            </w:r>
            <w:r w:rsidRPr="00355C8F">
              <w:t xml:space="preserve">become familiar with service policies and </w:t>
            </w:r>
            <w:proofErr w:type="gramStart"/>
            <w:r w:rsidRPr="00355C8F">
              <w:t>procedures</w:t>
            </w:r>
            <w:proofErr w:type="gramEnd"/>
          </w:p>
          <w:p w14:paraId="6FB34777" w14:textId="115D1287" w:rsidR="00355C8F" w:rsidRPr="00355C8F" w:rsidRDefault="00355C8F" w:rsidP="00875EDF">
            <w:pPr>
              <w:pStyle w:val="TableAttachmentTextBullet1"/>
            </w:pPr>
            <w:r w:rsidRPr="00355C8F">
              <w:t>share information about their family beliefs, values and culture</w:t>
            </w:r>
            <w:r w:rsidR="00BB0B7C">
              <w:t xml:space="preserve"> and feel culturally </w:t>
            </w:r>
            <w:proofErr w:type="gramStart"/>
            <w:r w:rsidR="00BB0B7C">
              <w:t>safe</w:t>
            </w:r>
            <w:proofErr w:type="gramEnd"/>
          </w:p>
          <w:p w14:paraId="4BC99EB6" w14:textId="2A91FDC4" w:rsidR="00355C8F" w:rsidRDefault="00355C8F" w:rsidP="00875EDF">
            <w:pPr>
              <w:pStyle w:val="TableAttachmentTextBullet1"/>
            </w:pPr>
            <w:r w:rsidRPr="00355C8F">
              <w:t xml:space="preserve">share their understanding of their child’s strengths, interests, abilities and </w:t>
            </w:r>
            <w:proofErr w:type="gramStart"/>
            <w:r w:rsidRPr="00355C8F">
              <w:t>needs</w:t>
            </w:r>
            <w:proofErr w:type="gramEnd"/>
          </w:p>
          <w:p w14:paraId="3DC11BC0" w14:textId="742873A3" w:rsidR="001B2708" w:rsidRPr="00355C8F" w:rsidRDefault="001B2708" w:rsidP="00875EDF">
            <w:pPr>
              <w:pStyle w:val="TableAttachmentTextBullet1"/>
            </w:pPr>
            <w:r>
              <w:t>v</w:t>
            </w:r>
            <w:r w:rsidRPr="001B2708">
              <w:t xml:space="preserve">alue the voice of the child, ensuring they have opportunity to articulate their individual interests and </w:t>
            </w:r>
            <w:proofErr w:type="gramStart"/>
            <w:r w:rsidRPr="001B2708">
              <w:t>needs</w:t>
            </w:r>
            <w:proofErr w:type="gramEnd"/>
          </w:p>
          <w:p w14:paraId="10DA76F9" w14:textId="11F6F76F" w:rsidR="00355C8F" w:rsidRPr="00355C8F" w:rsidRDefault="00355C8F" w:rsidP="00875EDF">
            <w:pPr>
              <w:pStyle w:val="TableAttachmentTextBullet1"/>
            </w:pPr>
            <w:r w:rsidRPr="00355C8F">
              <w:t xml:space="preserve">discuss the values and expectations they hold in relation to their child’s </w:t>
            </w:r>
            <w:proofErr w:type="gramStart"/>
            <w:r w:rsidRPr="00355C8F">
              <w:t>learning</w:t>
            </w:r>
            <w:proofErr w:type="gramEnd"/>
          </w:p>
          <w:p w14:paraId="2812F38B" w14:textId="4477C23D" w:rsidR="00355C8F" w:rsidRPr="00355C8F" w:rsidRDefault="00355C8F" w:rsidP="00875EDF">
            <w:pPr>
              <w:pStyle w:val="TableAttachmentTextBullet1"/>
            </w:pPr>
            <w:r w:rsidRPr="00355C8F">
              <w:t>providing comfort and reassurance to children who are showing signs of distress when separating</w:t>
            </w:r>
          </w:p>
        </w:tc>
        <w:tc>
          <w:tcPr>
            <w:tcW w:w="709" w:type="dxa"/>
            <w:shd w:val="clear" w:color="auto" w:fill="FBFDE9"/>
            <w:vAlign w:val="center"/>
          </w:tcPr>
          <w:p w14:paraId="7A15E11A" w14:textId="36B14083"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346998D5" w14:textId="4904BDC0"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5218FCEB" w14:textId="55F0589F"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23AB9F89" w14:textId="0084BEDB"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0A140E49" w14:textId="77777777" w:rsidR="00355C8F" w:rsidRPr="00355C8F" w:rsidRDefault="00355C8F" w:rsidP="00355C8F">
            <w:pPr>
              <w:jc w:val="center"/>
              <w:rPr>
                <w:szCs w:val="24"/>
              </w:rPr>
            </w:pPr>
          </w:p>
        </w:tc>
      </w:tr>
      <w:tr w:rsidR="00355C8F" w:rsidRPr="00355C8F" w14:paraId="114406B1" w14:textId="77777777" w:rsidTr="1CE67883">
        <w:tc>
          <w:tcPr>
            <w:tcW w:w="5523" w:type="dxa"/>
          </w:tcPr>
          <w:p w14:paraId="1C29A68C" w14:textId="1BD67493" w:rsidR="00355C8F" w:rsidRPr="00355C8F" w:rsidRDefault="00355C8F" w:rsidP="00355C8F">
            <w:pPr>
              <w:rPr>
                <w:szCs w:val="24"/>
              </w:rPr>
            </w:pPr>
            <w:r w:rsidRPr="00355C8F">
              <w:rPr>
                <w:szCs w:val="24"/>
              </w:rPr>
              <w:t xml:space="preserve">Reading and complying with this </w:t>
            </w:r>
            <w:r w:rsidRPr="00884D28">
              <w:rPr>
                <w:rStyle w:val="PolicyNameChar"/>
              </w:rPr>
              <w:t>Enrolment and Orientation Policy</w:t>
            </w:r>
          </w:p>
        </w:tc>
        <w:tc>
          <w:tcPr>
            <w:tcW w:w="709" w:type="dxa"/>
            <w:shd w:val="clear" w:color="auto" w:fill="FBFDE9"/>
            <w:vAlign w:val="center"/>
          </w:tcPr>
          <w:p w14:paraId="04E709E7" w14:textId="0DF7D0BD"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2E738982" w14:textId="2DB47ABB" w:rsidR="00355C8F" w:rsidRPr="005C681B" w:rsidRDefault="00E611AE" w:rsidP="00355C8F">
            <w:pPr>
              <w:jc w:val="center"/>
              <w:rPr>
                <w:b/>
                <w:szCs w:val="24"/>
              </w:rPr>
            </w:pPr>
            <w:r>
              <w:rPr>
                <w:rFonts w:ascii="Abadi" w:hAnsi="Abadi"/>
                <w:b/>
                <w:szCs w:val="24"/>
              </w:rPr>
              <w:t>R</w:t>
            </w:r>
          </w:p>
        </w:tc>
        <w:tc>
          <w:tcPr>
            <w:tcW w:w="709" w:type="dxa"/>
            <w:shd w:val="clear" w:color="auto" w:fill="ECF593"/>
            <w:vAlign w:val="center"/>
          </w:tcPr>
          <w:p w14:paraId="216F089C" w14:textId="2EF4E0D9" w:rsidR="00355C8F" w:rsidRPr="005C681B" w:rsidRDefault="00E611AE" w:rsidP="00355C8F">
            <w:pPr>
              <w:jc w:val="center"/>
              <w:rPr>
                <w:b/>
                <w:szCs w:val="24"/>
              </w:rPr>
            </w:pPr>
            <w:r>
              <w:rPr>
                <w:rFonts w:ascii="Abadi" w:hAnsi="Abadi"/>
                <w:b/>
                <w:szCs w:val="24"/>
              </w:rPr>
              <w:t>R</w:t>
            </w:r>
          </w:p>
        </w:tc>
        <w:tc>
          <w:tcPr>
            <w:tcW w:w="708" w:type="dxa"/>
            <w:shd w:val="clear" w:color="auto" w:fill="E6F272"/>
            <w:vAlign w:val="center"/>
          </w:tcPr>
          <w:p w14:paraId="3BAA0DFB" w14:textId="0B2864E0" w:rsidR="00355C8F" w:rsidRPr="005C681B" w:rsidRDefault="00884D28" w:rsidP="00355C8F">
            <w:pPr>
              <w:jc w:val="center"/>
              <w:rPr>
                <w:b/>
                <w:szCs w:val="24"/>
              </w:rPr>
            </w:pPr>
            <w:r w:rsidRPr="005C681B">
              <w:rPr>
                <w:rFonts w:ascii="Symbol" w:eastAsia="Symbol" w:hAnsi="Symbol" w:cs="Symbol"/>
                <w:b/>
                <w:szCs w:val="24"/>
              </w:rPr>
              <w:t></w:t>
            </w:r>
          </w:p>
        </w:tc>
        <w:tc>
          <w:tcPr>
            <w:tcW w:w="709" w:type="dxa"/>
            <w:shd w:val="clear" w:color="auto" w:fill="DFEE4C"/>
            <w:vAlign w:val="center"/>
          </w:tcPr>
          <w:p w14:paraId="05E730B3" w14:textId="27B2963B" w:rsidR="00355C8F" w:rsidRPr="00355C8F" w:rsidRDefault="00884D28" w:rsidP="00355C8F">
            <w:pPr>
              <w:jc w:val="center"/>
              <w:rPr>
                <w:szCs w:val="24"/>
              </w:rPr>
            </w:pPr>
            <w:r>
              <w:rPr>
                <w:rFonts w:ascii="Symbol" w:eastAsia="Symbol" w:hAnsi="Symbol" w:cs="Symbol"/>
                <w:szCs w:val="24"/>
              </w:rPr>
              <w:t></w:t>
            </w:r>
          </w:p>
        </w:tc>
      </w:tr>
      <w:tr w:rsidR="00355C8F" w:rsidRPr="00355C8F" w14:paraId="3119617F" w14:textId="77777777" w:rsidTr="1CE67883">
        <w:tc>
          <w:tcPr>
            <w:tcW w:w="5523" w:type="dxa"/>
          </w:tcPr>
          <w:p w14:paraId="23E20D18" w14:textId="4BAFAE2B" w:rsidR="00355C8F" w:rsidRPr="00355C8F" w:rsidRDefault="00355C8F" w:rsidP="00355C8F">
            <w:pPr>
              <w:rPr>
                <w:szCs w:val="24"/>
              </w:rPr>
            </w:pPr>
            <w:r w:rsidRPr="00355C8F">
              <w:rPr>
                <w:szCs w:val="24"/>
              </w:rPr>
              <w:t>Updating information by notifying the service of any changes as they occur</w:t>
            </w:r>
            <w:r w:rsidR="00A34B4C">
              <w:rPr>
                <w:szCs w:val="24"/>
              </w:rPr>
              <w:t xml:space="preserve">, for example </w:t>
            </w:r>
            <w:r w:rsidR="00A34B4C" w:rsidRPr="003637E8">
              <w:rPr>
                <w:szCs w:val="24"/>
              </w:rPr>
              <w:t>if the child or family becomes known to Child Protection</w:t>
            </w:r>
          </w:p>
        </w:tc>
        <w:tc>
          <w:tcPr>
            <w:tcW w:w="709" w:type="dxa"/>
            <w:shd w:val="clear" w:color="auto" w:fill="FBFDE9"/>
            <w:vAlign w:val="center"/>
          </w:tcPr>
          <w:p w14:paraId="321D16A7" w14:textId="7A07979B" w:rsidR="00355C8F" w:rsidRPr="00355C8F" w:rsidRDefault="00355C8F" w:rsidP="00355C8F">
            <w:pPr>
              <w:jc w:val="center"/>
              <w:rPr>
                <w:szCs w:val="24"/>
              </w:rPr>
            </w:pPr>
          </w:p>
        </w:tc>
        <w:tc>
          <w:tcPr>
            <w:tcW w:w="709" w:type="dxa"/>
            <w:shd w:val="clear" w:color="auto" w:fill="F3F9BF"/>
            <w:vAlign w:val="center"/>
          </w:tcPr>
          <w:p w14:paraId="20FAE2B5" w14:textId="77777777" w:rsidR="00355C8F" w:rsidRPr="00355C8F" w:rsidRDefault="00355C8F" w:rsidP="00355C8F">
            <w:pPr>
              <w:jc w:val="center"/>
              <w:rPr>
                <w:szCs w:val="24"/>
              </w:rPr>
            </w:pPr>
          </w:p>
        </w:tc>
        <w:tc>
          <w:tcPr>
            <w:tcW w:w="709" w:type="dxa"/>
            <w:shd w:val="clear" w:color="auto" w:fill="ECF593"/>
            <w:vAlign w:val="center"/>
          </w:tcPr>
          <w:p w14:paraId="53D7EBA8" w14:textId="77777777" w:rsidR="00355C8F" w:rsidRPr="00355C8F" w:rsidRDefault="00355C8F" w:rsidP="00355C8F">
            <w:pPr>
              <w:jc w:val="center"/>
              <w:rPr>
                <w:szCs w:val="24"/>
              </w:rPr>
            </w:pPr>
          </w:p>
        </w:tc>
        <w:tc>
          <w:tcPr>
            <w:tcW w:w="708" w:type="dxa"/>
            <w:shd w:val="clear" w:color="auto" w:fill="E6F272"/>
            <w:vAlign w:val="center"/>
          </w:tcPr>
          <w:p w14:paraId="1D7864D3" w14:textId="7E4FEBF1" w:rsidR="00355C8F" w:rsidRPr="00355C8F" w:rsidRDefault="00451A9D" w:rsidP="00355C8F">
            <w:pPr>
              <w:jc w:val="center"/>
              <w:rPr>
                <w:szCs w:val="24"/>
              </w:rPr>
            </w:pPr>
            <w:r>
              <w:rPr>
                <w:rFonts w:ascii="Symbol" w:eastAsia="Symbol" w:hAnsi="Symbol" w:cs="Symbol"/>
                <w:szCs w:val="24"/>
              </w:rPr>
              <w:t></w:t>
            </w:r>
          </w:p>
        </w:tc>
        <w:tc>
          <w:tcPr>
            <w:tcW w:w="709" w:type="dxa"/>
            <w:shd w:val="clear" w:color="auto" w:fill="DFEE4C"/>
            <w:vAlign w:val="center"/>
          </w:tcPr>
          <w:p w14:paraId="2EC0AF7F" w14:textId="77777777" w:rsidR="00355C8F" w:rsidRPr="00355C8F" w:rsidRDefault="00355C8F" w:rsidP="00355C8F">
            <w:pPr>
              <w:jc w:val="center"/>
              <w:rPr>
                <w:szCs w:val="24"/>
              </w:rPr>
            </w:pPr>
          </w:p>
        </w:tc>
      </w:tr>
      <w:tr w:rsidR="00355C8F" w:rsidRPr="00355C8F" w14:paraId="757AB5F2" w14:textId="77777777" w:rsidTr="1CE67883">
        <w:tc>
          <w:tcPr>
            <w:tcW w:w="5523" w:type="dxa"/>
          </w:tcPr>
          <w:p w14:paraId="35BE0E1E" w14:textId="16835355" w:rsidR="00355C8F" w:rsidRPr="00355C8F" w:rsidRDefault="00F20659" w:rsidP="00355C8F">
            <w:r w:rsidRPr="1CE67883">
              <w:t>Notifying</w:t>
            </w:r>
            <w:r w:rsidR="00355C8F" w:rsidRPr="00355C8F">
              <w:rPr>
                <w:szCs w:val="24"/>
              </w:rPr>
              <w:t xml:space="preserve"> </w:t>
            </w:r>
            <w:sdt>
              <w:sdtPr>
                <w:rPr>
                  <w:szCs w:val="24"/>
                </w:rPr>
                <w:alias w:val="Company"/>
                <w:tag w:val=""/>
                <w:id w:val="-1938349991"/>
                <w:placeholder>
                  <w:docPart w:val="695DC8A17A354D65A97AB519641D3FC2"/>
                </w:placeholder>
                <w:dataBinding w:prefixMappings="xmlns:ns0='http://schemas.openxmlformats.org/officeDocument/2006/extended-properties' " w:xpath="/ns0:Properties[1]/ns0:Company[1]" w:storeItemID="{6668398D-A668-4E3E-A5EB-62B293D839F1}"/>
                <w:text/>
              </w:sdtPr>
              <w:sdtEndPr/>
              <w:sdtContent>
                <w:proofErr w:type="spellStart"/>
                <w:r w:rsidR="007323E1">
                  <w:rPr>
                    <w:szCs w:val="24"/>
                  </w:rPr>
                  <w:t>Elonera</w:t>
                </w:r>
                <w:proofErr w:type="spellEnd"/>
                <w:r w:rsidR="007323E1">
                  <w:rPr>
                    <w:szCs w:val="24"/>
                  </w:rPr>
                  <w:t xml:space="preserve"> Preschool</w:t>
                </w:r>
              </w:sdtContent>
            </w:sdt>
            <w:r w:rsidR="00355C8F" w:rsidRPr="1CE67883">
              <w:t xml:space="preserve"> in writing </w:t>
            </w:r>
            <w:r w:rsidR="0091156C">
              <w:t xml:space="preserve">[if possible] </w:t>
            </w:r>
            <w:r w:rsidR="00355C8F" w:rsidRPr="1CE67883">
              <w:t>if they wish to cancel their enrolment.</w:t>
            </w:r>
          </w:p>
        </w:tc>
        <w:tc>
          <w:tcPr>
            <w:tcW w:w="709" w:type="dxa"/>
            <w:shd w:val="clear" w:color="auto" w:fill="FBFDE9"/>
            <w:vAlign w:val="center"/>
          </w:tcPr>
          <w:p w14:paraId="57306B97" w14:textId="046B2E95" w:rsidR="00355C8F" w:rsidRPr="00355C8F" w:rsidRDefault="00355C8F" w:rsidP="00355C8F">
            <w:pPr>
              <w:jc w:val="center"/>
              <w:rPr>
                <w:szCs w:val="24"/>
              </w:rPr>
            </w:pPr>
          </w:p>
        </w:tc>
        <w:tc>
          <w:tcPr>
            <w:tcW w:w="709" w:type="dxa"/>
            <w:shd w:val="clear" w:color="auto" w:fill="F3F9BF"/>
            <w:vAlign w:val="center"/>
          </w:tcPr>
          <w:p w14:paraId="779C5FC3" w14:textId="77777777" w:rsidR="00355C8F" w:rsidRPr="00355C8F" w:rsidRDefault="00355C8F" w:rsidP="00355C8F">
            <w:pPr>
              <w:jc w:val="center"/>
              <w:rPr>
                <w:szCs w:val="24"/>
              </w:rPr>
            </w:pPr>
          </w:p>
        </w:tc>
        <w:tc>
          <w:tcPr>
            <w:tcW w:w="709" w:type="dxa"/>
            <w:shd w:val="clear" w:color="auto" w:fill="ECF593"/>
            <w:vAlign w:val="center"/>
          </w:tcPr>
          <w:p w14:paraId="4512A8DC" w14:textId="77777777" w:rsidR="00355C8F" w:rsidRPr="00355C8F" w:rsidRDefault="00355C8F" w:rsidP="00355C8F">
            <w:pPr>
              <w:jc w:val="center"/>
              <w:rPr>
                <w:szCs w:val="24"/>
              </w:rPr>
            </w:pPr>
          </w:p>
        </w:tc>
        <w:tc>
          <w:tcPr>
            <w:tcW w:w="708" w:type="dxa"/>
            <w:shd w:val="clear" w:color="auto" w:fill="E6F272"/>
            <w:vAlign w:val="center"/>
          </w:tcPr>
          <w:p w14:paraId="77E4E4D9" w14:textId="5B1B7F60" w:rsidR="00355C8F" w:rsidRPr="00355C8F" w:rsidRDefault="00451A9D" w:rsidP="00355C8F">
            <w:pPr>
              <w:jc w:val="center"/>
              <w:rPr>
                <w:szCs w:val="24"/>
              </w:rPr>
            </w:pPr>
            <w:r>
              <w:rPr>
                <w:rFonts w:ascii="Symbol" w:eastAsia="Symbol" w:hAnsi="Symbol" w:cs="Symbol"/>
                <w:szCs w:val="24"/>
              </w:rPr>
              <w:t></w:t>
            </w:r>
          </w:p>
        </w:tc>
        <w:tc>
          <w:tcPr>
            <w:tcW w:w="709" w:type="dxa"/>
            <w:shd w:val="clear" w:color="auto" w:fill="DFEE4C"/>
            <w:vAlign w:val="center"/>
          </w:tcPr>
          <w:p w14:paraId="232C4C60" w14:textId="77777777" w:rsidR="00355C8F" w:rsidRPr="00355C8F" w:rsidRDefault="00355C8F" w:rsidP="00355C8F">
            <w:pPr>
              <w:jc w:val="center"/>
              <w:rPr>
                <w:szCs w:val="24"/>
              </w:rPr>
            </w:pPr>
          </w:p>
        </w:tc>
      </w:tr>
    </w:tbl>
    <w:p w14:paraId="5BCB7A73" w14:textId="67E85EE0" w:rsidR="003E57FD" w:rsidRDefault="007945A9" w:rsidP="00EE48DB">
      <w:pPr>
        <w:pStyle w:val="BODYTEXTELAA"/>
      </w:pPr>
      <w:r>
        <w:rPr>
          <w:noProof/>
        </w:rPr>
        <mc:AlternateContent>
          <mc:Choice Requires="wps">
            <w:drawing>
              <wp:anchor distT="0" distB="0" distL="114300" distR="114300" simplePos="0" relativeHeight="251672576" behindDoc="0" locked="1" layoutInCell="0" allowOverlap="1" wp14:anchorId="2CBEF4A1" wp14:editId="271ABB70">
                <wp:simplePos x="0" y="0"/>
                <wp:positionH relativeFrom="column">
                  <wp:posOffset>817880</wp:posOffset>
                </wp:positionH>
                <wp:positionV relativeFrom="line">
                  <wp:posOffset>190500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063CF" id="Straight Connector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4pt,15pt" to="51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" o:allowincell="f" strokecolor="#f69434" strokeweight="1.25pt">
                <v:stroke dashstyle="1 1"/>
                <w10:wrap anchory="line"/>
                <w10:anchorlock/>
              </v:line>
            </w:pict>
          </mc:Fallback>
        </mc:AlternateContent>
      </w:r>
    </w:p>
    <w:p w14:paraId="28258404" w14:textId="53E570FD" w:rsidR="003E57FD" w:rsidRDefault="007B5978" w:rsidP="00EE48DB">
      <w:pPr>
        <w:pStyle w:val="BODYTEXTELAA"/>
      </w:pPr>
      <w:r>
        <w:rPr>
          <w:noProof/>
        </w:rPr>
        <w:lastRenderedPageBreak/>
        <w:drawing>
          <wp:anchor distT="0" distB="0" distL="114300" distR="114300" simplePos="0" relativeHeight="251670528" behindDoc="1" locked="1" layoutInCell="1" allowOverlap="1" wp14:anchorId="194635C4" wp14:editId="4C1134B5">
            <wp:simplePos x="0" y="0"/>
            <wp:positionH relativeFrom="column">
              <wp:posOffset>-95112</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p>
    <w:p w14:paraId="6B137DE1" w14:textId="04FC0D7C" w:rsidR="00BF47AE" w:rsidRDefault="004A7F24" w:rsidP="00510F94">
      <w:pPr>
        <w:pStyle w:val="Procedures"/>
      </w:pPr>
      <w:r>
        <w:t>Procedures</w:t>
      </w:r>
    </w:p>
    <w:p w14:paraId="011D5FFA" w14:textId="23A2A655" w:rsidR="00080203" w:rsidRPr="00013A2F" w:rsidRDefault="00080203" w:rsidP="005C681B">
      <w:pPr>
        <w:pStyle w:val="Authorisationv1"/>
      </w:pPr>
      <w:r w:rsidRPr="00013A2F">
        <w:t xml:space="preserve">General orientation </w:t>
      </w:r>
      <w:r w:rsidR="000163F0" w:rsidRPr="00013A2F">
        <w:t>procedures</w:t>
      </w:r>
    </w:p>
    <w:p w14:paraId="5F1360C1" w14:textId="6123A6E5" w:rsidR="00080203" w:rsidRDefault="00080203" w:rsidP="00EE48DB">
      <w:pPr>
        <w:pStyle w:val="BODYTEXTELAA"/>
      </w:pPr>
      <w:r>
        <w:t xml:space="preserve">The time required for orientation and settling in will vary for each child and their family, </w:t>
      </w:r>
      <w:r w:rsidR="00E3049A">
        <w:t>therefore</w:t>
      </w:r>
      <w:r>
        <w:t xml:space="preserve"> it</w:t>
      </w:r>
      <w:r w:rsidR="00833D70">
        <w:t xml:space="preserve"> i</w:t>
      </w:r>
      <w:r>
        <w:t>s important to be flexible and individualise orientation for each family.</w:t>
      </w:r>
    </w:p>
    <w:p w14:paraId="46AA78DB" w14:textId="13059CA5" w:rsidR="00080203" w:rsidRDefault="002F4117" w:rsidP="00EE48DB">
      <w:pPr>
        <w:pStyle w:val="BodyTextBullet1"/>
      </w:pPr>
      <w:r>
        <w:t xml:space="preserve">Offer </w:t>
      </w:r>
      <w:r w:rsidR="005A7823">
        <w:t xml:space="preserve">families the </w:t>
      </w:r>
      <w:r>
        <w:t>opportunit</w:t>
      </w:r>
      <w:r w:rsidR="005A7823">
        <w:t>y</w:t>
      </w:r>
      <w:r>
        <w:t xml:space="preserve"> to visit the service at different times during the day</w:t>
      </w:r>
      <w:r w:rsidR="005A7823">
        <w:t>/session</w:t>
      </w:r>
      <w:r w:rsidR="00833D70">
        <w:t xml:space="preserve">, this allows </w:t>
      </w:r>
      <w:r>
        <w:t>t</w:t>
      </w:r>
      <w:r w:rsidR="00080203">
        <w:t xml:space="preserve">he child and their family </w:t>
      </w:r>
      <w:r w:rsidR="00C95A9A">
        <w:t>to</w:t>
      </w:r>
      <w:r w:rsidR="00080203">
        <w:t xml:space="preserve"> become familiar with the various routines of the </w:t>
      </w:r>
      <w:proofErr w:type="gramStart"/>
      <w:r w:rsidR="00080203">
        <w:t>service</w:t>
      </w:r>
      <w:proofErr w:type="gramEnd"/>
    </w:p>
    <w:p w14:paraId="3B78306A" w14:textId="77B9A8EB" w:rsidR="00080203" w:rsidRDefault="00DC37BC" w:rsidP="00EE48DB">
      <w:pPr>
        <w:pStyle w:val="BodyTextBullet1"/>
      </w:pPr>
      <w:r>
        <w:t>Provid</w:t>
      </w:r>
      <w:r w:rsidR="00355112">
        <w:t>e</w:t>
      </w:r>
      <w:r>
        <w:t xml:space="preserve"> r</w:t>
      </w:r>
      <w:r w:rsidR="00080203">
        <w:t>eassur</w:t>
      </w:r>
      <w:r>
        <w:t>ance to</w:t>
      </w:r>
      <w:r w:rsidR="00080203">
        <w:t xml:space="preserve"> </w:t>
      </w:r>
      <w:r w:rsidR="002F4117">
        <w:t xml:space="preserve">the </w:t>
      </w:r>
      <w:r w:rsidR="00080203">
        <w:t xml:space="preserve">family that they may stay with their child for as long as they choose during orientation and once the child </w:t>
      </w:r>
      <w:proofErr w:type="gramStart"/>
      <w:r w:rsidR="00080203">
        <w:t>commences</w:t>
      </w:r>
      <w:proofErr w:type="gramEnd"/>
    </w:p>
    <w:p w14:paraId="5BAF0C9A" w14:textId="2E240E01" w:rsidR="00523320" w:rsidRDefault="00080203" w:rsidP="00EE48DB">
      <w:pPr>
        <w:pStyle w:val="BodyTextBullet1"/>
      </w:pPr>
      <w:r>
        <w:t>Provid</w:t>
      </w:r>
      <w:r w:rsidR="00C95A9A">
        <w:t>e</w:t>
      </w:r>
      <w:r>
        <w:t xml:space="preserve"> the family with suggestions for developing and maintaining a routine for saying goodbye to their </w:t>
      </w:r>
      <w:proofErr w:type="gramStart"/>
      <w:r>
        <w:t>child</w:t>
      </w:r>
      <w:proofErr w:type="gramEnd"/>
    </w:p>
    <w:p w14:paraId="2B2106F4" w14:textId="383A0BA3" w:rsidR="003A3A38" w:rsidRDefault="003A3A38" w:rsidP="00EE48DB">
      <w:pPr>
        <w:pStyle w:val="BodyTextBullet1"/>
      </w:pPr>
      <w:r>
        <w:t>Reassur</w:t>
      </w:r>
      <w:r w:rsidR="00D2595B">
        <w:t>e</w:t>
      </w:r>
      <w:r>
        <w:t xml:space="preserve"> the family:</w:t>
      </w:r>
    </w:p>
    <w:p w14:paraId="62A7512C" w14:textId="10B00F11" w:rsidR="003A3A38" w:rsidRDefault="003A3A38" w:rsidP="00EE48DB">
      <w:pPr>
        <w:pStyle w:val="BodyTextBullet2"/>
      </w:pPr>
      <w:r>
        <w:t>they can leave the</w:t>
      </w:r>
      <w:r w:rsidR="00EE519F">
        <w:t>ir</w:t>
      </w:r>
      <w:r>
        <w:t xml:space="preserve"> child initially for a shorter day, gradually increasing the </w:t>
      </w:r>
      <w:r w:rsidR="00833D70">
        <w:t xml:space="preserve">length of </w:t>
      </w:r>
      <w:proofErr w:type="gramStart"/>
      <w:r>
        <w:t>time</w:t>
      </w:r>
      <w:proofErr w:type="gramEnd"/>
      <w:r>
        <w:t xml:space="preserve"> </w:t>
      </w:r>
    </w:p>
    <w:p w14:paraId="61CFFF90" w14:textId="28923E27" w:rsidR="003A3A38" w:rsidRDefault="003A3A38" w:rsidP="00EE48DB">
      <w:pPr>
        <w:pStyle w:val="BodyTextBullet2"/>
      </w:pPr>
      <w:r>
        <w:t>they may call and speak to the</w:t>
      </w:r>
      <w:r w:rsidR="00EE519F">
        <w:t>ir</w:t>
      </w:r>
      <w:r>
        <w:t xml:space="preserve"> child’s </w:t>
      </w:r>
      <w:r w:rsidR="00212DC4">
        <w:t>e</w:t>
      </w:r>
      <w:r>
        <w:t xml:space="preserve">arly </w:t>
      </w:r>
      <w:r w:rsidR="00212DC4">
        <w:t>c</w:t>
      </w:r>
      <w:r>
        <w:t xml:space="preserve">hildhood </w:t>
      </w:r>
      <w:r w:rsidR="00212DC4">
        <w:t>t</w:t>
      </w:r>
      <w:r>
        <w:t>eacher or educator(s) at an</w:t>
      </w:r>
      <w:r w:rsidR="00D2595B">
        <w:t xml:space="preserve"> agreed </w:t>
      </w:r>
      <w:proofErr w:type="gramStart"/>
      <w:r w:rsidR="153F9E8D">
        <w:t>time</w:t>
      </w:r>
      <w:proofErr w:type="gramEnd"/>
      <w:r>
        <w:t xml:space="preserve"> </w:t>
      </w:r>
    </w:p>
    <w:p w14:paraId="751E02F2" w14:textId="219D7DA8" w:rsidR="003A3A38" w:rsidRDefault="003A3A38" w:rsidP="00EE48DB">
      <w:pPr>
        <w:pStyle w:val="BodyTextBullet2"/>
      </w:pPr>
      <w:r>
        <w:t xml:space="preserve">the </w:t>
      </w:r>
      <w:r w:rsidR="00212DC4">
        <w:t>e</w:t>
      </w:r>
      <w:r>
        <w:t xml:space="preserve">arly </w:t>
      </w:r>
      <w:r w:rsidR="00212DC4">
        <w:t>c</w:t>
      </w:r>
      <w:r>
        <w:t xml:space="preserve">hildhood </w:t>
      </w:r>
      <w:r w:rsidR="00212DC4">
        <w:t>t</w:t>
      </w:r>
      <w:r>
        <w:t>eacher/educators will keep them informed on how the</w:t>
      </w:r>
      <w:r w:rsidR="00EE519F">
        <w:t>ir</w:t>
      </w:r>
      <w:r>
        <w:t xml:space="preserve"> child is settling </w:t>
      </w:r>
      <w:proofErr w:type="gramStart"/>
      <w:r>
        <w:t>in</w:t>
      </w:r>
      <w:proofErr w:type="gramEnd"/>
    </w:p>
    <w:p w14:paraId="2EF9143D" w14:textId="19B91F1E" w:rsidR="003A3A38" w:rsidRDefault="003A3A38" w:rsidP="00EE48DB">
      <w:pPr>
        <w:pStyle w:val="BodyTextBullet2"/>
      </w:pPr>
      <w:r>
        <w:t>they will be informed about any changes or circumstances which may affect them or their child.</w:t>
      </w:r>
    </w:p>
    <w:p w14:paraId="6DEB894D" w14:textId="6563D72F" w:rsidR="00EE519F" w:rsidRDefault="00E3049A" w:rsidP="00EE48DB">
      <w:pPr>
        <w:pStyle w:val="BodyTextBullet1"/>
      </w:pPr>
      <w:r>
        <w:t>Further considerations may include but</w:t>
      </w:r>
      <w:r w:rsidR="00D2595B">
        <w:t xml:space="preserve"> are</w:t>
      </w:r>
      <w:r>
        <w:t xml:space="preserve"> not limited to:</w:t>
      </w:r>
    </w:p>
    <w:p w14:paraId="0E7C5640" w14:textId="0A1F9D8D" w:rsidR="00E3049A" w:rsidRDefault="00E3049A" w:rsidP="00EE48DB">
      <w:pPr>
        <w:pStyle w:val="BodyTextBullet2"/>
      </w:pPr>
      <w:r>
        <w:t>send an email during the day to update the family on their child</w:t>
      </w:r>
      <w:r w:rsidR="00DC37BC">
        <w:t xml:space="preserve"> </w:t>
      </w:r>
      <w:r>
        <w:t>includ</w:t>
      </w:r>
      <w:r w:rsidR="00666DB0">
        <w:t>ing</w:t>
      </w:r>
      <w:r>
        <w:t xml:space="preserve"> a photo of the child</w:t>
      </w:r>
      <w:r w:rsidR="00D2595B">
        <w:t xml:space="preserve"> (if the child has settled in)</w:t>
      </w:r>
      <w:r w:rsidR="00FE729C">
        <w:t xml:space="preserve"> </w:t>
      </w:r>
      <w:r w:rsidR="00FE729C" w:rsidRPr="005C681B">
        <w:rPr>
          <w:rStyle w:val="PolicyNameChar"/>
        </w:rPr>
        <w:t>(refer to the information and Communication Technology Policy)</w:t>
      </w:r>
      <w:r w:rsidR="00335C8D" w:rsidRPr="005C681B">
        <w:rPr>
          <w:rStyle w:val="PolicyNameChar"/>
        </w:rPr>
        <w:t xml:space="preserve">. </w:t>
      </w:r>
      <w:r w:rsidR="00335C8D" w:rsidRPr="005C681B">
        <w:rPr>
          <w:b/>
        </w:rPr>
        <w:t xml:space="preserve">Note: </w:t>
      </w:r>
      <w:r w:rsidR="00335C8D" w:rsidRPr="00335C8D">
        <w:t>For children in out-of-home care, the educator may need to seek permission from Child Protection before taking and distributing photos of the child</w:t>
      </w:r>
    </w:p>
    <w:p w14:paraId="5540B578" w14:textId="199E4635" w:rsidR="00E3049A" w:rsidRDefault="00E3049A" w:rsidP="00EE48DB">
      <w:pPr>
        <w:pStyle w:val="BodyTextBullet2"/>
      </w:pPr>
      <w:r>
        <w:t>ask</w:t>
      </w:r>
      <w:r w:rsidR="00666DB0">
        <w:t>ing</w:t>
      </w:r>
      <w:r>
        <w:t xml:space="preserve"> the family how they have settled in and if they have any questions or concerns.</w:t>
      </w:r>
    </w:p>
    <w:p w14:paraId="46D3AF1C" w14:textId="4EB27E81" w:rsidR="00361942" w:rsidRPr="003263EE" w:rsidRDefault="00361942" w:rsidP="00EE48DB">
      <w:pPr>
        <w:pStyle w:val="BodyTextBullet1"/>
        <w:rPr>
          <w:noProof/>
        </w:rPr>
      </w:pPr>
      <w:r w:rsidRPr="003263EE">
        <w:t xml:space="preserve">Refer to </w:t>
      </w:r>
      <w:r w:rsidRPr="003263EE">
        <w:rPr>
          <w:rStyle w:val="RefertoSourceDefinitionsAttachmentChar"/>
        </w:rPr>
        <w:t>Attachment 2</w:t>
      </w:r>
      <w:r w:rsidRPr="003263EE">
        <w:t xml:space="preserve"> for the </w:t>
      </w:r>
      <w:r w:rsidRPr="003263EE">
        <w:rPr>
          <w:noProof/>
        </w:rPr>
        <w:t xml:space="preserve">general </w:t>
      </w:r>
      <w:r w:rsidR="00EC6007" w:rsidRPr="005C681B">
        <w:rPr>
          <w:noProof/>
        </w:rPr>
        <w:t>kindergar</w:t>
      </w:r>
      <w:r w:rsidR="003263EE" w:rsidRPr="005C681B">
        <w:rPr>
          <w:noProof/>
        </w:rPr>
        <w:t xml:space="preserve">ten registration and </w:t>
      </w:r>
      <w:r w:rsidRPr="003263EE">
        <w:rPr>
          <w:noProof/>
        </w:rPr>
        <w:t xml:space="preserve">enrolment procedures </w:t>
      </w:r>
    </w:p>
    <w:p w14:paraId="6D307138" w14:textId="7A67B8DB" w:rsidR="00F359D9" w:rsidRDefault="00351129" w:rsidP="00EE48DB">
      <w:pPr>
        <w:pStyle w:val="BodyTextBullet1"/>
      </w:pPr>
      <w:r>
        <w:t xml:space="preserve">Refer to </w:t>
      </w:r>
      <w:r w:rsidRPr="00361942">
        <w:rPr>
          <w:rStyle w:val="RefertoSourceDefinitionsAttachmentChar"/>
        </w:rPr>
        <w:t>Attachment 5</w:t>
      </w:r>
      <w:r>
        <w:t xml:space="preserve"> for </w:t>
      </w:r>
      <w:r w:rsidR="00361942">
        <w:t>c</w:t>
      </w:r>
      <w:r w:rsidR="00361942" w:rsidRPr="00361942">
        <w:t>ancellation of enrolment and non-attendance</w:t>
      </w:r>
      <w:r w:rsidR="00361942">
        <w:t xml:space="preserve"> </w:t>
      </w:r>
      <w:r w:rsidR="003263EE">
        <w:t>procedures.</w:t>
      </w:r>
    </w:p>
    <w:p w14:paraId="7674743E" w14:textId="5CADE426" w:rsidR="00F359D9" w:rsidRDefault="00EC3550" w:rsidP="007343F6">
      <w:pPr>
        <w:pStyle w:val="BackgroundandLegislation"/>
      </w:pPr>
      <w:r>
        <w:rPr>
          <w:noProof/>
        </w:rPr>
        <w:drawing>
          <wp:anchor distT="0" distB="0" distL="114300" distR="114300" simplePos="0" relativeHeight="251656192" behindDoc="1" locked="1" layoutInCell="1" allowOverlap="1" wp14:anchorId="66B9CDB7" wp14:editId="0A7D116A">
            <wp:simplePos x="0" y="0"/>
            <wp:positionH relativeFrom="column">
              <wp:posOffset>-65372</wp:posOffset>
            </wp:positionH>
            <wp:positionV relativeFrom="line">
              <wp:align>top</wp:align>
            </wp:positionV>
            <wp:extent cx="828000" cy="828000"/>
            <wp:effectExtent l="0" t="0" r="0" b="0"/>
            <wp:wrapTight wrapText="bothSides">
              <wp:wrapPolygon edited="0">
                <wp:start x="9449" y="3481"/>
                <wp:lineTo x="7460" y="6465"/>
                <wp:lineTo x="5968" y="9946"/>
                <wp:lineTo x="5968" y="12433"/>
                <wp:lineTo x="3979" y="14919"/>
                <wp:lineTo x="4476" y="17903"/>
                <wp:lineTo x="6465" y="17903"/>
                <wp:lineTo x="7460" y="16909"/>
                <wp:lineTo x="16411" y="12930"/>
                <wp:lineTo x="17903" y="10444"/>
                <wp:lineTo x="16909" y="6962"/>
                <wp:lineTo x="14422" y="3481"/>
                <wp:lineTo x="9449" y="3481"/>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6C9C54F3" w14:textId="435B0A17" w:rsidR="00F359D9" w:rsidRDefault="00F359D9" w:rsidP="00C87AB6">
      <w:pPr>
        <w:pStyle w:val="Heading2"/>
      </w:pPr>
      <w:r>
        <w:t>Background</w:t>
      </w:r>
    </w:p>
    <w:p w14:paraId="561D8070" w14:textId="77777777" w:rsidR="00015A59" w:rsidRDefault="00015A59" w:rsidP="00EE48DB">
      <w:pPr>
        <w:pStyle w:val="BODYTEXTELAA"/>
      </w:pPr>
      <w:r>
        <w:t xml:space="preserve">The </w:t>
      </w:r>
      <w:r w:rsidRPr="00126C95">
        <w:rPr>
          <w:rStyle w:val="RegulationLawChar"/>
        </w:rPr>
        <w:t>Education and Care Services National Regulations 2011</w:t>
      </w:r>
      <w:r>
        <w:t xml:space="preserve"> require approved services to have a policy and procedures in place in relation to enrolment and orientation </w:t>
      </w:r>
      <w:r w:rsidRPr="00126C95">
        <w:rPr>
          <w:rStyle w:val="RegulationLawChar"/>
        </w:rPr>
        <w:t>(Regulation 168(2) (k))</w:t>
      </w:r>
      <w:r>
        <w:t>.</w:t>
      </w:r>
    </w:p>
    <w:p w14:paraId="44D528F8" w14:textId="0540836C" w:rsidR="00015A59" w:rsidRDefault="00015A59" w:rsidP="00EE48DB">
      <w:pPr>
        <w:pStyle w:val="BODYTEXTELAA"/>
      </w:pPr>
      <w:r w:rsidRPr="006E7C10">
        <w:t xml:space="preserve">It is intended by 2022 that all eligible </w:t>
      </w:r>
      <w:r w:rsidR="00864FEA" w:rsidRPr="005C681B">
        <w:t xml:space="preserve">Victorian </w:t>
      </w:r>
      <w:r w:rsidRPr="006E7C10">
        <w:t xml:space="preserve">children </w:t>
      </w:r>
      <w:r w:rsidRPr="006E7C10">
        <w:rPr>
          <w:rStyle w:val="RefertoSourceDefinitionsAttachmentChar"/>
        </w:rPr>
        <w:t>(refer to Definitions)</w:t>
      </w:r>
      <w:r w:rsidRPr="00AB145B">
        <w:t xml:space="preserve"> will have access to two years of kindergarten before commencing school.</w:t>
      </w:r>
      <w:r w:rsidR="00D918EE" w:rsidRPr="005C681B">
        <w:t xml:space="preserve"> W</w:t>
      </w:r>
      <w:r w:rsidRPr="006E7C10">
        <w:t>here demand</w:t>
      </w:r>
      <w:r>
        <w:t xml:space="preserve"> is higher than availability, </w:t>
      </w:r>
      <w:r w:rsidR="00212DC4">
        <w:t>a</w:t>
      </w:r>
      <w:r>
        <w:t xml:space="preserve">pproved </w:t>
      </w:r>
      <w:r w:rsidR="00212DC4">
        <w:t>p</w:t>
      </w:r>
      <w:r>
        <w:t xml:space="preserve">roviders must adhere to their eligibility and </w:t>
      </w:r>
      <w:r w:rsidR="0065273A">
        <w:t>DE’s P</w:t>
      </w:r>
      <w:r>
        <w:t xml:space="preserve">riority of </w:t>
      </w:r>
      <w:r w:rsidR="0065273A">
        <w:t>A</w:t>
      </w:r>
      <w:r>
        <w:t xml:space="preserve">ccess criteria </w:t>
      </w:r>
      <w:r w:rsidRPr="00126C95">
        <w:rPr>
          <w:rStyle w:val="RefertoSourceDefinitionsAttachmentChar"/>
        </w:rPr>
        <w:t>(refer to Definitions and Attachment 1)</w:t>
      </w:r>
      <w:r>
        <w:t xml:space="preserve"> </w:t>
      </w:r>
      <w:proofErr w:type="gramStart"/>
      <w:r>
        <w:t>in order to</w:t>
      </w:r>
      <w:proofErr w:type="gramEnd"/>
      <w:r>
        <w:t xml:space="preserve"> allocate the available places. The criteria used to determine the allocation of places takes account of the requirements set out in </w:t>
      </w:r>
      <w:r w:rsidR="0065273A">
        <w:t>DE’s</w:t>
      </w:r>
      <w:r>
        <w:t xml:space="preserve"> Kindergarten Funding Guide </w:t>
      </w:r>
      <w:r w:rsidRPr="00126C95">
        <w:rPr>
          <w:rStyle w:val="RefertoSourceDefinitionsAttachmentChar"/>
        </w:rPr>
        <w:t>(refer to Sources)</w:t>
      </w:r>
      <w:r>
        <w:t xml:space="preserve">, the service’s philosophy, values and beliefs, and the provisions of the </w:t>
      </w:r>
      <w:r w:rsidRPr="00126C95">
        <w:rPr>
          <w:rStyle w:val="RegulationLawChar"/>
        </w:rPr>
        <w:t>Equal Opportunity Act 2010</w:t>
      </w:r>
      <w:r>
        <w:t xml:space="preserve">. The Victorian Government requires funded organisations to ensure that their policies and procedures promote equal opportunity for all children. Services participating in </w:t>
      </w:r>
      <w:r w:rsidR="000D5FC7">
        <w:t>a</w:t>
      </w:r>
      <w:r>
        <w:t xml:space="preserve"> central </w:t>
      </w:r>
      <w:r w:rsidR="000D5FC7">
        <w:t>registration and</w:t>
      </w:r>
      <w:r>
        <w:t xml:space="preserve"> enrolment scheme are required to comply with the </w:t>
      </w:r>
      <w:r w:rsidR="008E5F09">
        <w:t xml:space="preserve">registration and/or </w:t>
      </w:r>
      <w:r>
        <w:t>enrolment procedures of that scheme.</w:t>
      </w:r>
    </w:p>
    <w:p w14:paraId="002D82B1" w14:textId="16FE7AD6" w:rsidR="000A4047" w:rsidRDefault="00A10A92" w:rsidP="00EE48DB">
      <w:pPr>
        <w:pStyle w:val="BODYTEXTELAA"/>
      </w:pPr>
      <w:r w:rsidRPr="00221C1B">
        <w:t>The Central Registration and Enrolment Scheme (CRES)</w:t>
      </w:r>
      <w:r w:rsidR="000A4047" w:rsidRPr="00221C1B">
        <w:t xml:space="preserve">, co-designed by DE </w:t>
      </w:r>
      <w:r w:rsidRPr="00221C1B">
        <w:t xml:space="preserve">provides access to families to register for and secure a place for their children in kindergarten. It is a collaborative model that brings together councils, service providers, MCH staff, support services and other stakeholders to support children and their families. </w:t>
      </w:r>
      <w:r w:rsidR="00F96847" w:rsidRPr="00221C1B">
        <w:t>In 2020 more than half of all local councils across Victoria operate a form of central enrolment or central registration scheme. These schemes provide a single point of entry for families, simplifying the kindergarten enrolment process and improving equity of access.</w:t>
      </w:r>
    </w:p>
    <w:p w14:paraId="2A916479" w14:textId="48EAD26B" w:rsidR="00F359D9" w:rsidRDefault="00015A59" w:rsidP="00EE48DB">
      <w:pPr>
        <w:pStyle w:val="BODYTEXTELAA"/>
      </w:pPr>
      <w:r>
        <w:lastRenderedPageBreak/>
        <w:t xml:space="preserve">Immunisations are an effective means of reducing the risk of vaccine preventable diseases. Early childhood education and care services which are regulated under the </w:t>
      </w:r>
      <w:r w:rsidRPr="00327BA7">
        <w:rPr>
          <w:rStyle w:val="RegulationLawChar"/>
        </w:rPr>
        <w:t>Education and Care Services National Law Act 2010 and Education and Care Services National Regulations 2011</w:t>
      </w:r>
      <w:r>
        <w:t xml:space="preserve"> have legislative responsibilities under the </w:t>
      </w:r>
      <w:r w:rsidRPr="00327BA7">
        <w:rPr>
          <w:rStyle w:val="RegulationLawChar"/>
        </w:rPr>
        <w:t>Public Health and Wellbeing Act 2008</w:t>
      </w:r>
      <w:r>
        <w:t xml:space="preserve"> to only offer a confirmed place in their programs to children with an Australian Immunisation Register (AIR) Immunisation History Statement </w:t>
      </w:r>
      <w:r w:rsidRPr="00327BA7">
        <w:rPr>
          <w:rStyle w:val="RefertoSourceDefinitionsAttachmentChar"/>
        </w:rPr>
        <w:t>(refer to Definitions)</w:t>
      </w:r>
      <w:r>
        <w:t xml:space="preserve">. </w:t>
      </w:r>
    </w:p>
    <w:p w14:paraId="26C8393F" w14:textId="3D17AE50" w:rsidR="00F359D9" w:rsidRDefault="00F359D9" w:rsidP="00C87AB6">
      <w:pPr>
        <w:pStyle w:val="Heading2"/>
      </w:pPr>
      <w:r>
        <w:t>Legislation and Standards</w:t>
      </w:r>
    </w:p>
    <w:p w14:paraId="6A48DDB5" w14:textId="77777777" w:rsidR="009C7DF8" w:rsidRDefault="009C7DF8" w:rsidP="00EE48DB">
      <w:pPr>
        <w:pStyle w:val="BODYTEXTELAA"/>
      </w:pPr>
      <w:r w:rsidRPr="006978C9">
        <w:t>Relevant legislation</w:t>
      </w:r>
      <w:r>
        <w:t xml:space="preserve"> and standards</w:t>
      </w:r>
      <w:r w:rsidRPr="006978C9">
        <w:t xml:space="preserve"> include but </w:t>
      </w:r>
      <w:r>
        <w:t>are not limited to:</w:t>
      </w:r>
    </w:p>
    <w:p w14:paraId="78D29DC7" w14:textId="7A6EECCB" w:rsidR="0023165A" w:rsidRDefault="0023165A" w:rsidP="00EE48DB">
      <w:pPr>
        <w:pStyle w:val="BodyTextBullet1"/>
      </w:pPr>
      <w:r>
        <w:t>Charter of Human Rights and Responsibilities Act 2006 (Vic)</w:t>
      </w:r>
    </w:p>
    <w:p w14:paraId="42FBD474" w14:textId="7B8A448C" w:rsidR="0023165A" w:rsidRDefault="0023165A" w:rsidP="00EE48DB">
      <w:pPr>
        <w:pStyle w:val="BodyTextBullet1"/>
      </w:pPr>
      <w:r>
        <w:t>Children, Youth and Families Act 2005 (Vic)</w:t>
      </w:r>
    </w:p>
    <w:p w14:paraId="5212350A" w14:textId="11FB2C87" w:rsidR="0023165A" w:rsidRDefault="0023165A" w:rsidP="00EE48DB">
      <w:pPr>
        <w:pStyle w:val="BodyTextBullet1"/>
      </w:pPr>
      <w:r>
        <w:t>Child Wellbeing and Safety Act 2005 (Vic)</w:t>
      </w:r>
    </w:p>
    <w:p w14:paraId="1F89A4BD" w14:textId="77777777" w:rsidR="0023165A" w:rsidRDefault="0023165A" w:rsidP="00EE48DB">
      <w:pPr>
        <w:pStyle w:val="BodyTextBullet1"/>
      </w:pPr>
      <w:r>
        <w:t>Disability Discrimination Act 1992 (</w:t>
      </w:r>
      <w:proofErr w:type="spellStart"/>
      <w:r>
        <w:t>Cth</w:t>
      </w:r>
      <w:proofErr w:type="spellEnd"/>
      <w:r>
        <w:t>)</w:t>
      </w:r>
    </w:p>
    <w:p w14:paraId="7E81B3E8" w14:textId="0B965E27" w:rsidR="0023165A" w:rsidRDefault="0023165A" w:rsidP="00EE48DB">
      <w:pPr>
        <w:pStyle w:val="BodyTextBullet1"/>
      </w:pPr>
      <w:r>
        <w:t>Education and Care Services National Law Act 2010</w:t>
      </w:r>
    </w:p>
    <w:p w14:paraId="50DFD5E6" w14:textId="11C143A2" w:rsidR="0023165A" w:rsidRDefault="0023165A" w:rsidP="00EE48DB">
      <w:pPr>
        <w:pStyle w:val="BodyTextBullet1"/>
      </w:pPr>
      <w:r>
        <w:t>Education and Care Services National Regulations 2011: Regulations 160, 161, 162, 168, 170, 171, 177, 181, 183</w:t>
      </w:r>
    </w:p>
    <w:p w14:paraId="361DB3E5" w14:textId="77777777" w:rsidR="0023165A" w:rsidRDefault="0023165A" w:rsidP="00EE48DB">
      <w:pPr>
        <w:pStyle w:val="BodyTextBullet1"/>
      </w:pPr>
      <w:r>
        <w:t>Equal Opportunity Act 2010 (Vic)</w:t>
      </w:r>
    </w:p>
    <w:p w14:paraId="6FB574FC" w14:textId="05CA8779" w:rsidR="0023165A" w:rsidRDefault="0023165A" w:rsidP="00EE48DB">
      <w:pPr>
        <w:pStyle w:val="BodyTextBullet1"/>
      </w:pPr>
      <w:r>
        <w:t>National Quality Standard, Quality Area 6: Collaborative Partnerships with Families and Communities</w:t>
      </w:r>
    </w:p>
    <w:p w14:paraId="1F55E3A1" w14:textId="086711B6" w:rsidR="0023165A" w:rsidRDefault="0023165A" w:rsidP="00EE48DB">
      <w:pPr>
        <w:pStyle w:val="BodyTextBullet1"/>
      </w:pPr>
      <w:r>
        <w:t>Public Health and Wellbeing Act 2008 (Vic)</w:t>
      </w:r>
    </w:p>
    <w:p w14:paraId="46FD390D" w14:textId="188DA2D5" w:rsidR="0091375C" w:rsidRDefault="0023165A" w:rsidP="00EE48DB">
      <w:pPr>
        <w:pStyle w:val="BodyTextBullet1"/>
      </w:pPr>
      <w:r>
        <w:t>Public Health and Wellbeing Regulations 2019 (Vic)</w:t>
      </w:r>
    </w:p>
    <w:p w14:paraId="537F82A3" w14:textId="33484B88" w:rsidR="0023165A" w:rsidRDefault="0023165A" w:rsidP="00EE48DB">
      <w:pPr>
        <w:pStyle w:val="BodyTextBullet1"/>
      </w:pPr>
      <w:r>
        <w:t>Sex Discrimination Act 1984 (</w:t>
      </w:r>
      <w:proofErr w:type="spellStart"/>
      <w:r>
        <w:t>Cth</w:t>
      </w:r>
      <w:proofErr w:type="spellEnd"/>
      <w:r>
        <w:t>)</w:t>
      </w:r>
    </w:p>
    <w:p w14:paraId="489A6D2E" w14:textId="5471C95E" w:rsidR="0091375C" w:rsidRDefault="00EC30D0" w:rsidP="00EE48DB">
      <w:pPr>
        <w:pStyle w:val="BODYTEXTELAA"/>
      </w:pPr>
      <w:r>
        <w:rPr>
          <w:noProof/>
        </w:rPr>
        <mc:AlternateContent>
          <mc:Choice Requires="wps">
            <w:drawing>
              <wp:anchor distT="45720" distB="45720" distL="114300" distR="114300" simplePos="0" relativeHeight="251668480" behindDoc="1" locked="0" layoutInCell="1" allowOverlap="1" wp14:anchorId="5A18CA06" wp14:editId="5A26B7D6">
                <wp:simplePos x="0" y="0"/>
                <wp:positionH relativeFrom="margin">
                  <wp:posOffset>819785</wp:posOffset>
                </wp:positionH>
                <wp:positionV relativeFrom="paragraph">
                  <wp:posOffset>168910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8918162" w14:textId="77777777" w:rsidR="00510616" w:rsidRDefault="00510616">
                            <w:r>
                              <w:t>The most current amendments to listed legislation can be found at:</w:t>
                            </w:r>
                          </w:p>
                          <w:p w14:paraId="611D6D08" w14:textId="77777777" w:rsidR="00510616" w:rsidRDefault="00510616" w:rsidP="002F07C8">
                            <w:pPr>
                              <w:pStyle w:val="TableAttachmentTextBullet1"/>
                            </w:pPr>
                            <w:r>
                              <w:t xml:space="preserve">Victorian Legislation – Victorian Law Today: </w:t>
                            </w:r>
                            <w:hyperlink r:id="rId15" w:history="1">
                              <w:r w:rsidRPr="00DF2DED">
                                <w:rPr>
                                  <w:rStyle w:val="Hyperlink"/>
                                </w:rPr>
                                <w:t>www.legislation.vic.gov.au</w:t>
                              </w:r>
                            </w:hyperlink>
                          </w:p>
                          <w:p w14:paraId="40ECC358" w14:textId="77777777" w:rsidR="00510616" w:rsidRDefault="00510616" w:rsidP="002F07C8">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A18CA06" id="Text Box 217" o:spid="_x0000_s1026" style="position:absolute;left:0;text-align:left;margin-left:64.55pt;margin-top:13.3pt;width:441.75pt;height:73.6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" fillcolor="#94caed" stroked="f">
                <v:stroke joinstyle="miter"/>
                <v:textbox>
                  <w:txbxContent>
                    <w:p w14:paraId="58918162" w14:textId="77777777" w:rsidR="00510616" w:rsidRDefault="00510616">
                      <w:r>
                        <w:t>The most current amendments to listed legislation can be found at:</w:t>
                      </w:r>
                    </w:p>
                    <w:p w14:paraId="611D6D08" w14:textId="77777777" w:rsidR="00510616" w:rsidRDefault="00510616" w:rsidP="002F07C8">
                      <w:pPr>
                        <w:pStyle w:val="TableAttachmentTextBullet1"/>
                      </w:pPr>
                      <w:r>
                        <w:t xml:space="preserve">Victorian Legislation – Victorian Law Today: </w:t>
                      </w:r>
                      <w:hyperlink r:id="rId17" w:history="1">
                        <w:r w:rsidRPr="00DF2DED">
                          <w:rPr>
                            <w:rStyle w:val="Hyperlink"/>
                          </w:rPr>
                          <w:t>www.legislation.vic.gov.au</w:t>
                        </w:r>
                      </w:hyperlink>
                    </w:p>
                    <w:p w14:paraId="40ECC358" w14:textId="77777777" w:rsidR="00510616" w:rsidRDefault="00510616" w:rsidP="002F07C8">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r w:rsidR="00B17B4A">
        <w:rPr>
          <w:noProof/>
        </w:rPr>
        <w:drawing>
          <wp:inline distT="0" distB="0" distL="0" distR="0" wp14:anchorId="0C3D7151" wp14:editId="029DEDB8">
            <wp:extent cx="5718808" cy="184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9">
                      <a:extLst>
                        <a:ext uri="{28A0092B-C50C-407E-A947-70E740481C1C}">
                          <a14:useLocalDpi xmlns:a14="http://schemas.microsoft.com/office/drawing/2010/main" val="0"/>
                        </a:ext>
                      </a:extLst>
                    </a:blip>
                    <a:stretch>
                      <a:fillRect/>
                    </a:stretch>
                  </pic:blipFill>
                  <pic:spPr>
                    <a:xfrm>
                      <a:off x="0" y="0"/>
                      <a:ext cx="5718808" cy="18415"/>
                    </a:xfrm>
                    <a:prstGeom prst="rect">
                      <a:avLst/>
                    </a:prstGeom>
                  </pic:spPr>
                </pic:pic>
              </a:graphicData>
            </a:graphic>
          </wp:inline>
        </w:drawing>
      </w:r>
    </w:p>
    <w:p w14:paraId="165B4E2E" w14:textId="5366C1E8" w:rsidR="00F359D9" w:rsidRDefault="0094322F" w:rsidP="00EE48DB">
      <w:pPr>
        <w:pStyle w:val="BODYTEXTELAA"/>
      </w:pPr>
      <w:r>
        <w:rPr>
          <w:noProof/>
        </w:rPr>
        <w:drawing>
          <wp:anchor distT="0" distB="0" distL="114300" distR="114300" simplePos="0" relativeHeight="251658240" behindDoc="1" locked="1" layoutInCell="1" allowOverlap="1" wp14:anchorId="3D6C45BA" wp14:editId="7DBBBBDF">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7D2FA06" w14:textId="77777777" w:rsidR="00F359D9" w:rsidRDefault="007B399F" w:rsidP="00FD5AC3">
      <w:pPr>
        <w:pStyle w:val="Definitions"/>
      </w:pPr>
      <w:r>
        <w:t>Definitions</w:t>
      </w:r>
    </w:p>
    <w:p w14:paraId="03CEA4AE" w14:textId="47B12E7F" w:rsidR="007B399F" w:rsidRDefault="0013704A" w:rsidP="00EE48DB">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rsidR="005A0ECB">
        <w:t>a</w:t>
      </w:r>
      <w:r w:rsidRPr="003E6337">
        <w:t xml:space="preserve">pproved </w:t>
      </w:r>
      <w:r w:rsidR="005A0ECB">
        <w:t>p</w:t>
      </w:r>
      <w:r w:rsidRPr="003E6337">
        <w:t xml:space="preserve">rovider, </w:t>
      </w:r>
      <w:r w:rsidR="005A0ECB">
        <w:t>n</w:t>
      </w:r>
      <w:r w:rsidRPr="003E6337">
        <w:t xml:space="preserve">ominated </w:t>
      </w:r>
      <w:r w:rsidR="005A0ECB">
        <w:t>s</w:t>
      </w:r>
      <w:r w:rsidRPr="003E6337">
        <w:t xml:space="preserve">upervisor, </w:t>
      </w:r>
      <w:r w:rsidR="005A0ECB">
        <w:t>n</w:t>
      </w:r>
      <w:r w:rsidR="004E47CD">
        <w:t xml:space="preserve">otifiable </w:t>
      </w:r>
      <w:r w:rsidR="005A0ECB">
        <w:t>c</w:t>
      </w:r>
      <w:r w:rsidR="004E47CD">
        <w:t xml:space="preserve">omplaints, </w:t>
      </w:r>
      <w:r w:rsidR="005A0ECB">
        <w:t>s</w:t>
      </w:r>
      <w:r w:rsidR="004E47CD">
        <w:t xml:space="preserve">erious </w:t>
      </w:r>
      <w:r w:rsidR="005A0ECB">
        <w:t>i</w:t>
      </w:r>
      <w:r w:rsidR="004E47CD">
        <w:t xml:space="preserve">ncidents, </w:t>
      </w:r>
      <w:r w:rsidR="005A0ECB">
        <w:t>d</w:t>
      </w:r>
      <w:r w:rsidR="00F3750A">
        <w:t xml:space="preserve">uty of </w:t>
      </w:r>
      <w:r w:rsidR="005A0ECB">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602A29C2" w14:textId="46ED9FD8" w:rsidR="00136D3D" w:rsidRDefault="00DB25EC" w:rsidP="00EE48DB">
      <w:pPr>
        <w:pStyle w:val="BODYTEXTELAA"/>
      </w:pPr>
      <w:r w:rsidRPr="005C681B">
        <w:rPr>
          <w:b/>
        </w:rPr>
        <w:t>Access to Early Learning</w:t>
      </w:r>
      <w:r w:rsidR="0019712E">
        <w:rPr>
          <w:b/>
        </w:rPr>
        <w:t xml:space="preserve"> (AEL)</w:t>
      </w:r>
      <w:r w:rsidRPr="005C681B">
        <w:rPr>
          <w:b/>
        </w:rPr>
        <w:t>:</w:t>
      </w:r>
      <w:r>
        <w:t xml:space="preserve"> </w:t>
      </w:r>
      <w:r w:rsidR="00B20B7E">
        <w:t xml:space="preserve">a </w:t>
      </w:r>
      <w:r w:rsidR="00136D3D" w:rsidRPr="00136D3D">
        <w:t xml:space="preserve">program </w:t>
      </w:r>
      <w:r w:rsidR="00716055">
        <w:t xml:space="preserve">for a child </w:t>
      </w:r>
      <w:r w:rsidR="00716055" w:rsidRPr="00716055">
        <w:t>who is at least three years old on April 30th in the year of enrolment</w:t>
      </w:r>
      <w:r w:rsidR="00716055">
        <w:t>,</w:t>
      </w:r>
      <w:r w:rsidR="00173E13">
        <w:t xml:space="preserve"> </w:t>
      </w:r>
      <w:r w:rsidR="00716055">
        <w:t>providing</w:t>
      </w:r>
      <w:r w:rsidR="00136D3D" w:rsidRPr="00136D3D">
        <w:t xml:space="preserve"> intensive </w:t>
      </w:r>
      <w:r w:rsidR="00B974A5">
        <w:t xml:space="preserve">support to eligible </w:t>
      </w:r>
      <w:r w:rsidR="00B20B7E" w:rsidRPr="00B20B7E">
        <w:t>families with multiple and complex needs, assisting them to access universal kindergarten programs</w:t>
      </w:r>
      <w:r w:rsidR="00B974A5">
        <w:t>.</w:t>
      </w:r>
      <w:r w:rsidR="00B974A5" w:rsidRPr="00B974A5">
        <w:t xml:space="preserve"> </w:t>
      </w:r>
    </w:p>
    <w:p w14:paraId="5BC89C40" w14:textId="67177E6E" w:rsidR="0023165A" w:rsidRDefault="0023165A" w:rsidP="00EE48DB">
      <w:pPr>
        <w:pStyle w:val="BODYTEXTELAA"/>
      </w:pPr>
      <w:r w:rsidRPr="00327BA7">
        <w:rPr>
          <w:b/>
          <w:bCs/>
        </w:rPr>
        <w:t>Australian Immunisation Register (AIR) Immunisation History Statement</w:t>
      </w:r>
      <w:r w:rsidR="00B66EEE">
        <w:rPr>
          <w:b/>
          <w:bCs/>
        </w:rPr>
        <w:t xml:space="preserve">: </w:t>
      </w:r>
      <w:r>
        <w:t xml:space="preserve">The AIR is a national register administered by Medicare that records all vaccinations given in Australia, including to children. In the case of medical contraindication, an authorised medical practitioner completes and signs a Medical Exemption </w:t>
      </w:r>
      <w:r w:rsidR="00327BA7">
        <w:t>Form and</w:t>
      </w:r>
      <w:r>
        <w:t xml:space="preserve"> supplies it to the AIR</w:t>
      </w:r>
      <w:r w:rsidR="006E0BE4">
        <w:t xml:space="preserve"> (</w:t>
      </w:r>
      <w:r w:rsidR="006E0BE4" w:rsidRPr="006E0BE4">
        <w:t>previous forms of documentation, for example a letter from a GP or local council, are no longer acceptable</w:t>
      </w:r>
      <w:r w:rsidR="006E0BE4">
        <w:t>)</w:t>
      </w:r>
      <w:r w:rsidR="00042E5D">
        <w:t>.</w:t>
      </w:r>
    </w:p>
    <w:p w14:paraId="67F0D45E" w14:textId="2EEFE0E6" w:rsidR="0023165A" w:rsidRDefault="0023165A" w:rsidP="00EE48DB">
      <w:pPr>
        <w:pStyle w:val="BODYTEXTELAA"/>
      </w:pPr>
      <w:r w:rsidRPr="00327BA7">
        <w:rPr>
          <w:b/>
          <w:bCs/>
        </w:rPr>
        <w:t>Authorised nominee:</w:t>
      </w:r>
      <w:r>
        <w:t xml:space="preserve"> (In relation to this policy) is a person who has been given written authority by the parents/guardians of a child to collect that child from the education and care service. These details will be on the child’s enrolment form.</w:t>
      </w:r>
    </w:p>
    <w:p w14:paraId="3F812BCB" w14:textId="3B826C8D" w:rsidR="00D327C2" w:rsidRDefault="00D327C2" w:rsidP="00EE48DB">
      <w:pPr>
        <w:pStyle w:val="BODYTEXTELAA"/>
        <w:rPr>
          <w:b/>
        </w:rPr>
      </w:pPr>
      <w:r w:rsidRPr="00D327C2">
        <w:rPr>
          <w:b/>
        </w:rPr>
        <w:t xml:space="preserve">Children/families experiencing vulnerability and/or disadvantage </w:t>
      </w:r>
      <w:r w:rsidRPr="005C681B">
        <w:t xml:space="preserve">(in relation to this policy): children are vulnerable if the capacity of parents and family to effectively care, protect and provide for their long-term development and wellbeing is limited. Some factors which may contribute to a child experiencing vulnerability include: a child with a disability; living in a family with a low income, or one which is experiencing problems with housing, domestic violence, substance abuse, or mental health; </w:t>
      </w:r>
      <w:r w:rsidRPr="005C681B">
        <w:lastRenderedPageBreak/>
        <w:t xml:space="preserve">known to </w:t>
      </w:r>
      <w:r w:rsidR="00485F53">
        <w:t>c</w:t>
      </w:r>
      <w:r w:rsidRPr="005C681B">
        <w:t xml:space="preserve">hild </w:t>
      </w:r>
      <w:r w:rsidR="00485F53">
        <w:t>p</w:t>
      </w:r>
      <w:r w:rsidRPr="005C681B">
        <w:t xml:space="preserve">rotection; in statutory </w:t>
      </w:r>
      <w:r w:rsidR="00485F53">
        <w:t>o</w:t>
      </w:r>
      <w:r w:rsidRPr="005C681B">
        <w:t>ut</w:t>
      </w:r>
      <w:r w:rsidR="00485F53">
        <w:t>-</w:t>
      </w:r>
      <w:r w:rsidRPr="005C681B">
        <w:t>of</w:t>
      </w:r>
      <w:r w:rsidR="00485F53">
        <w:t>-h</w:t>
      </w:r>
      <w:r w:rsidRPr="005C681B">
        <w:t xml:space="preserve">ome </w:t>
      </w:r>
      <w:r w:rsidR="00485F53">
        <w:t>c</w:t>
      </w:r>
      <w:r w:rsidRPr="005C681B">
        <w:t>are; Aboriginal and/or Torre Strait Islander, having a culturally and linguistically diverse background; having a young or sole parent, or a parent with a disability (adapted from the Kindergarten Funding Guide)</w:t>
      </w:r>
    </w:p>
    <w:p w14:paraId="09E76D60" w14:textId="02FC6F69" w:rsidR="0023165A" w:rsidRDefault="0023165A" w:rsidP="00EE48DB">
      <w:pPr>
        <w:pStyle w:val="BODYTEXTELAA"/>
      </w:pPr>
      <w:r w:rsidRPr="00940F96">
        <w:rPr>
          <w:b/>
          <w:bCs/>
        </w:rPr>
        <w:t>Children with additional needs:</w:t>
      </w:r>
      <w:r>
        <w:t xml:space="preserve"> Children whose development or physical condition requires specialist support or children who may need additional support due to language,</w:t>
      </w:r>
      <w:r w:rsidR="00F61365">
        <w:t xml:space="preserve"> refugee or asylum seeker experience,</w:t>
      </w:r>
      <w:r>
        <w:t xml:space="preserve"> </w:t>
      </w:r>
      <w:r w:rsidR="00F61365">
        <w:t xml:space="preserve">complex trauma, </w:t>
      </w:r>
      <w:r>
        <w:t xml:space="preserve">cultural or economic circumstances </w:t>
      </w:r>
      <w:r w:rsidRPr="00940F96">
        <w:rPr>
          <w:rStyle w:val="PolicyNameChar"/>
        </w:rPr>
        <w:t>(refer to Inclusion and Equity Policy)</w:t>
      </w:r>
      <w:r w:rsidR="00904FFC">
        <w:rPr>
          <w:rStyle w:val="PolicyNameChar"/>
        </w:rPr>
        <w:t xml:space="preserve"> </w:t>
      </w:r>
      <w:r w:rsidR="00904FFC" w:rsidRPr="005C681B">
        <w:rPr>
          <w:rStyle w:val="RefertoSourceDefinitionsAttachmentChar"/>
        </w:rPr>
        <w:t>(refer to</w:t>
      </w:r>
      <w:r w:rsidR="00E13ECA">
        <w:rPr>
          <w:rStyle w:val="RefertoSourceDefinitionsAttachmentChar"/>
        </w:rPr>
        <w:t xml:space="preserve"> </w:t>
      </w:r>
      <w:r w:rsidR="00904FFC" w:rsidRPr="005C681B">
        <w:rPr>
          <w:rStyle w:val="RefertoSourceDefinitionsAttachmentChar"/>
        </w:rPr>
        <w:t>Children/</w:t>
      </w:r>
      <w:r w:rsidR="00E13ECA">
        <w:rPr>
          <w:rStyle w:val="RefertoSourceDefinitionsAttachmentChar"/>
        </w:rPr>
        <w:t>f</w:t>
      </w:r>
      <w:r w:rsidR="00904FFC" w:rsidRPr="005C681B">
        <w:rPr>
          <w:rStyle w:val="RefertoSourceDefinitionsAttachmentChar"/>
        </w:rPr>
        <w:t xml:space="preserve">amilies </w:t>
      </w:r>
      <w:r w:rsidR="00E13ECA" w:rsidRPr="00E13ECA">
        <w:rPr>
          <w:rStyle w:val="RefertoSourceDefinitionsAttachmentChar"/>
        </w:rPr>
        <w:t xml:space="preserve">experiencing vulnerability and/or disadvantage </w:t>
      </w:r>
      <w:r w:rsidR="00904FFC" w:rsidRPr="005C681B">
        <w:rPr>
          <w:rStyle w:val="RefertoSourceDefinitionsAttachmentChar"/>
        </w:rPr>
        <w:t>Definition)</w:t>
      </w:r>
      <w:r w:rsidRPr="005C681B">
        <w:rPr>
          <w:rStyle w:val="RefertoSourceDefinitionsAttachmentChar"/>
        </w:rPr>
        <w:t>.</w:t>
      </w:r>
    </w:p>
    <w:p w14:paraId="2A635F39" w14:textId="678F2EB1" w:rsidR="003174EB" w:rsidRDefault="003174EB" w:rsidP="00EE48DB">
      <w:pPr>
        <w:pStyle w:val="BODYTEXTELAA"/>
        <w:rPr>
          <w:b/>
        </w:rPr>
      </w:pPr>
      <w:r w:rsidRPr="003174EB">
        <w:rPr>
          <w:b/>
        </w:rPr>
        <w:t>Central</w:t>
      </w:r>
      <w:r>
        <w:rPr>
          <w:b/>
        </w:rPr>
        <w:t xml:space="preserve"> </w:t>
      </w:r>
      <w:r w:rsidRPr="003174EB">
        <w:rPr>
          <w:b/>
        </w:rPr>
        <w:t>Registration</w:t>
      </w:r>
      <w:r>
        <w:rPr>
          <w:b/>
        </w:rPr>
        <w:t xml:space="preserve"> </w:t>
      </w:r>
      <w:r w:rsidRPr="003174EB">
        <w:rPr>
          <w:b/>
        </w:rPr>
        <w:t>and Enrolment</w:t>
      </w:r>
      <w:r>
        <w:rPr>
          <w:b/>
        </w:rPr>
        <w:t xml:space="preserve"> </w:t>
      </w:r>
      <w:r w:rsidRPr="003174EB">
        <w:rPr>
          <w:b/>
        </w:rPr>
        <w:t>Scheme (CRES)</w:t>
      </w:r>
      <w:r>
        <w:rPr>
          <w:b/>
        </w:rPr>
        <w:t xml:space="preserve">: </w:t>
      </w:r>
      <w:r w:rsidR="00AD79C7" w:rsidRPr="00221C1B">
        <w:t>CRES</w:t>
      </w:r>
      <w:r w:rsidR="00AD79C7">
        <w:rPr>
          <w:b/>
        </w:rPr>
        <w:t xml:space="preserve"> </w:t>
      </w:r>
      <w:r w:rsidR="00485F53" w:rsidRPr="00221C1B">
        <w:t>provides a single point for families to apply for multiple kindergarten services within a local government area, helping them secure a place that meets their needs</w:t>
      </w:r>
      <w:r w:rsidR="00AD79C7">
        <w:t xml:space="preserve"> and enabling funded kindergartens to work collaboratively with other services to engage vulnerable and disadvantaged families. </w:t>
      </w:r>
    </w:p>
    <w:p w14:paraId="0E5BBD97" w14:textId="1667AF23" w:rsidR="0023165A" w:rsidRDefault="0023165A" w:rsidP="00EE48DB">
      <w:pPr>
        <w:pStyle w:val="BODYTEXTELAA"/>
      </w:pPr>
      <w:r w:rsidRPr="07001CE8">
        <w:rPr>
          <w:b/>
          <w:bCs/>
        </w:rPr>
        <w:t>Deferral:</w:t>
      </w:r>
      <w:r>
        <w:t xml:space="preserve"> When a child does not attend in the year when they are eligible for a funded kindergarten place or is officially withdrawn from a service prior to the</w:t>
      </w:r>
      <w:r w:rsidR="00EE6143">
        <w:t xml:space="preserve"> </w:t>
      </w:r>
      <w:r w:rsidR="00AD79C7">
        <w:t>a</w:t>
      </w:r>
      <w:r w:rsidR="00EE6143">
        <w:t>nnual confirmation in</w:t>
      </w:r>
      <w:r>
        <w:t xml:space="preserve"> April DE considers that this child has not accessed a year of funded kindergarten and is therefore eligible for </w:t>
      </w:r>
      <w:r w:rsidR="00AD79C7">
        <w:t xml:space="preserve">a </w:t>
      </w:r>
      <w:r>
        <w:t>DE fund</w:t>
      </w:r>
      <w:r w:rsidR="00AD79C7">
        <w:t>ed kindergarten place</w:t>
      </w:r>
      <w:r>
        <w:t xml:space="preserve"> in the following year.</w:t>
      </w:r>
    </w:p>
    <w:p w14:paraId="6EE60D32" w14:textId="6A436B01" w:rsidR="00642451" w:rsidRPr="00221C1B" w:rsidRDefault="00F70491" w:rsidP="00EE48DB">
      <w:pPr>
        <w:pStyle w:val="BODYTEXTELAA"/>
      </w:pPr>
      <w:r w:rsidRPr="00F70491">
        <w:rPr>
          <w:b/>
        </w:rPr>
        <w:t>Early Start</w:t>
      </w:r>
      <w:r>
        <w:rPr>
          <w:b/>
        </w:rPr>
        <w:t xml:space="preserve"> </w:t>
      </w:r>
      <w:r w:rsidRPr="00F70491">
        <w:rPr>
          <w:b/>
        </w:rPr>
        <w:t>Kindergarten</w:t>
      </w:r>
      <w:r>
        <w:rPr>
          <w:b/>
        </w:rPr>
        <w:t xml:space="preserve"> </w:t>
      </w:r>
      <w:r w:rsidRPr="00F70491">
        <w:rPr>
          <w:b/>
        </w:rPr>
        <w:t>(ESK)</w:t>
      </w:r>
      <w:r>
        <w:rPr>
          <w:b/>
        </w:rPr>
        <w:t xml:space="preserve">: </w:t>
      </w:r>
      <w:r w:rsidR="00642451" w:rsidRPr="00221C1B">
        <w:t>Early Start Kindergarten provides eligible children with 15 hours of free or low-cost kindergarten each week led by a qualified Victorian Institute of Teaching (VIT) registered teacher</w:t>
      </w:r>
      <w:r w:rsidR="00945A3A">
        <w:t xml:space="preserve">. </w:t>
      </w:r>
      <w:r w:rsidR="00642451" w:rsidRPr="00221C1B">
        <w:t>ESK is available to children who are at least three years old by 30 April in the year they are enrolled to attend the program and are:</w:t>
      </w:r>
    </w:p>
    <w:p w14:paraId="0A95271C" w14:textId="77777777" w:rsidR="00642451" w:rsidRPr="00221C1B" w:rsidRDefault="00642451" w:rsidP="00EE48DB">
      <w:pPr>
        <w:pStyle w:val="BodyTextBullet1"/>
      </w:pPr>
      <w:r w:rsidRPr="00221C1B">
        <w:t>from a refugee or asylum seeker background, or</w:t>
      </w:r>
    </w:p>
    <w:p w14:paraId="170A1F09" w14:textId="77777777" w:rsidR="00642451" w:rsidRPr="00221C1B" w:rsidRDefault="00642451" w:rsidP="00EE48DB">
      <w:pPr>
        <w:pStyle w:val="BodyTextBullet1"/>
      </w:pPr>
      <w:r w:rsidRPr="00221C1B">
        <w:t>Aboriginal and/or Torres Strait Islander, or</w:t>
      </w:r>
    </w:p>
    <w:p w14:paraId="7A556925" w14:textId="77777777" w:rsidR="00642451" w:rsidRPr="00221C1B" w:rsidRDefault="00642451" w:rsidP="00EE48DB">
      <w:pPr>
        <w:pStyle w:val="BodyTextBullet1"/>
      </w:pPr>
      <w:r w:rsidRPr="00221C1B">
        <w:t>known to child protection.</w:t>
      </w:r>
    </w:p>
    <w:p w14:paraId="5FE75CBA" w14:textId="565ED2C5" w:rsidR="00137B23" w:rsidRPr="005C681B" w:rsidRDefault="00642451" w:rsidP="00EE48DB">
      <w:pPr>
        <w:pStyle w:val="BODYTEXTELAA"/>
      </w:pPr>
      <w:r w:rsidRPr="00221C1B">
        <w:t xml:space="preserve">These children can also access free or </w:t>
      </w:r>
      <w:proofErr w:type="gramStart"/>
      <w:r w:rsidRPr="00221C1B">
        <w:t>low cost</w:t>
      </w:r>
      <w:proofErr w:type="gramEnd"/>
      <w:r w:rsidRPr="00221C1B">
        <w:t xml:space="preserve"> year-before-school kindergarten through the ESK Extension Grant regardless of whether they have accessed ESK in the previous year.</w:t>
      </w:r>
      <w:r w:rsidRPr="00221C1B" w:rsidDel="00642451">
        <w:t xml:space="preserve"> </w:t>
      </w:r>
    </w:p>
    <w:p w14:paraId="1F64BCDF" w14:textId="4B61B46B" w:rsidR="004409C6" w:rsidRPr="004409C6" w:rsidRDefault="004409C6" w:rsidP="00EE48DB">
      <w:pPr>
        <w:pStyle w:val="BODYTEXTELAA"/>
      </w:pPr>
      <w:r w:rsidRPr="006E7C10">
        <w:rPr>
          <w:b/>
          <w:bCs/>
        </w:rPr>
        <w:t xml:space="preserve">Early Start </w:t>
      </w:r>
      <w:r w:rsidRPr="00AB145B">
        <w:rPr>
          <w:b/>
          <w:bCs/>
        </w:rPr>
        <w:t>Kindergarten</w:t>
      </w:r>
      <w:r w:rsidRPr="00321213">
        <w:rPr>
          <w:b/>
          <w:bCs/>
        </w:rPr>
        <w:t xml:space="preserve"> </w:t>
      </w:r>
      <w:r w:rsidRPr="005C681B">
        <w:rPr>
          <w:b/>
        </w:rPr>
        <w:t xml:space="preserve">extension </w:t>
      </w:r>
      <w:proofErr w:type="gramStart"/>
      <w:r w:rsidRPr="005C681B">
        <w:rPr>
          <w:b/>
        </w:rPr>
        <w:t>grants:</w:t>
      </w:r>
      <w:proofErr w:type="gramEnd"/>
      <w:r>
        <w:t xml:space="preserve"> </w:t>
      </w:r>
      <w:r w:rsidRPr="004409C6">
        <w:t xml:space="preserve">provides </w:t>
      </w:r>
      <w:r w:rsidR="00AD79C7">
        <w:t>eligible children with 15 hours of</w:t>
      </w:r>
      <w:r w:rsidRPr="004409C6">
        <w:t xml:space="preserve"> free or low cost </w:t>
      </w:r>
      <w:r w:rsidR="00AD79C7">
        <w:t xml:space="preserve">kindergarten each week led by a qualified VIT registered teacher. The ESK extension grants are available to children attending kindergarten in the </w:t>
      </w:r>
      <w:r w:rsidRPr="004409C6">
        <w:t xml:space="preserve">year-before-school </w:t>
      </w:r>
      <w:r w:rsidR="00AD79C7">
        <w:t>and are</w:t>
      </w:r>
      <w:r w:rsidRPr="004409C6">
        <w:t>:</w:t>
      </w:r>
    </w:p>
    <w:p w14:paraId="20CCDA52" w14:textId="470323E0" w:rsidR="004409C6" w:rsidRPr="004409C6" w:rsidRDefault="004409C6" w:rsidP="00EE48DB">
      <w:pPr>
        <w:pStyle w:val="BodyTextBullet2"/>
      </w:pPr>
      <w:r w:rsidRPr="004409C6">
        <w:t>not eligible for the Kindergarten Fee Subsidy</w:t>
      </w:r>
    </w:p>
    <w:p w14:paraId="5B5F9FF7" w14:textId="77777777" w:rsidR="00AD79C7" w:rsidRPr="00AD79C7" w:rsidRDefault="004409C6" w:rsidP="00EE48DB">
      <w:pPr>
        <w:pStyle w:val="BodyTextBullet2"/>
        <w:rPr>
          <w:bCs/>
        </w:rPr>
      </w:pPr>
      <w:r w:rsidRPr="004409C6">
        <w:t>from a refugee or asylum seeker background, or Aboriginal and/or Torres Strait Islander,</w:t>
      </w:r>
      <w:r w:rsidR="00AD79C7">
        <w:t xml:space="preserve"> or</w:t>
      </w:r>
    </w:p>
    <w:p w14:paraId="5CB2799F" w14:textId="7E5350D2" w:rsidR="00AD79C7" w:rsidRPr="00AD79C7" w:rsidRDefault="004409C6" w:rsidP="00EE48DB">
      <w:pPr>
        <w:pStyle w:val="BodyTextBullet2"/>
        <w:rPr>
          <w:bCs/>
        </w:rPr>
      </w:pPr>
      <w:r w:rsidRPr="004409C6">
        <w:t xml:space="preserve">known to child protection. </w:t>
      </w:r>
    </w:p>
    <w:p w14:paraId="3557E644" w14:textId="7E88AF1A" w:rsidR="004409C6" w:rsidRPr="005C681B" w:rsidRDefault="004409C6" w:rsidP="00EE48DB">
      <w:pPr>
        <w:pStyle w:val="BodyTextBullet2"/>
        <w:rPr>
          <w:bCs/>
        </w:rPr>
      </w:pPr>
      <w:r w:rsidRPr="004409C6">
        <w:t>A child is not required to access ESK in the previous year to access the ESK extension grant.</w:t>
      </w:r>
    </w:p>
    <w:p w14:paraId="70FAC628" w14:textId="22B67F33" w:rsidR="00BB3E02" w:rsidRPr="005C681B" w:rsidRDefault="5F9C0DD4" w:rsidP="00EE48DB">
      <w:pPr>
        <w:pStyle w:val="BODYTEXTELAA"/>
      </w:pPr>
      <w:r w:rsidRPr="002139DF">
        <w:rPr>
          <w:b/>
          <w:bCs/>
        </w:rPr>
        <w:t>Eligible child:</w:t>
      </w:r>
      <w:r w:rsidRPr="002139DF">
        <w:t xml:space="preserve"> as defined by the </w:t>
      </w:r>
      <w:r w:rsidR="000D5FC7" w:rsidRPr="002139DF">
        <w:t xml:space="preserve">Victorian DE </w:t>
      </w:r>
      <w:r w:rsidRPr="002139DF">
        <w:t>Kindergarten Funding Guide</w:t>
      </w:r>
      <w:r w:rsidR="00902D42">
        <w:t>:</w:t>
      </w:r>
    </w:p>
    <w:p w14:paraId="724029C3" w14:textId="5D509454" w:rsidR="00C1408B" w:rsidRPr="005C681B" w:rsidRDefault="00C1408B" w:rsidP="00EE48DB">
      <w:pPr>
        <w:pStyle w:val="BodyTextBullet1"/>
      </w:pPr>
      <w:r w:rsidRPr="005C681B">
        <w:t>a</w:t>
      </w:r>
      <w:r w:rsidR="5F9C0DD4" w:rsidRPr="002139DF">
        <w:t xml:space="preserve"> child </w:t>
      </w:r>
      <w:r w:rsidR="001D545F" w:rsidRPr="002139DF">
        <w:t xml:space="preserve">who </w:t>
      </w:r>
      <w:r w:rsidR="5F9C0DD4" w:rsidRPr="002139DF">
        <w:t xml:space="preserve">is at least four years old on </w:t>
      </w:r>
      <w:r w:rsidR="00AD79C7">
        <w:t xml:space="preserve">30 </w:t>
      </w:r>
      <w:r w:rsidR="5F9C0DD4" w:rsidRPr="002139DF">
        <w:t xml:space="preserve">April in the year of </w:t>
      </w:r>
      <w:r w:rsidR="004958E3" w:rsidRPr="005C681B">
        <w:t>attendance</w:t>
      </w:r>
      <w:r w:rsidR="5F9C0DD4" w:rsidRPr="002139DF">
        <w:t>; enrolled for at least 15 hours per week or 600 hours per year in a</w:t>
      </w:r>
      <w:r w:rsidR="00D218FB" w:rsidRPr="002139DF">
        <w:t xml:space="preserve"> Four-Year-Old Kindergarten</w:t>
      </w:r>
      <w:r w:rsidR="5F9C0DD4" w:rsidRPr="002139DF">
        <w:t xml:space="preserve">; and not enrolled at a funded kindergarten program at another </w:t>
      </w:r>
      <w:proofErr w:type="gramStart"/>
      <w:r w:rsidR="5F9C0DD4" w:rsidRPr="002139DF">
        <w:t>service</w:t>
      </w:r>
      <w:proofErr w:type="gramEnd"/>
      <w:r w:rsidR="5F9C0DD4" w:rsidRPr="002139DF">
        <w:t xml:space="preserve"> </w:t>
      </w:r>
    </w:p>
    <w:p w14:paraId="7A4CE597" w14:textId="77574715" w:rsidR="00C1408B" w:rsidRPr="005C681B" w:rsidRDefault="00C1408B" w:rsidP="00EE48DB">
      <w:pPr>
        <w:pStyle w:val="BodyTextBullet1"/>
      </w:pPr>
      <w:r w:rsidRPr="005C681B">
        <w:t>a</w:t>
      </w:r>
      <w:r w:rsidR="00AA7FC9" w:rsidRPr="002139DF">
        <w:t xml:space="preserve"> </w:t>
      </w:r>
      <w:r w:rsidR="5F9C0DD4" w:rsidRPr="002139DF">
        <w:t xml:space="preserve">child </w:t>
      </w:r>
      <w:r w:rsidR="001D545F" w:rsidRPr="002139DF">
        <w:t>who</w:t>
      </w:r>
      <w:r w:rsidR="5F9C0DD4" w:rsidRPr="002139DF">
        <w:t xml:space="preserve"> is at least three years old on </w:t>
      </w:r>
      <w:r w:rsidR="00AD79C7">
        <w:t xml:space="preserve">30 </w:t>
      </w:r>
      <w:r w:rsidR="5F9C0DD4" w:rsidRPr="002139DF">
        <w:t xml:space="preserve">April in the year of </w:t>
      </w:r>
      <w:r w:rsidR="00CD0F53" w:rsidRPr="005C681B">
        <w:t>attendance</w:t>
      </w:r>
      <w:r w:rsidR="5F9C0DD4" w:rsidRPr="002139DF">
        <w:t xml:space="preserve"> and is enrolled in a funded</w:t>
      </w:r>
      <w:r w:rsidR="00AA7FC9" w:rsidRPr="002139DF">
        <w:t xml:space="preserve"> </w:t>
      </w:r>
      <w:r w:rsidR="00D218FB" w:rsidRPr="002139DF">
        <w:t>Three-Year-Old Kindergarten</w:t>
      </w:r>
      <w:r w:rsidR="00DB25EC" w:rsidRPr="002139DF">
        <w:t xml:space="preserve"> f</w:t>
      </w:r>
      <w:r w:rsidR="00AA7FC9" w:rsidRPr="002139DF">
        <w:t xml:space="preserve">or a minimum of 5 hours per </w:t>
      </w:r>
      <w:proofErr w:type="gramStart"/>
      <w:r w:rsidR="00AA7FC9" w:rsidRPr="002139DF">
        <w:t>week</w:t>
      </w:r>
      <w:proofErr w:type="gramEnd"/>
    </w:p>
    <w:p w14:paraId="6F579FB5" w14:textId="6A4EF866" w:rsidR="00902D42" w:rsidRPr="002139DF" w:rsidRDefault="00C1408B" w:rsidP="00EE48DB">
      <w:pPr>
        <w:pStyle w:val="BodyTextBullet1"/>
      </w:pPr>
      <w:r w:rsidRPr="005C681B">
        <w:t>a</w:t>
      </w:r>
      <w:r w:rsidR="5F9C0DD4" w:rsidRPr="002139DF">
        <w:t>ny child that is enrolled in an early childhood and education and care service must have an AIR Immunisation History Statement that indicate</w:t>
      </w:r>
      <w:r w:rsidR="00AD79C7">
        <w:t>s</w:t>
      </w:r>
      <w:r w:rsidR="5F9C0DD4" w:rsidRPr="002139DF">
        <w:t xml:space="preserve"> that the child is fully vaccinated for their age or who qualif</w:t>
      </w:r>
      <w:r w:rsidR="00AD79C7">
        <w:t>ies</w:t>
      </w:r>
      <w:r w:rsidR="5F9C0DD4" w:rsidRPr="002139DF">
        <w:t xml:space="preserve"> for the 16-weeks grace </w:t>
      </w:r>
      <w:proofErr w:type="gramStart"/>
      <w:r w:rsidR="5F9C0DD4" w:rsidRPr="002139DF">
        <w:t>period</w:t>
      </w:r>
      <w:proofErr w:type="gramEnd"/>
    </w:p>
    <w:p w14:paraId="427D9DA2" w14:textId="7B22B84B" w:rsidR="00EE48DB" w:rsidRDefault="00EE48DB" w:rsidP="00EE48DB">
      <w:pPr>
        <w:pStyle w:val="BODYTEXTELAA"/>
        <w:rPr>
          <w:b/>
          <w:bCs/>
        </w:rPr>
      </w:pPr>
      <w:r w:rsidRPr="00BD5260">
        <w:rPr>
          <w:b/>
          <w:bCs/>
        </w:rPr>
        <w:t xml:space="preserve">Enrolment deposit: </w:t>
      </w:r>
      <w:r w:rsidRPr="00BD5260">
        <w:t xml:space="preserve">A charge to secure a place that has been offered in a program at the service. This should not act as a barrier to enrolling for any families. Services must ensure that families understand that the enrolment deposits will only be refunded if the child commences in the service </w:t>
      </w:r>
      <w:r w:rsidRPr="00BD5260">
        <w:rPr>
          <w:rStyle w:val="RefertoSourceDefinitionsAttachmentChar"/>
        </w:rPr>
        <w:t>(Refer to Free Kindergarten Fees policy)</w:t>
      </w:r>
    </w:p>
    <w:p w14:paraId="2E36E672" w14:textId="75DD366B" w:rsidR="00B05F57" w:rsidRDefault="00B05F57" w:rsidP="00EE48DB">
      <w:pPr>
        <w:pStyle w:val="BODYTEXTELAA"/>
      </w:pPr>
      <w:r w:rsidRPr="00A87D9D">
        <w:rPr>
          <w:b/>
          <w:bCs/>
        </w:rPr>
        <w:t>Enrolment record:</w:t>
      </w:r>
      <w:r>
        <w:t xml:space="preserve"> the collection of documents which contains information on each child as required under the National Regulations </w:t>
      </w:r>
      <w:r w:rsidRPr="00940F96">
        <w:rPr>
          <w:rStyle w:val="RegulationLawChar"/>
        </w:rPr>
        <w:t>(Regulations 160, 161, 162)</w:t>
      </w:r>
      <w:r>
        <w:t xml:space="preserve"> including but not limited to parent details; emergency contacts; authorised nominee; </w:t>
      </w:r>
      <w:r w:rsidR="00BF3BD6" w:rsidRPr="00BF3BD6">
        <w:t>transportation authorisations</w:t>
      </w:r>
      <w:r w:rsidR="00BF3BD6">
        <w:t xml:space="preserve">, </w:t>
      </w:r>
      <w:r>
        <w:t>details of any court orders; and health information including immunisation status. Enrolment records are stored securely in the service due to their confidential nature.</w:t>
      </w:r>
    </w:p>
    <w:p w14:paraId="3AAF43C4" w14:textId="36063618" w:rsidR="0023165A" w:rsidRDefault="00EE0D49" w:rsidP="00EE48DB">
      <w:pPr>
        <w:pStyle w:val="BODYTEXTELAA"/>
      </w:pPr>
      <w:r w:rsidRPr="00BD5260">
        <w:rPr>
          <w:b/>
          <w:bCs/>
        </w:rPr>
        <w:lastRenderedPageBreak/>
        <w:t>Kindergarten</w:t>
      </w:r>
      <w:r w:rsidR="0023165A" w:rsidRPr="00BD5260">
        <w:rPr>
          <w:b/>
          <w:bCs/>
        </w:rPr>
        <w:t xml:space="preserve"> </w:t>
      </w:r>
      <w:r w:rsidR="00FA4BAB" w:rsidRPr="00BD5260">
        <w:rPr>
          <w:b/>
          <w:bCs/>
        </w:rPr>
        <w:t>registration</w:t>
      </w:r>
      <w:r w:rsidR="0023165A" w:rsidRPr="00BD5260">
        <w:rPr>
          <w:b/>
          <w:bCs/>
        </w:rPr>
        <w:t xml:space="preserve"> fee:</w:t>
      </w:r>
      <w:r w:rsidR="0023165A" w:rsidRPr="00BD5260">
        <w:t xml:space="preserve"> </w:t>
      </w:r>
      <w:r w:rsidR="001D545F" w:rsidRPr="00BD5260">
        <w:t>a</w:t>
      </w:r>
      <w:r w:rsidR="0023165A" w:rsidRPr="00BD5260">
        <w:t xml:space="preserve"> payment to cover administrative costs associated with the processing of a child’s enrolment application for a place in a program at the service</w:t>
      </w:r>
      <w:r w:rsidR="008E5F09" w:rsidRPr="00BD5260">
        <w:t xml:space="preserve">, if </w:t>
      </w:r>
      <w:r w:rsidR="005D2536" w:rsidRPr="00BD5260">
        <w:t xml:space="preserve">applicable. </w:t>
      </w:r>
      <w:r w:rsidR="005D2536" w:rsidRPr="00BD5260">
        <w:rPr>
          <w:rStyle w:val="RefertoSourceDefinitionsAttachmentChar"/>
        </w:rPr>
        <w:t>(</w:t>
      </w:r>
      <w:r w:rsidR="00EE48DB" w:rsidRPr="00BD5260">
        <w:rPr>
          <w:rStyle w:val="RefertoSourceDefinitionsAttachmentChar"/>
        </w:rPr>
        <w:t>R</w:t>
      </w:r>
      <w:r w:rsidR="00161BDF" w:rsidRPr="00BD5260">
        <w:rPr>
          <w:rStyle w:val="RefertoSourceDefinitionsAttachmentChar"/>
        </w:rPr>
        <w:t>ef</w:t>
      </w:r>
      <w:r w:rsidR="009506F6" w:rsidRPr="00BD5260">
        <w:rPr>
          <w:rStyle w:val="RefertoSourceDefinitionsAttachmentChar"/>
        </w:rPr>
        <w:t xml:space="preserve">er to Free </w:t>
      </w:r>
      <w:r w:rsidR="00161BDF" w:rsidRPr="00BD5260">
        <w:rPr>
          <w:rStyle w:val="RefertoSourceDefinitionsAttachmentChar"/>
        </w:rPr>
        <w:t xml:space="preserve">Kindergarten </w:t>
      </w:r>
      <w:r w:rsidR="005D2536" w:rsidRPr="00BD5260">
        <w:rPr>
          <w:rStyle w:val="RefertoSourceDefinitionsAttachmentChar"/>
        </w:rPr>
        <w:t xml:space="preserve">Fees </w:t>
      </w:r>
      <w:r w:rsidR="00161BDF" w:rsidRPr="00BD5260">
        <w:rPr>
          <w:rStyle w:val="RefertoSourceDefinitionsAttachmentChar"/>
        </w:rPr>
        <w:t>policy)</w:t>
      </w:r>
      <w:r w:rsidR="00161BDF">
        <w:t xml:space="preserve"> </w:t>
      </w:r>
    </w:p>
    <w:p w14:paraId="70C77EF5" w14:textId="2A77E688" w:rsidR="0023165A" w:rsidRPr="00BF0FE9" w:rsidRDefault="00EE0D49" w:rsidP="00EE48DB">
      <w:pPr>
        <w:pStyle w:val="BODYTEXTELAA"/>
      </w:pPr>
      <w:r>
        <w:rPr>
          <w:b/>
          <w:bCs/>
        </w:rPr>
        <w:t xml:space="preserve">Kindergarten </w:t>
      </w:r>
      <w:r w:rsidR="00902D42" w:rsidRPr="005C681B">
        <w:rPr>
          <w:b/>
          <w:bCs/>
        </w:rPr>
        <w:t>registration</w:t>
      </w:r>
      <w:r w:rsidR="00E61098" w:rsidRPr="005C681B">
        <w:rPr>
          <w:b/>
          <w:bCs/>
        </w:rPr>
        <w:t xml:space="preserve"> form:</w:t>
      </w:r>
      <w:r w:rsidR="0023165A" w:rsidRPr="008A4143">
        <w:t xml:space="preserve"> </w:t>
      </w:r>
      <w:r w:rsidR="00E61098" w:rsidRPr="008A4143">
        <w:t xml:space="preserve">The process of families providing initial information about their child to confirm their intention to enrol in kindergarten, administered by the CRES Provider </w:t>
      </w:r>
      <w:r w:rsidR="00E61098" w:rsidRPr="005C681B">
        <w:rPr>
          <w:rStyle w:val="RefertoSourceDefinitionsAttachmentChar"/>
        </w:rPr>
        <w:t>(refer to Definition)</w:t>
      </w:r>
      <w:r w:rsidR="00E61098" w:rsidRPr="008A4143">
        <w:t xml:space="preserve"> or by the kindergarten service. This includes collection of basic contact information, kindergarten preferences and any other details that may inform prioritised allocation in kindergarten </w:t>
      </w:r>
      <w:r w:rsidR="0023165A" w:rsidRPr="008A4143">
        <w:rPr>
          <w:rStyle w:val="RefertoSourceDefinitionsAttachmentChar"/>
        </w:rPr>
        <w:t>(</w:t>
      </w:r>
      <w:r w:rsidR="00940F96" w:rsidRPr="008A4143">
        <w:rPr>
          <w:rStyle w:val="RefertoSourceDefinitionsAttachmentChar"/>
        </w:rPr>
        <w:t>refer to Attachment</w:t>
      </w:r>
      <w:r w:rsidR="0023165A" w:rsidRPr="008A4143">
        <w:rPr>
          <w:rStyle w:val="RefertoSourceDefinitionsAttachmentChar"/>
        </w:rPr>
        <w:t xml:space="preserve"> 3)</w:t>
      </w:r>
    </w:p>
    <w:p w14:paraId="3FBAF553" w14:textId="17EABADD" w:rsidR="0023165A" w:rsidRDefault="0023165A" w:rsidP="00EE48DB">
      <w:pPr>
        <w:pStyle w:val="BODYTEXTELAA"/>
      </w:pPr>
      <w:r w:rsidRPr="00940F96">
        <w:rPr>
          <w:b/>
          <w:bCs/>
        </w:rPr>
        <w:t>Grace period:</w:t>
      </w:r>
      <w:r>
        <w:t xml:space="preserve"> allows specific categories of children of families experiencing vulnerability and disadvantage to enrol and attend the service without an AIR Immunisation History Statement </w:t>
      </w:r>
      <w:r w:rsidRPr="00940F96">
        <w:rPr>
          <w:rStyle w:val="RefertoSourceDefinitionsAttachmentChar"/>
        </w:rPr>
        <w:t>(refer to Definitions)</w:t>
      </w:r>
      <w:r>
        <w:t xml:space="preserve"> or when the statement is assessed as not being </w:t>
      </w:r>
      <w:r w:rsidR="00711BF3">
        <w:t>up to date</w:t>
      </w:r>
      <w:r>
        <w:t xml:space="preserve">. Services complete the grace period eligibility form with families during </w:t>
      </w:r>
      <w:r w:rsidR="00711BF3">
        <w:t>enrolment and</w:t>
      </w:r>
      <w:r>
        <w:t xml:space="preserve"> keep a copy with the child’s enrolment record. The 16-week grace period starts on the first day of the child’s attendance at the service. During the grace period, the service is required to take reasonable steps to obtain the AIR Immunisation History Statement </w:t>
      </w:r>
      <w:r w:rsidRPr="00940F96">
        <w:rPr>
          <w:rStyle w:val="RefertoSourceDefinitionsAttachmentChar"/>
        </w:rPr>
        <w:t>(refer to Definitions)</w:t>
      </w:r>
      <w:r>
        <w:t xml:space="preserve"> and to encourage families to access immunisation services.</w:t>
      </w:r>
    </w:p>
    <w:p w14:paraId="0D9BB35A" w14:textId="47B2B559" w:rsidR="00441F7D" w:rsidRDefault="00A4417D" w:rsidP="00EE48DB">
      <w:pPr>
        <w:pStyle w:val="BODYTEXTELAA"/>
      </w:pPr>
      <w:r w:rsidRPr="00FD5AC3">
        <w:rPr>
          <w:b/>
          <w:bCs/>
        </w:rPr>
        <w:t>Local Government Area (LGA):</w:t>
      </w:r>
      <w:r w:rsidR="007069CC" w:rsidRPr="002E60D4">
        <w:t xml:space="preserve"> </w:t>
      </w:r>
      <w:r w:rsidR="002E60D4" w:rsidRPr="00221C1B">
        <w:t xml:space="preserve">a geographic area governed by a local council or </w:t>
      </w:r>
      <w:r w:rsidR="003F5994" w:rsidRPr="00221C1B">
        <w:t>shire.</w:t>
      </w:r>
    </w:p>
    <w:p w14:paraId="02625855" w14:textId="2DE3F67E" w:rsidR="0023165A" w:rsidRDefault="0023165A" w:rsidP="00EE48DB">
      <w:pPr>
        <w:pStyle w:val="BODYTEXTELAA"/>
      </w:pPr>
      <w:r w:rsidRPr="00940F96">
        <w:rPr>
          <w:b/>
          <w:bCs/>
        </w:rPr>
        <w:t>Priority of access:</w:t>
      </w:r>
      <w:r>
        <w:t xml:space="preserve"> in instances where more eligible children apply for a place at a service than there are places available, the service must allocate spaces using the criteria outlined in </w:t>
      </w:r>
      <w:r w:rsidR="000D5FC7">
        <w:t xml:space="preserve">the DE </w:t>
      </w:r>
      <w:r>
        <w:t xml:space="preserve">Kindergarten Funding Guide </w:t>
      </w:r>
      <w:r w:rsidRPr="00940F96">
        <w:rPr>
          <w:rStyle w:val="RefertoSourceDefinitionsAttachmentChar"/>
        </w:rPr>
        <w:t>(</w:t>
      </w:r>
      <w:r w:rsidR="00940F96" w:rsidRPr="00940F96">
        <w:rPr>
          <w:rStyle w:val="RefertoSourceDefinitionsAttachmentChar"/>
        </w:rPr>
        <w:t>refer to Attachment</w:t>
      </w:r>
      <w:r w:rsidRPr="00940F96">
        <w:rPr>
          <w:rStyle w:val="RefertoSourceDefinitionsAttachmentChar"/>
        </w:rPr>
        <w:t xml:space="preserve"> 1</w:t>
      </w:r>
      <w:r w:rsidR="00C96CD9">
        <w:rPr>
          <w:rStyle w:val="RefertoSourceDefinitionsAttachmentChar"/>
        </w:rPr>
        <w:t xml:space="preserve"> and Sources</w:t>
      </w:r>
      <w:r w:rsidRPr="00940F96">
        <w:rPr>
          <w:rStyle w:val="RefertoSourceDefinitionsAttachmentChar"/>
        </w:rPr>
        <w:t>)</w:t>
      </w:r>
      <w:r w:rsidR="0065720B">
        <w:rPr>
          <w:rStyle w:val="RefertoSourceDefinitionsAttachmentChar"/>
        </w:rPr>
        <w:t>.</w:t>
      </w:r>
    </w:p>
    <w:p w14:paraId="46ED4E1D" w14:textId="7B09F1F1" w:rsidR="00F105FA" w:rsidRDefault="00E21EDA" w:rsidP="00EE48DB">
      <w:pPr>
        <w:pStyle w:val="BODYTEXTELAA"/>
      </w:pPr>
      <w:r w:rsidRPr="00E21EDA">
        <w:rPr>
          <w:b/>
        </w:rPr>
        <w:t>Registration</w:t>
      </w:r>
      <w:r>
        <w:rPr>
          <w:b/>
        </w:rPr>
        <w:t xml:space="preserve">: </w:t>
      </w:r>
      <w:r w:rsidRPr="005C681B">
        <w:t xml:space="preserve">The process of families and carers giving initial information about their child to confirm their intention to enrol in kindergarten, administered by </w:t>
      </w:r>
      <w:r w:rsidR="006C1376">
        <w:t>the service provider</w:t>
      </w:r>
      <w:r w:rsidR="00BD2AE5">
        <w:t>/EYM/</w:t>
      </w:r>
      <w:r w:rsidRPr="005C681B">
        <w:t>CRES Provider. This includes collection of basic contact information, kindergarten preferences and any other details that may inform prioritised allocation in kindergarten.</w:t>
      </w:r>
    </w:p>
    <w:p w14:paraId="04A8135F" w14:textId="1D740D7A" w:rsidR="00B967A7" w:rsidRDefault="00B967A7" w:rsidP="00EE48DB">
      <w:pPr>
        <w:pStyle w:val="BODYTEXTELAA"/>
        <w:rPr>
          <w:b/>
        </w:rPr>
      </w:pPr>
      <w:r>
        <w:rPr>
          <w:b/>
        </w:rPr>
        <w:t xml:space="preserve">School Readiness Funding: </w:t>
      </w:r>
      <w:r w:rsidR="006B78D1" w:rsidRPr="005C681B">
        <w:t>fund</w:t>
      </w:r>
      <w:r w:rsidR="006B78D1">
        <w:t>ing provided by DE</w:t>
      </w:r>
      <w:r w:rsidR="006B78D1" w:rsidRPr="005C681B">
        <w:t xml:space="preserve"> </w:t>
      </w:r>
      <w:r w:rsidR="006B78D1">
        <w:t xml:space="preserve">for </w:t>
      </w:r>
      <w:r w:rsidR="006B78D1" w:rsidRPr="005C681B">
        <w:t xml:space="preserve">programs and supports that builds the capacity of kindergarten services, </w:t>
      </w:r>
      <w:proofErr w:type="gramStart"/>
      <w:r w:rsidR="006B78D1" w:rsidRPr="005C681B">
        <w:t>educators</w:t>
      </w:r>
      <w:proofErr w:type="gramEnd"/>
      <w:r w:rsidR="006B78D1" w:rsidRPr="005C681B">
        <w:t xml:space="preserve"> and families to support children's learning and development outcomes</w:t>
      </w:r>
      <w:r w:rsidR="006B78D1">
        <w:t>.</w:t>
      </w:r>
    </w:p>
    <w:p w14:paraId="2534D655" w14:textId="42139781" w:rsidR="00C72A8E" w:rsidRDefault="00C72A8E" w:rsidP="00EE48DB">
      <w:pPr>
        <w:pStyle w:val="BODYTEXTELAA"/>
        <w:rPr>
          <w:b/>
        </w:rPr>
      </w:pPr>
      <w:r>
        <w:rPr>
          <w:b/>
        </w:rPr>
        <w:t xml:space="preserve">Second </w:t>
      </w:r>
      <w:r w:rsidRPr="00C72A8E">
        <w:rPr>
          <w:b/>
        </w:rPr>
        <w:t>year of funded four-year-old kindergarten</w:t>
      </w:r>
      <w:r>
        <w:rPr>
          <w:b/>
        </w:rPr>
        <w:t xml:space="preserve">: </w:t>
      </w:r>
      <w:r w:rsidR="00A51FF3" w:rsidRPr="005C681B">
        <w:t>second year eligibility</w:t>
      </w:r>
      <w:r w:rsidR="00A51FF3">
        <w:rPr>
          <w:b/>
        </w:rPr>
        <w:t xml:space="preserve"> </w:t>
      </w:r>
      <w:r w:rsidRPr="005C681B">
        <w:t>may be considered when a child shows delays in key outcomes of learning and development</w:t>
      </w:r>
      <w:r w:rsidR="00654257">
        <w:t>.</w:t>
      </w:r>
      <w:r w:rsidR="00A51FF3">
        <w:t xml:space="preserve"> </w:t>
      </w:r>
      <w:r w:rsidRPr="005C681B">
        <w:t xml:space="preserve">An assessment is carried out for each child by an early childhood teacher in Term 4 </w:t>
      </w:r>
      <w:r w:rsidR="00A51FF3">
        <w:t xml:space="preserve">(the year before the child is to attend school) </w:t>
      </w:r>
      <w:r w:rsidRPr="005C681B">
        <w:t>when a second year is being considered</w:t>
      </w:r>
      <w:r w:rsidR="00172D10">
        <w:t>.</w:t>
      </w:r>
    </w:p>
    <w:p w14:paraId="41DDDBF5" w14:textId="77777777" w:rsidR="00A8448B" w:rsidRDefault="00A8448B" w:rsidP="00EE48DB">
      <w:pPr>
        <w:pStyle w:val="BODYTEXTELAA"/>
      </w:pPr>
    </w:p>
    <w:p w14:paraId="220AE294" w14:textId="41A3BEDC" w:rsidR="007B399F" w:rsidRDefault="007B399F" w:rsidP="00EE48DB">
      <w:pPr>
        <w:pStyle w:val="BODYTEXTELAA"/>
      </w:pPr>
      <w:r>
        <w:rPr>
          <w:noProof/>
        </w:rPr>
        <mc:AlternateContent>
          <mc:Choice Requires="wps">
            <w:drawing>
              <wp:anchor distT="0" distB="0" distL="114300" distR="114300" simplePos="0" relativeHeight="251644928" behindDoc="0" locked="1" layoutInCell="1" allowOverlap="1" wp14:anchorId="41B07051" wp14:editId="74CF3C1D">
                <wp:simplePos x="0" y="0"/>
                <wp:positionH relativeFrom="column">
                  <wp:posOffset>835025</wp:posOffset>
                </wp:positionH>
                <wp:positionV relativeFrom="paragraph">
                  <wp:posOffset>-37465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41E1C" id="Straight Connector 15"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5pt,-2.95pt" to="51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" strokecolor="#f69434" strokeweight="1.25pt">
                <v:stroke dashstyle="1 1"/>
                <w10:anchorlock/>
              </v:line>
            </w:pict>
          </mc:Fallback>
        </mc:AlternateContent>
      </w:r>
    </w:p>
    <w:p w14:paraId="16A30031" w14:textId="77777777" w:rsidR="007B399F" w:rsidRDefault="00716C94" w:rsidP="007343F6">
      <w:pPr>
        <w:pStyle w:val="SourcesandRelatedPolicies"/>
      </w:pPr>
      <w:r>
        <w:rPr>
          <w:noProof/>
        </w:rPr>
        <w:drawing>
          <wp:anchor distT="0" distB="0" distL="114300" distR="114300" simplePos="0" relativeHeight="251660288" behindDoc="1" locked="0" layoutInCell="1" allowOverlap="1" wp14:anchorId="0BBAC05E" wp14:editId="16727E8A">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64B02AA" w14:textId="77777777" w:rsidR="007B399F" w:rsidRDefault="007B399F" w:rsidP="00C87AB6">
      <w:pPr>
        <w:pStyle w:val="Heading2"/>
      </w:pPr>
      <w:r>
        <w:t>Sources</w:t>
      </w:r>
    </w:p>
    <w:p w14:paraId="42D94EF4" w14:textId="08080E55" w:rsidR="0023165A" w:rsidRPr="0023165A" w:rsidRDefault="0023165A" w:rsidP="00EE48DB">
      <w:pPr>
        <w:pStyle w:val="BodyTextBullet1"/>
      </w:pPr>
      <w:r w:rsidRPr="0023165A">
        <w:t xml:space="preserve">Australian Childhood Immunisation Register: </w:t>
      </w:r>
      <w:hyperlink r:id="rId22" w:history="1">
        <w:r w:rsidR="00BF7BD9">
          <w:rPr>
            <w:rStyle w:val="Hyperlink"/>
          </w:rPr>
          <w:t>www.servicesaustralia.gov.au</w:t>
        </w:r>
      </w:hyperlink>
    </w:p>
    <w:p w14:paraId="25B6C5CD" w14:textId="792019DE" w:rsidR="0023165A" w:rsidRPr="0023165A" w:rsidRDefault="0023165A" w:rsidP="00EE48DB">
      <w:pPr>
        <w:pStyle w:val="BodyTextBullet1"/>
      </w:pPr>
      <w:r w:rsidRPr="0023165A">
        <w:t>Australian Government Department of Health, National Immunisation Program Schedule:</w:t>
      </w:r>
      <w:r w:rsidR="0041162A">
        <w:t xml:space="preserve"> </w:t>
      </w:r>
      <w:hyperlink r:id="rId23" w:history="1">
        <w:r w:rsidR="00BF7BD9" w:rsidRPr="00BF7BD9">
          <w:rPr>
            <w:rStyle w:val="Hyperlink"/>
          </w:rPr>
          <w:t>www.health.gov.au</w:t>
        </w:r>
      </w:hyperlink>
    </w:p>
    <w:p w14:paraId="6FCF172C" w14:textId="52F7F1C9" w:rsidR="0023165A" w:rsidRPr="0023165A" w:rsidRDefault="0023165A" w:rsidP="00EE48DB">
      <w:pPr>
        <w:pStyle w:val="BodyTextBullet1"/>
      </w:pPr>
      <w:r w:rsidRPr="0023165A">
        <w:t xml:space="preserve">Department of Health and Human Services, Immunisation enrolment toolkit for early childhood education and care service: </w:t>
      </w:r>
      <w:hyperlink r:id="rId24" w:history="1">
        <w:r w:rsidR="00BF7BD9">
          <w:rPr>
            <w:rStyle w:val="Hyperlink"/>
          </w:rPr>
          <w:t>www2.health.vic.gov.au</w:t>
        </w:r>
      </w:hyperlink>
    </w:p>
    <w:p w14:paraId="76B8DAAF" w14:textId="70A91CC0" w:rsidR="0023165A" w:rsidRPr="0023165A" w:rsidRDefault="0023165A" w:rsidP="00EE48DB">
      <w:pPr>
        <w:pStyle w:val="BodyTextBullet1"/>
      </w:pPr>
      <w:r w:rsidRPr="0023165A">
        <w:t xml:space="preserve">Guide to the Education and Care Services National Law and the Education and Care Services National Regulations 2011: </w:t>
      </w:r>
      <w:hyperlink r:id="rId25" w:history="1">
        <w:r w:rsidR="00BF7BD9" w:rsidRPr="00BF7BD9">
          <w:rPr>
            <w:rStyle w:val="Hyperlink"/>
          </w:rPr>
          <w:t>www.acecqa.gov.au</w:t>
        </w:r>
      </w:hyperlink>
    </w:p>
    <w:p w14:paraId="2CAA5467" w14:textId="6FFD3246" w:rsidR="0023165A" w:rsidRPr="0023165A" w:rsidRDefault="0023165A" w:rsidP="00EE48DB">
      <w:pPr>
        <w:pStyle w:val="BodyTextBullet1"/>
      </w:pPr>
      <w:r w:rsidRPr="0023165A">
        <w:t xml:space="preserve">Guide to the National Quality Standard: </w:t>
      </w:r>
      <w:hyperlink r:id="rId26" w:history="1">
        <w:r w:rsidR="00BF7BD9" w:rsidRPr="00BF7BD9">
          <w:rPr>
            <w:rStyle w:val="Hyperlink"/>
          </w:rPr>
          <w:t>www.acecqa.gov.au</w:t>
        </w:r>
      </w:hyperlink>
    </w:p>
    <w:p w14:paraId="1C79323E" w14:textId="0835C2A9" w:rsidR="0023165A" w:rsidRPr="0023165A" w:rsidRDefault="0023165A" w:rsidP="00EE48DB">
      <w:pPr>
        <w:pStyle w:val="BodyTextBullet1"/>
      </w:pPr>
      <w:r w:rsidRPr="0023165A">
        <w:t>The Kindergarten Funding Guide (</w:t>
      </w:r>
      <w:r w:rsidR="000D5FC7">
        <w:t xml:space="preserve">Victorian </w:t>
      </w:r>
      <w:r w:rsidRPr="0023165A">
        <w:t>Department of Education):</w:t>
      </w:r>
      <w:r w:rsidR="00105B04">
        <w:t xml:space="preserve"> </w:t>
      </w:r>
      <w:hyperlink r:id="rId27" w:history="1">
        <w:r w:rsidR="00105B04" w:rsidRPr="00105B04">
          <w:rPr>
            <w:rStyle w:val="Hyperlink"/>
          </w:rPr>
          <w:t>www.education.vic.gov.au</w:t>
        </w:r>
      </w:hyperlink>
    </w:p>
    <w:p w14:paraId="716B4131" w14:textId="2B2B6DC7" w:rsidR="000C5FAE" w:rsidRPr="001947DC" w:rsidRDefault="00E33C22" w:rsidP="00FD5AC3">
      <w:pPr>
        <w:pStyle w:val="BODYTEXTELAA"/>
      </w:pPr>
      <w:r w:rsidRPr="00E33C22">
        <w:t>RELATED POLICIES</w:t>
      </w:r>
    </w:p>
    <w:p w14:paraId="63BEA53C" w14:textId="141FDC10" w:rsidR="0023165A" w:rsidRPr="0023165A" w:rsidRDefault="0023165A" w:rsidP="00EE48DB">
      <w:pPr>
        <w:pStyle w:val="BodyTextBullet1"/>
      </w:pPr>
      <w:r w:rsidRPr="0023165A">
        <w:t>Acceptance and Refusal of Authorisations</w:t>
      </w:r>
    </w:p>
    <w:p w14:paraId="23D5D78C" w14:textId="2F007C7B" w:rsidR="0023165A" w:rsidRPr="0023165A" w:rsidRDefault="00E05FE8" w:rsidP="00EE48DB">
      <w:pPr>
        <w:pStyle w:val="BodyTextBullet1"/>
      </w:pPr>
      <w:r>
        <w:t xml:space="preserve">Compliments and </w:t>
      </w:r>
      <w:r w:rsidR="0023165A" w:rsidRPr="0023165A">
        <w:t>Complaints</w:t>
      </w:r>
    </w:p>
    <w:p w14:paraId="5DBAED26" w14:textId="4601A165" w:rsidR="0023165A" w:rsidRPr="0023165A" w:rsidRDefault="0023165A" w:rsidP="00EE48DB">
      <w:pPr>
        <w:pStyle w:val="BodyTextBullet1"/>
      </w:pPr>
      <w:r w:rsidRPr="0023165A">
        <w:t>Dealing with Infectious Disease</w:t>
      </w:r>
    </w:p>
    <w:p w14:paraId="6728BC18" w14:textId="02529967" w:rsidR="0023165A" w:rsidRPr="0023165A" w:rsidRDefault="0023165A" w:rsidP="00EE48DB">
      <w:pPr>
        <w:pStyle w:val="BodyTextBullet1"/>
      </w:pPr>
      <w:r w:rsidRPr="0023165A">
        <w:t>Fees</w:t>
      </w:r>
    </w:p>
    <w:p w14:paraId="20C4D723" w14:textId="2A07C24E" w:rsidR="0023165A" w:rsidRPr="0023165A" w:rsidRDefault="0023165A" w:rsidP="00EE48DB">
      <w:pPr>
        <w:pStyle w:val="BodyTextBullet1"/>
      </w:pPr>
      <w:r w:rsidRPr="0023165A">
        <w:lastRenderedPageBreak/>
        <w:t>Inclusion and Equity</w:t>
      </w:r>
    </w:p>
    <w:p w14:paraId="25C743C6" w14:textId="6220B7F9" w:rsidR="00565D17" w:rsidRDefault="0023165A" w:rsidP="00EE48DB">
      <w:pPr>
        <w:pStyle w:val="BodyTextBullet1"/>
      </w:pPr>
      <w:r w:rsidRPr="0023165A">
        <w:t>Privacy and Confidentiality</w:t>
      </w:r>
    </w:p>
    <w:p w14:paraId="78725B5D" w14:textId="58613F53" w:rsidR="007B399F" w:rsidRDefault="007B399F" w:rsidP="00EE48DB">
      <w:pPr>
        <w:pStyle w:val="BODYTEXTELAA"/>
      </w:pPr>
      <w:r>
        <w:rPr>
          <w:noProof/>
        </w:rPr>
        <mc:AlternateContent>
          <mc:Choice Requires="wps">
            <w:drawing>
              <wp:anchor distT="0" distB="0" distL="114300" distR="114300" simplePos="0" relativeHeight="251646976" behindDoc="0" locked="1" layoutInCell="1" allowOverlap="1" wp14:anchorId="48B08DB7" wp14:editId="2DA18B6F">
                <wp:simplePos x="0" y="0"/>
                <wp:positionH relativeFrom="column">
                  <wp:posOffset>884555</wp:posOffset>
                </wp:positionH>
                <wp:positionV relativeFrom="paragraph">
                  <wp:posOffset>66040</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FFFA5" id="Straight Connector 16"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5pt,5.2pt" to="51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" strokecolor="#f69434" strokeweight="1.25pt">
                <v:stroke dashstyle="1 1"/>
                <w10:anchorlock/>
              </v:line>
            </w:pict>
          </mc:Fallback>
        </mc:AlternateContent>
      </w:r>
    </w:p>
    <w:p w14:paraId="5627EA4E" w14:textId="4CD3D72C" w:rsidR="007B399F" w:rsidRDefault="0030710C" w:rsidP="007343F6">
      <w:pPr>
        <w:pStyle w:val="Evaluation"/>
      </w:pPr>
      <w:r>
        <w:rPr>
          <w:noProof/>
        </w:rPr>
        <w:drawing>
          <wp:anchor distT="0" distB="0" distL="114300" distR="114300" simplePos="0" relativeHeight="251662336" behindDoc="1" locked="0" layoutInCell="1" allowOverlap="1" wp14:anchorId="416D23F0" wp14:editId="5DF97358">
            <wp:simplePos x="0" y="0"/>
            <wp:positionH relativeFrom="column">
              <wp:posOffset>-47448</wp:posOffset>
            </wp:positionH>
            <wp:positionV relativeFrom="paragraph">
              <wp:posOffset>49504</wp:posOffset>
            </wp:positionV>
            <wp:extent cx="827405" cy="8274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454A55A" w14:textId="77777777" w:rsidR="002B1C7D" w:rsidRDefault="002B1C7D" w:rsidP="00EE48DB">
      <w:pPr>
        <w:pStyle w:val="BODYTEXTELAA"/>
      </w:pPr>
      <w:proofErr w:type="gramStart"/>
      <w:r>
        <w:t>In order to</w:t>
      </w:r>
      <w:proofErr w:type="gramEnd"/>
      <w:r>
        <w:t xml:space="preserve"> assess whether the values and purposes of the policy have been achieved, the Approved Provider will:</w:t>
      </w:r>
    </w:p>
    <w:p w14:paraId="126149C3" w14:textId="77777777" w:rsidR="0023165A" w:rsidRDefault="0023165A" w:rsidP="00EE48DB">
      <w:pPr>
        <w:pStyle w:val="BodyTextBullet1"/>
      </w:pPr>
      <w:r>
        <w:t xml:space="preserve">regularly seek feedback from everyone affected by the policy regarding its </w:t>
      </w:r>
      <w:proofErr w:type="gramStart"/>
      <w:r>
        <w:t>effectiveness</w:t>
      </w:r>
      <w:proofErr w:type="gramEnd"/>
    </w:p>
    <w:p w14:paraId="39576614" w14:textId="77777777" w:rsidR="0023165A" w:rsidRDefault="0023165A" w:rsidP="00EE48DB">
      <w:pPr>
        <w:pStyle w:val="BodyTextBullet1"/>
      </w:pPr>
      <w:r>
        <w:t xml:space="preserve">monitor the implementation, compliance, complaints and incidents in relation to this </w:t>
      </w:r>
      <w:proofErr w:type="gramStart"/>
      <w:r>
        <w:t>policy</w:t>
      </w:r>
      <w:proofErr w:type="gramEnd"/>
    </w:p>
    <w:p w14:paraId="68F3D57F" w14:textId="77777777" w:rsidR="0023165A" w:rsidRDefault="0023165A" w:rsidP="00EE48DB">
      <w:pPr>
        <w:pStyle w:val="BodyTextBullet1"/>
      </w:pPr>
      <w:r>
        <w:t xml:space="preserve">keep the policy up to date with current legislation, research, policy and best </w:t>
      </w:r>
      <w:proofErr w:type="gramStart"/>
      <w:r>
        <w:t>practice</w:t>
      </w:r>
      <w:proofErr w:type="gramEnd"/>
    </w:p>
    <w:p w14:paraId="6D5246DF" w14:textId="77777777" w:rsidR="0023165A" w:rsidRDefault="0023165A" w:rsidP="00EE48DB">
      <w:pPr>
        <w:pStyle w:val="BodyTextBullet1"/>
      </w:pPr>
      <w:r>
        <w:t xml:space="preserve">revise the policy and procedures as part of the service’s policy review cycle, or as </w:t>
      </w:r>
      <w:proofErr w:type="gramStart"/>
      <w:r>
        <w:t>required</w:t>
      </w:r>
      <w:proofErr w:type="gramEnd"/>
    </w:p>
    <w:p w14:paraId="7502DB11" w14:textId="088B114A" w:rsidR="00A87D9D" w:rsidRPr="00A87D9D" w:rsidRDefault="00A87D9D" w:rsidP="00EE48DB">
      <w:pPr>
        <w:pStyle w:val="BodyTextBullet1"/>
      </w:pPr>
      <w:r w:rsidRPr="00A87D9D">
        <w:t xml:space="preserve">notifying all stakeholders affected by this policy at least 14 days before making any significant changes to this policy or its </w:t>
      </w:r>
      <w:proofErr w:type="gramStart"/>
      <w:r w:rsidRPr="00A87D9D">
        <w:t>procedures, unless</w:t>
      </w:r>
      <w:proofErr w:type="gramEnd"/>
      <w:r w:rsidRPr="00A87D9D">
        <w:t xml:space="preserve"> a lesser period is necessary due to risk</w:t>
      </w:r>
      <w:r w:rsidR="005812B3">
        <w:t xml:space="preserve"> </w:t>
      </w:r>
      <w:r w:rsidR="005812B3" w:rsidRPr="00221C1B">
        <w:rPr>
          <w:rStyle w:val="RegulationLawChar"/>
        </w:rPr>
        <w:t>(</w:t>
      </w:r>
      <w:r w:rsidR="00DB636A" w:rsidRPr="00221C1B">
        <w:rPr>
          <w:rStyle w:val="RegulationLawChar"/>
        </w:rPr>
        <w:t>Regulation 172)</w:t>
      </w:r>
      <w:r>
        <w:t>.</w:t>
      </w:r>
    </w:p>
    <w:p w14:paraId="2AB1D078" w14:textId="757D2060" w:rsidR="007B399F" w:rsidRDefault="007B399F" w:rsidP="00EE48DB">
      <w:pPr>
        <w:pStyle w:val="BODYTEXTELAA"/>
      </w:pPr>
    </w:p>
    <w:p w14:paraId="0297649D" w14:textId="4DE108B4" w:rsidR="007B399F" w:rsidRDefault="007B399F" w:rsidP="00EE48DB">
      <w:pPr>
        <w:pStyle w:val="BODYTEXTELAA"/>
      </w:pPr>
      <w:r>
        <w:rPr>
          <w:noProof/>
        </w:rPr>
        <mc:AlternateContent>
          <mc:Choice Requires="wps">
            <w:drawing>
              <wp:anchor distT="0" distB="0" distL="114300" distR="114300" simplePos="0" relativeHeight="251649024" behindDoc="0" locked="1" layoutInCell="1" allowOverlap="1" wp14:anchorId="14BDDEEA" wp14:editId="5A9022D8">
                <wp:simplePos x="0" y="0"/>
                <wp:positionH relativeFrom="column">
                  <wp:posOffset>821055</wp:posOffset>
                </wp:positionH>
                <wp:positionV relativeFrom="paragraph">
                  <wp:posOffset>-19685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C61AA" id="Straight Connector 17"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55pt" to="514.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" strokecolor="#f69434" strokeweight="1.25pt">
                <v:stroke dashstyle="1 1"/>
                <w10:anchorlock/>
              </v:line>
            </w:pict>
          </mc:Fallback>
        </mc:AlternateContent>
      </w:r>
    </w:p>
    <w:p w14:paraId="04FB866C" w14:textId="5C4FF9C9" w:rsidR="007B399F" w:rsidRDefault="00C528ED" w:rsidP="007343F6">
      <w:pPr>
        <w:pStyle w:val="AttachmentsPolicy"/>
      </w:pPr>
      <w:r>
        <w:rPr>
          <w:noProof/>
        </w:rPr>
        <w:drawing>
          <wp:anchor distT="0" distB="0" distL="114300" distR="114300" simplePos="0" relativeHeight="251664384" behindDoc="1" locked="1" layoutInCell="1" allowOverlap="1" wp14:anchorId="12182FFB" wp14:editId="48C7F37A">
            <wp:simplePos x="0" y="0"/>
            <wp:positionH relativeFrom="column">
              <wp:posOffset>-47559</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BBA33F5" w14:textId="77777777" w:rsidR="0023165A" w:rsidRPr="0023165A" w:rsidRDefault="0023165A" w:rsidP="00EE48DB">
      <w:pPr>
        <w:pStyle w:val="BodyTextBullet1"/>
      </w:pPr>
      <w:r w:rsidRPr="0023165A">
        <w:t xml:space="preserve">Attachment 1: Attachment 1 – Eligibility and priority of access criteria for 3 and 4-year-old funded kindergarten program </w:t>
      </w:r>
    </w:p>
    <w:p w14:paraId="41682E79" w14:textId="44396429" w:rsidR="0023165A" w:rsidRPr="0023165A" w:rsidRDefault="0023165A" w:rsidP="00EE48DB">
      <w:pPr>
        <w:pStyle w:val="BodyTextBullet1"/>
      </w:pPr>
      <w:r w:rsidRPr="0023165A">
        <w:t xml:space="preserve">Attachment 2: General </w:t>
      </w:r>
      <w:r w:rsidR="00A87A49">
        <w:t xml:space="preserve">kindergarten registration and </w:t>
      </w:r>
      <w:r w:rsidRPr="0023165A">
        <w:t>enrolment procedures</w:t>
      </w:r>
    </w:p>
    <w:p w14:paraId="54CBA415" w14:textId="65CD7555" w:rsidR="0023165A" w:rsidRPr="0023165A" w:rsidRDefault="0023165A" w:rsidP="00EE48DB">
      <w:pPr>
        <w:pStyle w:val="BodyTextBullet1"/>
      </w:pPr>
      <w:r w:rsidRPr="0023165A">
        <w:t xml:space="preserve">Attachment 3: Sample </w:t>
      </w:r>
      <w:r w:rsidR="00A87A49" w:rsidRPr="00A87A49">
        <w:t xml:space="preserve">kindergarten registration </w:t>
      </w:r>
      <w:r w:rsidR="00A87D9D">
        <w:t>f</w:t>
      </w:r>
      <w:r w:rsidRPr="0023165A">
        <w:t>orm</w:t>
      </w:r>
      <w:r w:rsidR="00217C87">
        <w:t xml:space="preserve"> for </w:t>
      </w:r>
      <w:proofErr w:type="gramStart"/>
      <w:r w:rsidR="00217C87">
        <w:t>non CRES</w:t>
      </w:r>
      <w:proofErr w:type="gramEnd"/>
      <w:r w:rsidR="00217C87">
        <w:t xml:space="preserve"> services </w:t>
      </w:r>
    </w:p>
    <w:p w14:paraId="2362A873" w14:textId="77777777" w:rsidR="0023165A" w:rsidRPr="0023165A" w:rsidRDefault="0023165A" w:rsidP="00EE48DB">
      <w:pPr>
        <w:pStyle w:val="BodyTextBullet1"/>
      </w:pPr>
      <w:r w:rsidRPr="0023165A">
        <w:t>Attachment 4: Letter for parents/guardians without acceptable immunisation documentation</w:t>
      </w:r>
    </w:p>
    <w:p w14:paraId="1AE5100F" w14:textId="629B549C" w:rsidR="0023165A" w:rsidRDefault="0023165A" w:rsidP="00EE48DB">
      <w:pPr>
        <w:pStyle w:val="BodyTextBullet1"/>
      </w:pPr>
      <w:r w:rsidRPr="0023165A">
        <w:t>Attachment 5: Cancellation of enrolment and non-attendance</w:t>
      </w:r>
    </w:p>
    <w:p w14:paraId="54969388" w14:textId="7597DD73" w:rsidR="007B399F" w:rsidRDefault="007B399F" w:rsidP="00EE48DB">
      <w:pPr>
        <w:pStyle w:val="BODYTEXTELAA"/>
      </w:pPr>
    </w:p>
    <w:p w14:paraId="2FA6A28C" w14:textId="5E176A4E" w:rsidR="007B399F" w:rsidRDefault="0030710C" w:rsidP="00EE48DB">
      <w:pPr>
        <w:pStyle w:val="BODYTEXTELAA"/>
      </w:pPr>
      <w:r>
        <w:rPr>
          <w:noProof/>
        </w:rPr>
        <w:drawing>
          <wp:anchor distT="0" distB="0" distL="114300" distR="114300" simplePos="0" relativeHeight="251666432" behindDoc="1" locked="0" layoutInCell="1" allowOverlap="1" wp14:anchorId="2C905171" wp14:editId="0C576DE7">
            <wp:simplePos x="0" y="0"/>
            <wp:positionH relativeFrom="column">
              <wp:posOffset>-46736</wp:posOffset>
            </wp:positionH>
            <wp:positionV relativeFrom="paragraph">
              <wp:posOffset>172364</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1072" behindDoc="0" locked="1" layoutInCell="1" allowOverlap="1" wp14:anchorId="56CD9485" wp14:editId="5E99EC3E">
                <wp:simplePos x="0" y="0"/>
                <wp:positionH relativeFrom="column">
                  <wp:posOffset>853440</wp:posOffset>
                </wp:positionH>
                <wp:positionV relativeFrom="paragraph">
                  <wp:posOffset>-27305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B1261" id="Straight Connector 18"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pt,-2.15pt" to="51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" strokecolor="#f69434" strokeweight="1.25pt">
                <v:stroke dashstyle="1 1"/>
                <w10:anchorlock/>
              </v:line>
            </w:pict>
          </mc:Fallback>
        </mc:AlternateContent>
      </w:r>
    </w:p>
    <w:p w14:paraId="26B69C0B" w14:textId="77777777" w:rsidR="007B399F" w:rsidRDefault="007B399F" w:rsidP="005C681B">
      <w:pPr>
        <w:pStyle w:val="Authorisationv1"/>
      </w:pPr>
      <w:r>
        <w:t>Authorisation</w:t>
      </w:r>
    </w:p>
    <w:p w14:paraId="468D1AE7" w14:textId="2A6C4662" w:rsidR="009416A1" w:rsidRDefault="009416A1" w:rsidP="00EE48DB">
      <w:pPr>
        <w:pStyle w:val="BODYTEXTELAA"/>
      </w:pPr>
      <w:r>
        <w:t xml:space="preserve">This policy was adopted by the </w:t>
      </w:r>
      <w:r w:rsidR="00A87D9D">
        <w:t>a</w:t>
      </w:r>
      <w:r>
        <w:t xml:space="preserve">pproved </w:t>
      </w:r>
      <w:r w:rsidR="00A87D9D">
        <w:t>p</w:t>
      </w:r>
      <w:r>
        <w:t xml:space="preserve">rovider of </w:t>
      </w:r>
      <w:sdt>
        <w:sdtPr>
          <w:alias w:val="Company"/>
          <w:tag w:val=""/>
          <w:id w:val="103386427"/>
          <w:placeholder>
            <w:docPart w:val="44DD904F9676435FB3B9140D8E50E890"/>
          </w:placeholder>
          <w:dataBinding w:prefixMappings="xmlns:ns0='http://schemas.openxmlformats.org/officeDocument/2006/extended-properties' " w:xpath="/ns0:Properties[1]/ns0:Company[1]" w:storeItemID="{6668398D-A668-4E3E-A5EB-62B293D839F1}"/>
          <w:text/>
        </w:sdtPr>
        <w:sdtEndPr/>
        <w:sdtContent>
          <w:proofErr w:type="spellStart"/>
          <w:r w:rsidR="007323E1">
            <w:t>Elonera</w:t>
          </w:r>
          <w:proofErr w:type="spellEnd"/>
          <w:r w:rsidR="007323E1">
            <w:t xml:space="preserve"> Preschool</w:t>
          </w:r>
        </w:sdtContent>
      </w:sdt>
      <w:r>
        <w:t xml:space="preserve"> on </w:t>
      </w:r>
      <w:r w:rsidR="004446A4">
        <w:t>4</w:t>
      </w:r>
      <w:r w:rsidR="004446A4" w:rsidRPr="004446A4">
        <w:rPr>
          <w:vertAlign w:val="superscript"/>
        </w:rPr>
        <w:t>th</w:t>
      </w:r>
      <w:r w:rsidR="004446A4">
        <w:t xml:space="preserve"> April 2023.</w:t>
      </w:r>
    </w:p>
    <w:p w14:paraId="2E4DDFA5" w14:textId="143E36B5" w:rsidR="007B399F" w:rsidRDefault="009416A1" w:rsidP="00EE48DB">
      <w:pPr>
        <w:pStyle w:val="BODYTEXTELAA"/>
      </w:pPr>
      <w:r w:rsidRPr="009416A1">
        <w:rPr>
          <w:b/>
          <w:bCs/>
        </w:rPr>
        <w:t>REVIEW DATE:</w:t>
      </w:r>
      <w:r>
        <w:t xml:space="preserve"> </w:t>
      </w:r>
      <w:r w:rsidR="004446A4">
        <w:t>April 202</w:t>
      </w:r>
      <w:r w:rsidR="00E57808">
        <w:t>4</w:t>
      </w:r>
    </w:p>
    <w:p w14:paraId="7C897A9B" w14:textId="77777777" w:rsidR="007B399F" w:rsidRDefault="007B399F" w:rsidP="00EE48DB">
      <w:pPr>
        <w:pStyle w:val="BODYTEXTELAA"/>
      </w:pPr>
    </w:p>
    <w:p w14:paraId="413178F4" w14:textId="77777777" w:rsidR="007B399F" w:rsidRDefault="007B399F" w:rsidP="00EE48DB">
      <w:pPr>
        <w:pStyle w:val="BODYTEXTELAA"/>
      </w:pPr>
      <w:r>
        <w:rPr>
          <w:noProof/>
        </w:rPr>
        <mc:AlternateContent>
          <mc:Choice Requires="wps">
            <w:drawing>
              <wp:anchor distT="0" distB="0" distL="114300" distR="114300" simplePos="0" relativeHeight="251653120" behindDoc="0" locked="1" layoutInCell="1" allowOverlap="1" wp14:anchorId="2DF9A4F6" wp14:editId="581E23DC">
                <wp:simplePos x="0" y="0"/>
                <wp:positionH relativeFrom="column">
                  <wp:posOffset>821055</wp:posOffset>
                </wp:positionH>
                <wp:positionV relativeFrom="paragraph">
                  <wp:posOffset>-34925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2F4A8" id="Straight Connector 19"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21FA112B" w14:textId="77777777" w:rsidR="002B33CE" w:rsidRDefault="002B33CE" w:rsidP="00EE48DB">
      <w:pPr>
        <w:pStyle w:val="BODYTEXTELAA"/>
        <w:sectPr w:rsidR="002B33CE" w:rsidSect="00A24295">
          <w:headerReference w:type="default" r:id="rId31"/>
          <w:footerReference w:type="default" r:id="rId32"/>
          <w:headerReference w:type="first" r:id="rId33"/>
          <w:pgSz w:w="11906" w:h="16838"/>
          <w:pgMar w:top="1440" w:right="1416" w:bottom="1440" w:left="851" w:header="0" w:footer="709" w:gutter="0"/>
          <w:cols w:space="708"/>
          <w:titlePg/>
          <w:docGrid w:linePitch="360"/>
        </w:sectPr>
      </w:pPr>
    </w:p>
    <w:p w14:paraId="70B70D74" w14:textId="77777777" w:rsidR="001266E3" w:rsidRDefault="002B33CE" w:rsidP="007343F6">
      <w:pPr>
        <w:pStyle w:val="AttachmentsAttachments"/>
      </w:pPr>
      <w:r>
        <w:lastRenderedPageBreak/>
        <w:t xml:space="preserve">Attachment </w:t>
      </w:r>
      <w:r w:rsidR="008B6B94">
        <w:t>1</w:t>
      </w:r>
      <w:r>
        <w:t xml:space="preserve">. </w:t>
      </w:r>
      <w:r w:rsidR="008B6B94" w:rsidRPr="008B6B94">
        <w:t>Eligibility and priority of access criteria</w:t>
      </w:r>
    </w:p>
    <w:p w14:paraId="11716103" w14:textId="08372E02" w:rsidR="002B33CE" w:rsidRPr="0003206D" w:rsidRDefault="008B6B94">
      <w:pPr>
        <w:pStyle w:val="AttachmentSubHeading"/>
      </w:pPr>
      <w:r w:rsidRPr="0003206D">
        <w:t xml:space="preserve">for a funded kindergarten </w:t>
      </w:r>
      <w:r w:rsidR="00B20288" w:rsidRPr="0003206D">
        <w:t>THREE or four</w:t>
      </w:r>
      <w:r w:rsidRPr="0003206D">
        <w:t xml:space="preserve">-year-old </w:t>
      </w:r>
      <w:r w:rsidR="00B20288" w:rsidRPr="0003206D">
        <w:t xml:space="preserve">Kindergarten </w:t>
      </w:r>
      <w:r w:rsidRPr="0003206D">
        <w:t>program</w:t>
      </w:r>
    </w:p>
    <w:p w14:paraId="1296BBEC" w14:textId="3A63BC66" w:rsidR="008B6B94" w:rsidRPr="0003206D" w:rsidRDefault="008B6B94" w:rsidP="008B6B94">
      <w:r w:rsidRPr="0003206D">
        <w:t xml:space="preserve">The </w:t>
      </w:r>
      <w:r w:rsidR="00A87D9D" w:rsidRPr="0003206D">
        <w:t>a</w:t>
      </w:r>
      <w:r w:rsidRPr="0003206D">
        <w:t xml:space="preserve">pproved provider must notify all families of the </w:t>
      </w:r>
      <w:r w:rsidR="00C96CD9" w:rsidRPr="0003206D">
        <w:t>priority of access (</w:t>
      </w:r>
      <w:proofErr w:type="spellStart"/>
      <w:r w:rsidR="00C96CD9" w:rsidRPr="0003206D">
        <w:t>PoA</w:t>
      </w:r>
      <w:proofErr w:type="spellEnd"/>
      <w:r w:rsidR="00C96CD9" w:rsidRPr="0003206D">
        <w:t>)</w:t>
      </w:r>
      <w:r w:rsidR="00017CE2" w:rsidRPr="0003206D">
        <w:t xml:space="preserve"> </w:t>
      </w:r>
      <w:r w:rsidRPr="0003206D">
        <w:t>policy that applies when they enrol their child.</w:t>
      </w:r>
    </w:p>
    <w:p w14:paraId="3BB41305" w14:textId="77777777" w:rsidR="008B6B94" w:rsidRPr="0003206D" w:rsidRDefault="008B6B94" w:rsidP="008B6B94">
      <w:r w:rsidRPr="0003206D">
        <w:t>In instances where more eligible children apply for a place at a kindergarten service than there are places available, services must:</w:t>
      </w:r>
    </w:p>
    <w:p w14:paraId="064A68D5" w14:textId="0A829179" w:rsidR="008B6B94" w:rsidRPr="0003206D" w:rsidRDefault="008B6B94" w:rsidP="002F07C8">
      <w:pPr>
        <w:pStyle w:val="TableAttachmentTextBullet1"/>
      </w:pPr>
      <w:r w:rsidRPr="0003206D">
        <w:t>prioritise children based on the D</w:t>
      </w:r>
      <w:r w:rsidR="00C96CD9" w:rsidRPr="0003206D">
        <w:t xml:space="preserve">epartment of </w:t>
      </w:r>
      <w:r w:rsidRPr="0003206D">
        <w:t>E</w:t>
      </w:r>
      <w:r w:rsidR="00C96CD9" w:rsidRPr="0003206D">
        <w:t xml:space="preserve">ducation </w:t>
      </w:r>
      <w:r w:rsidR="003A1527" w:rsidRPr="0003206D">
        <w:t>(DE)</w:t>
      </w:r>
      <w:r w:rsidRPr="0003206D">
        <w:t xml:space="preserve"> criteria listed </w:t>
      </w:r>
      <w:r w:rsidR="00421925" w:rsidRPr="0003206D">
        <w:t xml:space="preserve">in the table </w:t>
      </w:r>
      <w:proofErr w:type="gramStart"/>
      <w:r w:rsidRPr="0003206D">
        <w:t>below</w:t>
      </w:r>
      <w:proofErr w:type="gramEnd"/>
    </w:p>
    <w:p w14:paraId="11300F8D" w14:textId="4E1384C1" w:rsidR="008B6B94" w:rsidRPr="0003206D" w:rsidRDefault="008B6B94" w:rsidP="002F07C8">
      <w:pPr>
        <w:pStyle w:val="TableAttachmentTextBullet1"/>
      </w:pPr>
      <w:r w:rsidRPr="0003206D">
        <w:t>work with other local kindergarten services and the regional D</w:t>
      </w:r>
      <w:r w:rsidR="003A1527" w:rsidRPr="0003206D">
        <w:t xml:space="preserve">E </w:t>
      </w:r>
      <w:r w:rsidRPr="0003206D">
        <w:t>office to ensure all eligible children have access to a kindergarten place.</w:t>
      </w:r>
    </w:p>
    <w:p w14:paraId="7BD15E79" w14:textId="4C7FB8B3" w:rsidR="008B6B94" w:rsidRPr="0003206D" w:rsidRDefault="003A1527" w:rsidP="008B6B94">
      <w:r w:rsidRPr="0003206D">
        <w:t>These criteria</w:t>
      </w:r>
      <w:r w:rsidR="008B6B94" w:rsidRPr="0003206D">
        <w:t xml:space="preserve"> must be used by the </w:t>
      </w:r>
      <w:r w:rsidR="00A87D9D" w:rsidRPr="0003206D">
        <w:t>a</w:t>
      </w:r>
      <w:r w:rsidR="008B6B94" w:rsidRPr="0003206D">
        <w:t xml:space="preserve">pproved </w:t>
      </w:r>
      <w:r w:rsidR="00A87D9D" w:rsidRPr="0003206D">
        <w:t>p</w:t>
      </w:r>
      <w:r w:rsidR="008B6B94" w:rsidRPr="0003206D">
        <w:t xml:space="preserve">rovider when prioritising enrolments. </w:t>
      </w:r>
      <w:r w:rsidR="00B20288" w:rsidRPr="0003206D">
        <w:t>G</w:t>
      </w:r>
      <w:r w:rsidR="008B6B94" w:rsidRPr="0003206D">
        <w:t>uidance is available from the Department’s regional offices if required.</w:t>
      </w:r>
    </w:p>
    <w:p w14:paraId="2A224863" w14:textId="60E721A8" w:rsidR="008B6B94" w:rsidRPr="0003206D" w:rsidRDefault="008B6B94" w:rsidP="008B6B94">
      <w:r w:rsidRPr="0003206D">
        <w:t>Service providers should build flexibility into their enrolment processes that consider the circumstances of families from priority groups.</w:t>
      </w:r>
    </w:p>
    <w:p w14:paraId="37F9E560" w14:textId="5DD8C9FC" w:rsidR="0041245B" w:rsidRPr="0003206D" w:rsidRDefault="0041245B" w:rsidP="008B6B94">
      <w:r w:rsidRPr="0003206D">
        <w:t xml:space="preserve">If participating in a central registration and enrolment scheme, the CRES provider will allocate places in accordance with DE’s </w:t>
      </w:r>
      <w:proofErr w:type="spellStart"/>
      <w:r w:rsidRPr="0003206D">
        <w:t>P</w:t>
      </w:r>
      <w:r w:rsidR="003B359E" w:rsidRPr="0003206D">
        <w:t>oA</w:t>
      </w:r>
      <w:proofErr w:type="spellEnd"/>
      <w:r w:rsidR="003B359E" w:rsidRPr="0003206D">
        <w:t xml:space="preserve"> </w:t>
      </w:r>
      <w:r w:rsidRPr="0003206D">
        <w:t xml:space="preserve">criteria, and other local criteria if </w:t>
      </w:r>
      <w:proofErr w:type="gramStart"/>
      <w:r w:rsidRPr="0003206D">
        <w:t>applicable</w:t>
      </w:r>
      <w:proofErr w:type="gramEnd"/>
      <w:r w:rsidRPr="0003206D" w:rsidDel="0041245B">
        <w:t xml:space="preserve"> </w:t>
      </w:r>
    </w:p>
    <w:p w14:paraId="765A3337" w14:textId="60C9BBA3" w:rsidR="008B6B94" w:rsidRPr="0003206D" w:rsidRDefault="008B6B94" w:rsidP="008B6B94">
      <w:r w:rsidRPr="0003206D">
        <w:t xml:space="preserve">Services must first apply the DE’s </w:t>
      </w:r>
      <w:proofErr w:type="spellStart"/>
      <w:r w:rsidRPr="0003206D">
        <w:t>PoA</w:t>
      </w:r>
      <w:proofErr w:type="spellEnd"/>
      <w:r w:rsidRPr="0003206D">
        <w:t xml:space="preserve"> criteria, and following this may apply locally developed criteria, as per examples below.</w:t>
      </w:r>
    </w:p>
    <w:p w14:paraId="428A9E96" w14:textId="07F4644C" w:rsidR="00146EEF" w:rsidRPr="0003206D" w:rsidRDefault="00146EEF" w:rsidP="00146EEF">
      <w:r w:rsidRPr="0003206D">
        <w:t xml:space="preserve">All information relating to </w:t>
      </w:r>
      <w:proofErr w:type="spellStart"/>
      <w:r w:rsidRPr="0003206D">
        <w:t>P</w:t>
      </w:r>
      <w:r w:rsidR="00A76DB8" w:rsidRPr="0003206D">
        <w:t>oA</w:t>
      </w:r>
      <w:proofErr w:type="spellEnd"/>
      <w:r w:rsidRPr="0003206D">
        <w:t xml:space="preserve"> criteria should be respectfully collected from families upon enrolment, </w:t>
      </w:r>
      <w:r w:rsidRPr="0003206D">
        <w:rPr>
          <w:lang w:val="en-GB"/>
        </w:rPr>
        <w:t xml:space="preserve">recorded in the child’s confidential enrolment record and </w:t>
      </w:r>
      <w:proofErr w:type="gramStart"/>
      <w:r w:rsidRPr="0003206D">
        <w:rPr>
          <w:lang w:val="en-GB"/>
        </w:rPr>
        <w:t>entered into</w:t>
      </w:r>
      <w:proofErr w:type="gramEnd"/>
      <w:r w:rsidRPr="0003206D">
        <w:rPr>
          <w:lang w:val="en-GB"/>
        </w:rPr>
        <w:t xml:space="preserve"> the Kindergarten Information Management (KIM) system, where applicable.</w:t>
      </w:r>
    </w:p>
    <w:p w14:paraId="51EE6AF8" w14:textId="42A9CB9F" w:rsidR="00146EEF" w:rsidRPr="0003206D" w:rsidRDefault="00D72F86" w:rsidP="00FD5AC3">
      <w:pPr>
        <w:pStyle w:val="AttachmentsHeading2"/>
      </w:pPr>
      <w:r w:rsidRPr="0003206D">
        <w:t>DE’s Priority of Access criteria</w:t>
      </w:r>
    </w:p>
    <w:tbl>
      <w:tblPr>
        <w:tblStyle w:val="TableGrid"/>
        <w:tblW w:w="0" w:type="auto"/>
        <w:tblLook w:val="04A0" w:firstRow="1" w:lastRow="0" w:firstColumn="1" w:lastColumn="0" w:noHBand="0" w:noVBand="1"/>
      </w:tblPr>
      <w:tblGrid>
        <w:gridCol w:w="3114"/>
        <w:gridCol w:w="7080"/>
      </w:tblGrid>
      <w:tr w:rsidR="008B6B94" w:rsidRPr="0003206D" w14:paraId="4FA0CD2C" w14:textId="77777777" w:rsidTr="5F9C0DD4">
        <w:trPr>
          <w:cnfStyle w:val="100000000000" w:firstRow="1" w:lastRow="0" w:firstColumn="0" w:lastColumn="0" w:oddVBand="0" w:evenVBand="0" w:oddHBand="0" w:evenHBand="0" w:firstRowFirstColumn="0" w:firstRowLastColumn="0" w:lastRowFirstColumn="0" w:lastRowLastColumn="0"/>
        </w:trPr>
        <w:tc>
          <w:tcPr>
            <w:tcW w:w="3114" w:type="dxa"/>
          </w:tcPr>
          <w:p w14:paraId="38958382" w14:textId="140953DE" w:rsidR="008B6B94" w:rsidRPr="0003206D" w:rsidRDefault="00EE05D6" w:rsidP="008B6B94">
            <w:r w:rsidRPr="0003206D">
              <w:t>High priority children</w:t>
            </w:r>
          </w:p>
        </w:tc>
        <w:tc>
          <w:tcPr>
            <w:tcW w:w="7080" w:type="dxa"/>
          </w:tcPr>
          <w:p w14:paraId="5AE2F368" w14:textId="5C32F1FF" w:rsidR="008B6B94" w:rsidRPr="0003206D" w:rsidRDefault="002827DB" w:rsidP="008B6B94">
            <w:r w:rsidRPr="0003206D">
              <w:t>Criteria and processes for verifying need(s)</w:t>
            </w:r>
          </w:p>
        </w:tc>
      </w:tr>
      <w:tr w:rsidR="008B6B94" w:rsidRPr="0003206D" w14:paraId="4CC451BD" w14:textId="77777777" w:rsidTr="5F9C0DD4">
        <w:tc>
          <w:tcPr>
            <w:tcW w:w="3114" w:type="dxa"/>
          </w:tcPr>
          <w:p w14:paraId="66EBFC81" w14:textId="44D29478" w:rsidR="008B6B94" w:rsidRPr="0003206D" w:rsidRDefault="008B6B94" w:rsidP="00016B65">
            <w:pPr>
              <w:rPr>
                <w:b/>
                <w:bCs/>
              </w:rPr>
            </w:pPr>
            <w:r w:rsidRPr="0003206D">
              <w:rPr>
                <w:b/>
                <w:bCs/>
              </w:rPr>
              <w:t>Children at risk of abuse or</w:t>
            </w:r>
            <w:r w:rsidR="00C040F3" w:rsidRPr="0003206D">
              <w:rPr>
                <w:b/>
                <w:bCs/>
              </w:rPr>
              <w:t xml:space="preserve"> </w:t>
            </w:r>
            <w:r w:rsidRPr="0003206D">
              <w:rPr>
                <w:b/>
                <w:bCs/>
              </w:rPr>
              <w:t>neglect, including children in</w:t>
            </w:r>
            <w:r w:rsidR="00C040F3" w:rsidRPr="0003206D">
              <w:rPr>
                <w:b/>
                <w:bCs/>
              </w:rPr>
              <w:t xml:space="preserve"> </w:t>
            </w:r>
            <w:r w:rsidRPr="0003206D">
              <w:rPr>
                <w:b/>
                <w:bCs/>
              </w:rPr>
              <w:t>Out-of-Home Care</w:t>
            </w:r>
          </w:p>
        </w:tc>
        <w:tc>
          <w:tcPr>
            <w:tcW w:w="7080" w:type="dxa"/>
          </w:tcPr>
          <w:p w14:paraId="52EDC1BA" w14:textId="77777777" w:rsidR="00124517" w:rsidRPr="0003206D" w:rsidRDefault="00124517" w:rsidP="00124517">
            <w:r w:rsidRPr="0003206D">
              <w:t>The child is:</w:t>
            </w:r>
          </w:p>
          <w:p w14:paraId="062DE21A" w14:textId="29F56354" w:rsidR="00124517" w:rsidRPr="0003206D" w:rsidRDefault="00124517" w:rsidP="002F07C8">
            <w:pPr>
              <w:pStyle w:val="TableAttachmentTextBullet1"/>
            </w:pPr>
            <w:r w:rsidRPr="0003206D">
              <w:t>eligible for ESK or AEL, and/or</w:t>
            </w:r>
          </w:p>
          <w:p w14:paraId="3F5CF142" w14:textId="7C811CD3" w:rsidR="00124517" w:rsidRPr="0003206D" w:rsidRDefault="00124517" w:rsidP="002F07C8">
            <w:pPr>
              <w:pStyle w:val="TableAttachmentTextBullet1"/>
            </w:pPr>
            <w:r w:rsidRPr="0003206D">
              <w:t xml:space="preserve">family, </w:t>
            </w:r>
            <w:proofErr w:type="gramStart"/>
            <w:r w:rsidRPr="0003206D">
              <w:t>carer</w:t>
            </w:r>
            <w:proofErr w:type="gramEnd"/>
            <w:r w:rsidRPr="0003206D">
              <w:t xml:space="preserve"> or legal guardian identifies the child as known to Child</w:t>
            </w:r>
            <w:r w:rsidR="00112529" w:rsidRPr="0003206D">
              <w:t xml:space="preserve"> </w:t>
            </w:r>
            <w:r w:rsidRPr="0003206D">
              <w:t>Protection or in out-of-home care, and/or</w:t>
            </w:r>
          </w:p>
          <w:p w14:paraId="6BA05348" w14:textId="31979F87" w:rsidR="00124517" w:rsidRPr="0003206D" w:rsidRDefault="00124517" w:rsidP="002F07C8">
            <w:pPr>
              <w:pStyle w:val="TableAttachmentTextBullet1"/>
            </w:pPr>
            <w:r w:rsidRPr="0003206D">
              <w:t>referred by one of the following:</w:t>
            </w:r>
          </w:p>
          <w:p w14:paraId="00A7D6FD" w14:textId="25A2EA51" w:rsidR="00124517" w:rsidRPr="0003206D" w:rsidRDefault="00124517" w:rsidP="002F07C8">
            <w:pPr>
              <w:pStyle w:val="TableAttachmentTextBullet2"/>
            </w:pPr>
            <w:r w:rsidRPr="0003206D">
              <w:t>Child Protection</w:t>
            </w:r>
          </w:p>
          <w:p w14:paraId="41EF55B1" w14:textId="4424F362" w:rsidR="00124517" w:rsidRPr="0003206D" w:rsidRDefault="00124517" w:rsidP="002F07C8">
            <w:pPr>
              <w:pStyle w:val="TableAttachmentTextBullet2"/>
            </w:pPr>
            <w:r w:rsidRPr="0003206D">
              <w:t>Child and family services (family services referral and support</w:t>
            </w:r>
          </w:p>
          <w:p w14:paraId="15B74078" w14:textId="77777777" w:rsidR="00124517" w:rsidRPr="0003206D" w:rsidRDefault="00124517" w:rsidP="002F07C8">
            <w:pPr>
              <w:pStyle w:val="TableAttachmentTextBullet2"/>
            </w:pPr>
            <w:r w:rsidRPr="0003206D">
              <w:t xml:space="preserve">team, Child FIRST/integrated family services/Services Connect </w:t>
            </w:r>
            <w:proofErr w:type="gramStart"/>
            <w:r w:rsidRPr="0003206D">
              <w:t>case</w:t>
            </w:r>
            <w:proofErr w:type="gramEnd"/>
          </w:p>
          <w:p w14:paraId="32310061" w14:textId="77777777" w:rsidR="00124517" w:rsidRPr="0003206D" w:rsidRDefault="00124517" w:rsidP="002F07C8">
            <w:pPr>
              <w:pStyle w:val="TableAttachmentTextBullet2"/>
            </w:pPr>
            <w:r w:rsidRPr="0003206D">
              <w:t>worker)</w:t>
            </w:r>
          </w:p>
          <w:p w14:paraId="1CE85957" w14:textId="564E55BC" w:rsidR="00124517" w:rsidRPr="0003206D" w:rsidRDefault="00124517" w:rsidP="002F07C8">
            <w:pPr>
              <w:pStyle w:val="TableAttachmentTextBullet2"/>
            </w:pPr>
            <w:r w:rsidRPr="0003206D">
              <w:t>Maternal and Child Health nurse</w:t>
            </w:r>
          </w:p>
          <w:p w14:paraId="0642D3CF" w14:textId="749B9AC6" w:rsidR="008B6B94" w:rsidRPr="0003206D" w:rsidRDefault="00124517" w:rsidP="002F07C8">
            <w:pPr>
              <w:pStyle w:val="TableAttachmentTextBullet2"/>
            </w:pPr>
            <w:r w:rsidRPr="0003206D">
              <w:t>out-of-home care provider.</w:t>
            </w:r>
          </w:p>
        </w:tc>
      </w:tr>
      <w:tr w:rsidR="008B6B94" w:rsidRPr="0003206D" w14:paraId="52E6FC43" w14:textId="77777777" w:rsidTr="5F9C0DD4">
        <w:tc>
          <w:tcPr>
            <w:tcW w:w="3114" w:type="dxa"/>
          </w:tcPr>
          <w:p w14:paraId="22809994" w14:textId="197D7FF7" w:rsidR="008B6B94" w:rsidRPr="0003206D" w:rsidRDefault="00016B65" w:rsidP="00C040F3">
            <w:pPr>
              <w:rPr>
                <w:b/>
                <w:bCs/>
              </w:rPr>
            </w:pPr>
            <w:r w:rsidRPr="0003206D">
              <w:rPr>
                <w:b/>
                <w:bCs/>
              </w:rPr>
              <w:t>Aboriginal and/or Torres Strait</w:t>
            </w:r>
            <w:r w:rsidR="00C040F3" w:rsidRPr="0003206D">
              <w:rPr>
                <w:b/>
                <w:bCs/>
              </w:rPr>
              <w:t xml:space="preserve"> </w:t>
            </w:r>
            <w:r w:rsidRPr="0003206D">
              <w:rPr>
                <w:b/>
                <w:bCs/>
              </w:rPr>
              <w:t>Islander children</w:t>
            </w:r>
          </w:p>
        </w:tc>
        <w:tc>
          <w:tcPr>
            <w:tcW w:w="7080" w:type="dxa"/>
          </w:tcPr>
          <w:p w14:paraId="3A90750B" w14:textId="108D931F" w:rsidR="008B6B94" w:rsidRPr="0003206D" w:rsidRDefault="00016B65" w:rsidP="00FD5AC3">
            <w:r w:rsidRPr="0003206D">
              <w:t>As part of the enrolment process, service providers must respectfully ask families ‘is your child Aboriginal and/or Torres Strait Islander?’</w:t>
            </w:r>
            <w:r w:rsidR="00AF36B5" w:rsidRPr="0003206D">
              <w:t xml:space="preserve"> and record this information in KIMS</w:t>
            </w:r>
          </w:p>
        </w:tc>
      </w:tr>
      <w:tr w:rsidR="00207306" w:rsidRPr="0003206D" w14:paraId="325C39F9" w14:textId="77777777" w:rsidTr="5F9C0DD4">
        <w:tc>
          <w:tcPr>
            <w:tcW w:w="3114" w:type="dxa"/>
          </w:tcPr>
          <w:p w14:paraId="395ADF10" w14:textId="1A6C968D" w:rsidR="00207306" w:rsidRPr="0003206D" w:rsidRDefault="00207306" w:rsidP="00207306">
            <w:pPr>
              <w:rPr>
                <w:b/>
                <w:bCs/>
              </w:rPr>
            </w:pPr>
            <w:r w:rsidRPr="0003206D">
              <w:rPr>
                <w:b/>
                <w:bCs/>
              </w:rPr>
              <w:t>Asylum seeker and refugee children</w:t>
            </w:r>
          </w:p>
        </w:tc>
        <w:tc>
          <w:tcPr>
            <w:tcW w:w="7080" w:type="dxa"/>
          </w:tcPr>
          <w:p w14:paraId="77A2B2B0" w14:textId="19BE531F" w:rsidR="00AB3248" w:rsidRPr="0003206D" w:rsidRDefault="00AB3248" w:rsidP="00FD5AC3">
            <w:pPr>
              <w:rPr>
                <w:lang w:val="en-GB"/>
              </w:rPr>
            </w:pPr>
            <w:r w:rsidRPr="0003206D">
              <w:rPr>
                <w:lang w:val="en-GB"/>
              </w:rPr>
              <w:t xml:space="preserve">Child or family holds a visa or supporting documentation and information, including an </w:t>
            </w:r>
            <w:proofErr w:type="spellStart"/>
            <w:r w:rsidRPr="0003206D">
              <w:rPr>
                <w:lang w:val="en-GB"/>
              </w:rPr>
              <w:t>ImmiCard</w:t>
            </w:r>
            <w:proofErr w:type="spellEnd"/>
            <w:r w:rsidRPr="0003206D">
              <w:rPr>
                <w:lang w:val="en-GB"/>
              </w:rPr>
              <w:t>, identifying the child and/or parents, carers or</w:t>
            </w:r>
            <w:r w:rsidR="00C4425E" w:rsidRPr="0003206D">
              <w:rPr>
                <w:lang w:val="en-GB"/>
              </w:rPr>
              <w:t xml:space="preserve"> </w:t>
            </w:r>
            <w:r w:rsidRPr="0003206D">
              <w:rPr>
                <w:lang w:val="en-GB"/>
              </w:rPr>
              <w:t>legal guardians as a refugee or asylum seeker</w:t>
            </w:r>
            <w:r w:rsidR="00C4425E" w:rsidRPr="0003206D">
              <w:rPr>
                <w:lang w:val="en-GB"/>
              </w:rPr>
              <w:t xml:space="preserve"> </w:t>
            </w:r>
            <w:r w:rsidRPr="0003206D">
              <w:rPr>
                <w:lang w:val="en-GB"/>
              </w:rPr>
              <w:t>and/or</w:t>
            </w:r>
          </w:p>
          <w:p w14:paraId="6E2C3E3A" w14:textId="55766B36" w:rsidR="00207306" w:rsidRPr="0003206D" w:rsidRDefault="00AB3248" w:rsidP="00FD5AC3">
            <w:r w:rsidRPr="0003206D">
              <w:rPr>
                <w:lang w:val="en-GB"/>
              </w:rPr>
              <w:t>Referred as a refugee or asylum seeker by a CALD outreach worker.</w:t>
            </w:r>
          </w:p>
        </w:tc>
      </w:tr>
      <w:tr w:rsidR="00207306" w:rsidRPr="0003206D" w14:paraId="5C8A5369" w14:textId="77777777" w:rsidTr="5F9C0DD4">
        <w:tc>
          <w:tcPr>
            <w:tcW w:w="3114" w:type="dxa"/>
          </w:tcPr>
          <w:p w14:paraId="02688B4F" w14:textId="777772C0" w:rsidR="00207306" w:rsidRPr="0003206D" w:rsidRDefault="00207306" w:rsidP="00207306">
            <w:pPr>
              <w:rPr>
                <w:b/>
                <w:bCs/>
              </w:rPr>
            </w:pPr>
            <w:r w:rsidRPr="0003206D">
              <w:rPr>
                <w:b/>
                <w:bCs/>
              </w:rPr>
              <w:t>Children eligible for the Kindergarten Fee Subsidy</w:t>
            </w:r>
          </w:p>
        </w:tc>
        <w:tc>
          <w:tcPr>
            <w:tcW w:w="7080" w:type="dxa"/>
          </w:tcPr>
          <w:p w14:paraId="2153F78C" w14:textId="33BFD5B8" w:rsidR="00207306" w:rsidRPr="0003206D" w:rsidRDefault="00207306" w:rsidP="00FD5AC3">
            <w:r w:rsidRPr="0003206D">
              <w:t>A child or parent holds a Commonwealth Health Care Card, Pensioner Concession Card, Veteran’s Affairs Card, or</w:t>
            </w:r>
          </w:p>
          <w:p w14:paraId="7FB4F790" w14:textId="31CDBAC5" w:rsidR="00207306" w:rsidRPr="0003206D" w:rsidRDefault="00E66671" w:rsidP="00FD5AC3">
            <w:r w:rsidRPr="0003206D">
              <w:t>The child is identified on their birth certificate as one of a set of triplets,</w:t>
            </w:r>
            <w:r w:rsidR="0012306C" w:rsidRPr="0003206D">
              <w:t xml:space="preserve"> </w:t>
            </w:r>
            <w:r w:rsidRPr="0003206D">
              <w:t>quadruplets or more.</w:t>
            </w:r>
          </w:p>
        </w:tc>
      </w:tr>
      <w:tr w:rsidR="00207306" w:rsidRPr="0003206D" w14:paraId="56BD3028" w14:textId="77777777" w:rsidTr="5F9C0DD4">
        <w:tc>
          <w:tcPr>
            <w:tcW w:w="3114" w:type="dxa"/>
          </w:tcPr>
          <w:p w14:paraId="4AABEDE6" w14:textId="77777777" w:rsidR="00207306" w:rsidRPr="0003206D" w:rsidRDefault="00207306" w:rsidP="00207306">
            <w:pPr>
              <w:rPr>
                <w:b/>
                <w:bCs/>
              </w:rPr>
            </w:pPr>
            <w:r w:rsidRPr="0003206D">
              <w:rPr>
                <w:b/>
                <w:bCs/>
              </w:rPr>
              <w:t>Children with additional needs, defined as children who:</w:t>
            </w:r>
          </w:p>
          <w:p w14:paraId="40D26B4B" w14:textId="6EFDFBC4" w:rsidR="00207306" w:rsidRPr="0003206D" w:rsidRDefault="00207306" w:rsidP="002F07C8">
            <w:pPr>
              <w:pStyle w:val="TableAttachmentTextBullet1"/>
            </w:pPr>
            <w:r w:rsidRPr="0003206D">
              <w:lastRenderedPageBreak/>
              <w:t xml:space="preserve">require additional assistance in order to fully participate in the kindergarten </w:t>
            </w:r>
            <w:proofErr w:type="gramStart"/>
            <w:r w:rsidRPr="0003206D">
              <w:t>program</w:t>
            </w:r>
            <w:proofErr w:type="gramEnd"/>
          </w:p>
          <w:p w14:paraId="3A9A6130" w14:textId="2E45F51F" w:rsidR="00207306" w:rsidRPr="0003206D" w:rsidRDefault="00207306" w:rsidP="002F07C8">
            <w:pPr>
              <w:pStyle w:val="TableAttachmentTextBullet1"/>
            </w:pPr>
            <w:r w:rsidRPr="0003206D">
              <w:t xml:space="preserve">require a combination of services which are individually </w:t>
            </w:r>
            <w:proofErr w:type="gramStart"/>
            <w:r w:rsidRPr="0003206D">
              <w:t>planned</w:t>
            </w:r>
            <w:proofErr w:type="gramEnd"/>
          </w:p>
          <w:p w14:paraId="41AEDCE7" w14:textId="58AFBB74" w:rsidR="00207306" w:rsidRPr="0003206D" w:rsidRDefault="00207306" w:rsidP="002F07C8">
            <w:pPr>
              <w:pStyle w:val="TableAttachmentTextBullet1"/>
            </w:pPr>
            <w:r w:rsidRPr="0003206D">
              <w:t>have an identified specific disability or developmental delay</w:t>
            </w:r>
          </w:p>
        </w:tc>
        <w:tc>
          <w:tcPr>
            <w:tcW w:w="7080" w:type="dxa"/>
          </w:tcPr>
          <w:p w14:paraId="2CED0286" w14:textId="77777777" w:rsidR="00976202" w:rsidRPr="0003206D" w:rsidRDefault="00976202" w:rsidP="00CB4302">
            <w:r w:rsidRPr="0003206D">
              <w:lastRenderedPageBreak/>
              <w:t>The child:</w:t>
            </w:r>
          </w:p>
          <w:p w14:paraId="1B868A8D" w14:textId="0D27D451" w:rsidR="00976202" w:rsidRPr="0003206D" w:rsidRDefault="00976202" w:rsidP="002F07C8">
            <w:pPr>
              <w:pStyle w:val="TableAttachmentTextBullet1"/>
            </w:pPr>
            <w:r w:rsidRPr="0003206D">
              <w:t>holds a Child Disability Health Care Card, and/or</w:t>
            </w:r>
          </w:p>
          <w:p w14:paraId="137DFBB9" w14:textId="51A685FD" w:rsidR="00976202" w:rsidRPr="0003206D" w:rsidRDefault="00976202" w:rsidP="002F07C8">
            <w:pPr>
              <w:pStyle w:val="TableAttachmentTextBullet1"/>
            </w:pPr>
            <w:r w:rsidRPr="0003206D">
              <w:t>has previously been approved for Kindergarten Inclusion Support (KIS)</w:t>
            </w:r>
          </w:p>
          <w:p w14:paraId="632E9A08" w14:textId="77777777" w:rsidR="00976202" w:rsidRPr="0003206D" w:rsidRDefault="00976202" w:rsidP="002F07C8">
            <w:pPr>
              <w:pStyle w:val="TableAttachmentTextBullet1"/>
              <w:numPr>
                <w:ilvl w:val="0"/>
                <w:numId w:val="0"/>
              </w:numPr>
              <w:ind w:left="456"/>
            </w:pPr>
            <w:r w:rsidRPr="0003206D">
              <w:t>program, and/or</w:t>
            </w:r>
          </w:p>
          <w:p w14:paraId="0DD81D18" w14:textId="12A593D2" w:rsidR="00976202" w:rsidRPr="0003206D" w:rsidRDefault="00976202" w:rsidP="002F07C8">
            <w:pPr>
              <w:pStyle w:val="TableAttachmentTextBullet1"/>
            </w:pPr>
            <w:r w:rsidRPr="0003206D">
              <w:lastRenderedPageBreak/>
              <w:t>has been referred by:</w:t>
            </w:r>
          </w:p>
          <w:p w14:paraId="36E0E2AF" w14:textId="0553613C" w:rsidR="00976202" w:rsidRPr="0003206D" w:rsidRDefault="00976202" w:rsidP="002F07C8">
            <w:pPr>
              <w:pStyle w:val="TableAttachmentTextBullet2"/>
            </w:pPr>
            <w:r w:rsidRPr="0003206D">
              <w:t>the National Disability Insurance Scheme</w:t>
            </w:r>
          </w:p>
          <w:p w14:paraId="6C65198E" w14:textId="66909A98" w:rsidR="00976202" w:rsidRPr="0003206D" w:rsidRDefault="00976202" w:rsidP="002F07C8">
            <w:pPr>
              <w:pStyle w:val="TableAttachmentTextBullet2"/>
            </w:pPr>
            <w:r w:rsidRPr="0003206D">
              <w:t>Early Childhood Intervention Services</w:t>
            </w:r>
          </w:p>
          <w:p w14:paraId="7D924F73" w14:textId="6D23E0AF" w:rsidR="00976202" w:rsidRPr="0003206D" w:rsidRDefault="00976202" w:rsidP="002F07C8">
            <w:pPr>
              <w:pStyle w:val="TableAttachmentTextBullet2"/>
            </w:pPr>
            <w:r w:rsidRPr="0003206D">
              <w:t>Preschool Field Officer</w:t>
            </w:r>
          </w:p>
          <w:p w14:paraId="70FEDA26" w14:textId="1845DF34" w:rsidR="00976202" w:rsidRPr="0003206D" w:rsidRDefault="00976202" w:rsidP="002F07C8">
            <w:pPr>
              <w:pStyle w:val="TableAttachmentTextBullet2"/>
            </w:pPr>
            <w:r w:rsidRPr="0003206D">
              <w:t>Maternal and Child Health nurse, or</w:t>
            </w:r>
          </w:p>
          <w:p w14:paraId="6C5D6A20" w14:textId="7DA02CE2" w:rsidR="00207306" w:rsidRPr="0003206D" w:rsidRDefault="00976202" w:rsidP="002F07C8">
            <w:pPr>
              <w:pStyle w:val="TableAttachmentTextBullet2"/>
            </w:pPr>
            <w:r w:rsidRPr="0003206D">
              <w:t>is assessed as having delays in 2 or more areas and is declared eligible</w:t>
            </w:r>
            <w:r w:rsidR="00CB4302" w:rsidRPr="0003206D">
              <w:t xml:space="preserve"> </w:t>
            </w:r>
            <w:r w:rsidRPr="0003206D">
              <w:t>for a second year of funded Four-Year-Old Kindergarten.</w:t>
            </w:r>
          </w:p>
        </w:tc>
      </w:tr>
    </w:tbl>
    <w:p w14:paraId="6A3D97E3" w14:textId="57F8D51A" w:rsidR="00011DE9" w:rsidRPr="0003206D" w:rsidRDefault="00011DE9"/>
    <w:tbl>
      <w:tblPr>
        <w:tblStyle w:val="TableGrid"/>
        <w:tblW w:w="0" w:type="auto"/>
        <w:tblLook w:val="04A0" w:firstRow="1" w:lastRow="0" w:firstColumn="1" w:lastColumn="0" w:noHBand="0" w:noVBand="1"/>
      </w:tblPr>
      <w:tblGrid>
        <w:gridCol w:w="10194"/>
      </w:tblGrid>
      <w:tr w:rsidR="00016B65" w:rsidRPr="0003206D" w14:paraId="56A3BA56" w14:textId="77777777" w:rsidTr="00BF7BD9">
        <w:trPr>
          <w:cnfStyle w:val="100000000000" w:firstRow="1" w:lastRow="0" w:firstColumn="0" w:lastColumn="0" w:oddVBand="0" w:evenVBand="0" w:oddHBand="0" w:evenHBand="0" w:firstRowFirstColumn="0" w:firstRowLastColumn="0" w:lastRowFirstColumn="0" w:lastRowLastColumn="0"/>
        </w:trPr>
        <w:tc>
          <w:tcPr>
            <w:tcW w:w="10194" w:type="dxa"/>
          </w:tcPr>
          <w:p w14:paraId="532F3F7F" w14:textId="66E14DA0" w:rsidR="00016B65" w:rsidRPr="0003206D" w:rsidRDefault="00016B65" w:rsidP="00EE48DB">
            <w:pPr>
              <w:pStyle w:val="TableHeading"/>
            </w:pPr>
            <w:r w:rsidRPr="0003206D">
              <w:t>Examples to consider for second priority</w:t>
            </w:r>
          </w:p>
        </w:tc>
      </w:tr>
      <w:tr w:rsidR="00016B65" w:rsidRPr="0003206D" w14:paraId="36FCE7B1" w14:textId="77777777" w:rsidTr="00BF7BD9">
        <w:tc>
          <w:tcPr>
            <w:tcW w:w="10194" w:type="dxa"/>
          </w:tcPr>
          <w:p w14:paraId="205D6736" w14:textId="1A42D1BB" w:rsidR="00016B65" w:rsidRPr="0003206D" w:rsidRDefault="00016B65" w:rsidP="002F07C8">
            <w:pPr>
              <w:pStyle w:val="TableAttachmentTextBullet1"/>
            </w:pPr>
            <w:r w:rsidRPr="0003206D">
              <w:t>children who turn four years of age by 30 April in the year they will attend kindergarten; or</w:t>
            </w:r>
          </w:p>
          <w:p w14:paraId="3A4D4A40" w14:textId="67FE0659" w:rsidR="00016B65" w:rsidRPr="0003206D" w:rsidRDefault="00016B65" w:rsidP="002F07C8">
            <w:pPr>
              <w:pStyle w:val="TableAttachmentTextBullet1"/>
            </w:pPr>
            <w:r w:rsidRPr="0003206D">
              <w:t xml:space="preserve">children who turn three years of age* by 30 April in the year they will attend </w:t>
            </w:r>
            <w:proofErr w:type="gramStart"/>
            <w:r w:rsidRPr="0003206D">
              <w:t>kindergarten</w:t>
            </w:r>
            <w:proofErr w:type="gramEnd"/>
            <w:r w:rsidRPr="0003206D">
              <w:t xml:space="preserve"> </w:t>
            </w:r>
          </w:p>
          <w:p w14:paraId="4226459A" w14:textId="027D8550" w:rsidR="00016B65" w:rsidRPr="0003206D" w:rsidRDefault="00016B65" w:rsidP="002F07C8">
            <w:pPr>
              <w:pStyle w:val="TableAttachmentTextBullet1"/>
            </w:pPr>
            <w:r w:rsidRPr="0003206D">
              <w:t xml:space="preserve">children turning six years of age at kindergarten who have been granted an exemption from school-entry age requirements by the regional office of </w:t>
            </w:r>
            <w:proofErr w:type="gramStart"/>
            <w:r w:rsidRPr="0003206D">
              <w:t>DET</w:t>
            </w:r>
            <w:proofErr w:type="gramEnd"/>
          </w:p>
          <w:p w14:paraId="4F7B553F" w14:textId="77777777" w:rsidR="00016B65" w:rsidRPr="0003206D" w:rsidRDefault="00016B65" w:rsidP="002F07C8">
            <w:pPr>
              <w:pStyle w:val="TableAttachmentTextBullet1"/>
            </w:pPr>
            <w:r w:rsidRPr="0003206D">
              <w:t xml:space="preserve">children who have a sibling that has previously attended the same kindergarten as their first </w:t>
            </w:r>
            <w:proofErr w:type="gramStart"/>
            <w:r w:rsidRPr="0003206D">
              <w:t>preference</w:t>
            </w:r>
            <w:proofErr w:type="gramEnd"/>
          </w:p>
          <w:p w14:paraId="225AE555" w14:textId="6589ED6A" w:rsidR="00BF7C79" w:rsidRPr="0003206D" w:rsidRDefault="00805858" w:rsidP="002F07C8">
            <w:pPr>
              <w:pStyle w:val="TableAttachmentTextBullet1"/>
            </w:pPr>
            <w:r w:rsidRPr="0003206D">
              <w:t>h</w:t>
            </w:r>
            <w:r w:rsidR="00D14092" w:rsidRPr="0003206D">
              <w:t>ome address falls within the same suburb as the kindergarten</w:t>
            </w:r>
          </w:p>
          <w:p w14:paraId="724E0AB0" w14:textId="1CD299AC" w:rsidR="00D14092" w:rsidRPr="0003206D" w:rsidRDefault="00805858" w:rsidP="002F07C8">
            <w:pPr>
              <w:pStyle w:val="TableAttachmentTextBullet1"/>
            </w:pPr>
            <w:r w:rsidRPr="0003206D">
              <w:t>f</w:t>
            </w:r>
            <w:r w:rsidR="00D14092" w:rsidRPr="0003206D">
              <w:t xml:space="preserve">amily lives, works, studies or attends </w:t>
            </w:r>
            <w:proofErr w:type="gramStart"/>
            <w:r w:rsidR="00D14092" w:rsidRPr="0003206D">
              <w:t>child care</w:t>
            </w:r>
            <w:proofErr w:type="gramEnd"/>
            <w:r w:rsidR="00D14092" w:rsidRPr="0003206D">
              <w:t xml:space="preserve"> in</w:t>
            </w:r>
            <w:r w:rsidR="00331504" w:rsidRPr="0003206D">
              <w:t xml:space="preserve"> [LGA]</w:t>
            </w:r>
          </w:p>
        </w:tc>
      </w:tr>
      <w:tr w:rsidR="00016B65" w:rsidRPr="0003206D" w14:paraId="56C8A282" w14:textId="77777777" w:rsidTr="00BF7BD9">
        <w:tc>
          <w:tcPr>
            <w:tcW w:w="10194" w:type="dxa"/>
          </w:tcPr>
          <w:p w14:paraId="0AD98B7B" w14:textId="088FE44D" w:rsidR="00016B65" w:rsidRPr="0003206D" w:rsidRDefault="00016B65" w:rsidP="00EE48DB">
            <w:pPr>
              <w:pStyle w:val="TableHeading"/>
            </w:pPr>
            <w:r w:rsidRPr="0003206D">
              <w:t>Examples to consider for third priority</w:t>
            </w:r>
          </w:p>
        </w:tc>
      </w:tr>
      <w:tr w:rsidR="00016B65" w:rsidRPr="0003206D" w14:paraId="1581F848" w14:textId="77777777" w:rsidTr="00BF7BD9">
        <w:tc>
          <w:tcPr>
            <w:tcW w:w="10194" w:type="dxa"/>
          </w:tcPr>
          <w:p w14:paraId="0F3EC485" w14:textId="67F8D4B3" w:rsidR="00016B65" w:rsidRPr="0003206D" w:rsidRDefault="00016B65" w:rsidP="002F07C8">
            <w:pPr>
              <w:pStyle w:val="TableAttachmentTextBullet1"/>
            </w:pPr>
            <w:r w:rsidRPr="0003206D">
              <w:t xml:space="preserve">service for transient families </w:t>
            </w:r>
            <w:proofErr w:type="gramStart"/>
            <w:r w:rsidRPr="0003206D">
              <w:t>e.g.</w:t>
            </w:r>
            <w:proofErr w:type="gramEnd"/>
            <w:r w:rsidRPr="0003206D">
              <w:t xml:space="preserve"> RAAF, seasonal workers and tourism workers</w:t>
            </w:r>
          </w:p>
          <w:p w14:paraId="7605CEAC" w14:textId="61BF66C3" w:rsidR="00016B65" w:rsidRPr="0003206D" w:rsidRDefault="00016B65" w:rsidP="002F07C8">
            <w:pPr>
              <w:pStyle w:val="TableAttachmentTextBullet1"/>
            </w:pPr>
            <w:r w:rsidRPr="0003206D">
              <w:t>date of application</w:t>
            </w:r>
          </w:p>
          <w:p w14:paraId="164F5DB4" w14:textId="77777777" w:rsidR="00016B65" w:rsidRPr="0003206D" w:rsidRDefault="00016B65" w:rsidP="002F07C8">
            <w:pPr>
              <w:pStyle w:val="TableAttachmentTextBullet1"/>
            </w:pPr>
            <w:r w:rsidRPr="0003206D">
              <w:t>local community zoning</w:t>
            </w:r>
          </w:p>
          <w:p w14:paraId="3BE684D0" w14:textId="2DA780D2" w:rsidR="00793727" w:rsidRPr="0003206D" w:rsidRDefault="00F617F6" w:rsidP="002F07C8">
            <w:pPr>
              <w:pStyle w:val="TableAttachmentTextBullet1"/>
            </w:pPr>
            <w:r w:rsidRPr="0003206D">
              <w:t xml:space="preserve">full </w:t>
            </w:r>
            <w:proofErr w:type="gramStart"/>
            <w:r w:rsidRPr="0003206D">
              <w:t>fee paying</w:t>
            </w:r>
            <w:proofErr w:type="gramEnd"/>
            <w:r w:rsidRPr="0003206D">
              <w:t xml:space="preserve"> families </w:t>
            </w:r>
          </w:p>
        </w:tc>
      </w:tr>
    </w:tbl>
    <w:p w14:paraId="624284F9" w14:textId="04E6CB2C" w:rsidR="009727FC" w:rsidRPr="0003206D" w:rsidRDefault="00C011CD" w:rsidP="008B6B94">
      <w:r w:rsidRPr="0003206D">
        <w:rPr>
          <w:b/>
          <w:bCs/>
        </w:rPr>
        <w:t>Note:</w:t>
      </w:r>
      <w:r w:rsidRPr="0003206D">
        <w:t xml:space="preserve"> DE’s </w:t>
      </w:r>
      <w:proofErr w:type="spellStart"/>
      <w:r w:rsidRPr="0003206D">
        <w:t>P</w:t>
      </w:r>
      <w:r w:rsidR="00754315" w:rsidRPr="0003206D">
        <w:t>o</w:t>
      </w:r>
      <w:r w:rsidRPr="0003206D">
        <w:t>A</w:t>
      </w:r>
      <w:proofErr w:type="spellEnd"/>
      <w:r w:rsidRPr="0003206D">
        <w:t xml:space="preserve"> guidelines are to ensure that kindergarten programs are available to those children who stand to benefit the most from attending early education. In mixed age groups, </w:t>
      </w:r>
      <w:proofErr w:type="spellStart"/>
      <w:r w:rsidRPr="0003206D">
        <w:t>P</w:t>
      </w:r>
      <w:r w:rsidR="00754315" w:rsidRPr="0003206D">
        <w:t>o</w:t>
      </w:r>
      <w:r w:rsidRPr="0003206D">
        <w:t>A</w:t>
      </w:r>
      <w:proofErr w:type="spellEnd"/>
      <w:r w:rsidRPr="0003206D">
        <w:t xml:space="preserve"> guideline will equally prioritise three and four-year-old children that are considered </w:t>
      </w:r>
      <w:r w:rsidR="00A76DB8" w:rsidRPr="0003206D">
        <w:t>high priority.</w:t>
      </w:r>
      <w:r w:rsidRPr="0003206D">
        <w:t xml:space="preserve">  Where programs for three- and four-year old children are provided separately, the </w:t>
      </w:r>
      <w:proofErr w:type="spellStart"/>
      <w:r w:rsidRPr="0003206D">
        <w:t>P</w:t>
      </w:r>
      <w:r w:rsidR="00754315" w:rsidRPr="0003206D">
        <w:t>o</w:t>
      </w:r>
      <w:r w:rsidRPr="0003206D">
        <w:t>A</w:t>
      </w:r>
      <w:proofErr w:type="spellEnd"/>
      <w:r w:rsidRPr="0003206D">
        <w:t xml:space="preserve"> criteria will be applied separately for each age cohort.</w:t>
      </w:r>
    </w:p>
    <w:p w14:paraId="6CB413AE" w14:textId="5363F1F2" w:rsidR="00C011CD" w:rsidRPr="0003206D" w:rsidRDefault="00C011CD" w:rsidP="008B6B94"/>
    <w:tbl>
      <w:tblPr>
        <w:tblStyle w:val="TableGrid"/>
        <w:tblW w:w="0" w:type="auto"/>
        <w:tblLook w:val="04A0" w:firstRow="1" w:lastRow="0" w:firstColumn="1" w:lastColumn="0" w:noHBand="0" w:noVBand="1"/>
      </w:tblPr>
      <w:tblGrid>
        <w:gridCol w:w="10194"/>
      </w:tblGrid>
      <w:tr w:rsidR="00C011CD" w:rsidRPr="0003206D" w14:paraId="0EF916E3" w14:textId="77777777" w:rsidTr="00C011CD">
        <w:trPr>
          <w:cnfStyle w:val="100000000000" w:firstRow="1" w:lastRow="0" w:firstColumn="0" w:lastColumn="0" w:oddVBand="0" w:evenVBand="0" w:oddHBand="0" w:evenHBand="0" w:firstRowFirstColumn="0" w:firstRowLastColumn="0" w:lastRowFirstColumn="0" w:lastRowLastColumn="0"/>
        </w:trPr>
        <w:tc>
          <w:tcPr>
            <w:tcW w:w="10194" w:type="dxa"/>
          </w:tcPr>
          <w:p w14:paraId="1AB78F17" w14:textId="7FD19075" w:rsidR="00C011CD" w:rsidRPr="0003206D" w:rsidRDefault="00C011CD" w:rsidP="008B6B94">
            <w:r w:rsidRPr="0003206D">
              <w:t>* Early Start Kindergarten and Three-Year-Old Kindergarten</w:t>
            </w:r>
          </w:p>
        </w:tc>
      </w:tr>
      <w:tr w:rsidR="00C011CD" w14:paraId="7B828BF4" w14:textId="77777777" w:rsidTr="00C011CD">
        <w:tc>
          <w:tcPr>
            <w:tcW w:w="10194" w:type="dxa"/>
          </w:tcPr>
          <w:p w14:paraId="741D1633" w14:textId="3094E1A5" w:rsidR="00C011CD" w:rsidRPr="0003206D" w:rsidRDefault="00C011CD" w:rsidP="00C011CD">
            <w:r w:rsidRPr="0003206D">
              <w:t xml:space="preserve">During the roll-out of Three-Year-Old Kindergarten, Early Start Kindergarten (ESK) </w:t>
            </w:r>
            <w:r w:rsidR="006A5B21" w:rsidRPr="0003206D">
              <w:rPr>
                <w:rStyle w:val="RefertoSourceDefinitionsAttachmentChar"/>
              </w:rPr>
              <w:t xml:space="preserve">(refer to </w:t>
            </w:r>
            <w:r w:rsidR="003E0DD2" w:rsidRPr="0003206D">
              <w:rPr>
                <w:rStyle w:val="RefertoSourceDefinitionsAttachmentChar"/>
              </w:rPr>
              <w:t xml:space="preserve">Definitions) </w:t>
            </w:r>
            <w:r w:rsidRPr="0003206D">
              <w:t xml:space="preserve">will continue to provide 15 hours a week of funded kindergarten for all eligible children up until 2029, when three-year-old children across the state will have access to 15 </w:t>
            </w:r>
            <w:proofErr w:type="gramStart"/>
            <w:r w:rsidRPr="0003206D">
              <w:t>hours</w:t>
            </w:r>
            <w:proofErr w:type="gramEnd"/>
          </w:p>
          <w:p w14:paraId="1AE991A6" w14:textId="77777777" w:rsidR="00C011CD" w:rsidRPr="0003206D" w:rsidRDefault="00C011CD" w:rsidP="00C011CD">
            <w:r w:rsidRPr="0003206D">
              <w:t>It is important to continue to enrol eligible children in ESK, even if funded Three-Year-Old Kindergarten is available at the service.</w:t>
            </w:r>
          </w:p>
          <w:p w14:paraId="3A93D0D5" w14:textId="595687D8" w:rsidR="00D65D24" w:rsidRPr="0003206D" w:rsidRDefault="00D65D24" w:rsidP="00C011CD">
            <w:r w:rsidRPr="0003206D">
              <w:t>The Kindergarten Funding Guide 202</w:t>
            </w:r>
            <w:r w:rsidR="0056561B" w:rsidRPr="0003206D">
              <w:t>3</w:t>
            </w:r>
            <w:r w:rsidRPr="0003206D">
              <w:t xml:space="preserve"> state</w:t>
            </w:r>
            <w:r w:rsidR="001A71CE" w:rsidRPr="0003206D">
              <w:t>s</w:t>
            </w:r>
            <w:r w:rsidR="00D307E1" w:rsidRPr="0003206D">
              <w:t xml:space="preserve"> for ESK funding, service providers should:</w:t>
            </w:r>
          </w:p>
          <w:p w14:paraId="18665E75" w14:textId="2D01F171" w:rsidR="001A71CE" w:rsidRPr="0003206D" w:rsidRDefault="00D307E1" w:rsidP="002F07C8">
            <w:pPr>
              <w:pStyle w:val="TableAttachmentTextBullet1"/>
            </w:pPr>
            <w:r w:rsidRPr="0003206D">
              <w:t xml:space="preserve">provide up to 15 hours in a kindergarten program free of charge and maximise access to 15 hours of kindergarten (children accessing ESK can be enrolled in a 3-year-old group, a 4-year-old group, a mixed age group or a combination of groups </w:t>
            </w:r>
            <w:proofErr w:type="gramStart"/>
            <w:r w:rsidRPr="0003206D">
              <w:t>in order to</w:t>
            </w:r>
            <w:proofErr w:type="gramEnd"/>
            <w:r w:rsidRPr="0003206D">
              <w:t xml:space="preserve"> access the full 15 hours per week) </w:t>
            </w:r>
          </w:p>
          <w:p w14:paraId="4E3AF17F" w14:textId="7277E66F" w:rsidR="00C011CD" w:rsidRPr="0003206D" w:rsidRDefault="00C011CD" w:rsidP="00C011CD">
            <w:r w:rsidRPr="0003206D">
              <w:t>This guarantees that children experiencing vulnerability will continue to be enrolled in the full 15 hours of kindergarten in all service settings, including long day care. It also ensures that service providers can continue to receive all funding entitlements.</w:t>
            </w:r>
          </w:p>
          <w:p w14:paraId="7B496CC8" w14:textId="77777777" w:rsidR="00C011CD" w:rsidRPr="0003206D" w:rsidRDefault="00C011CD" w:rsidP="00C011CD">
            <w:r w:rsidRPr="0003206D">
              <w:t>Service providers are expected to continue to provide the full 15 hours funded through Early Start Kindergarten, even in instances where three-year-old groups are being offered fewer than 15 hours.</w:t>
            </w:r>
          </w:p>
          <w:p w14:paraId="4ADF40C6" w14:textId="74D3EC8D" w:rsidR="00E44D5A" w:rsidRPr="0003206D" w:rsidRDefault="00E44D5A" w:rsidP="00E44D5A">
            <w:r w:rsidRPr="0003206D">
              <w:t>ESK is available to children who turn three years of age by 30 April in the year of enrolment and who:</w:t>
            </w:r>
          </w:p>
          <w:p w14:paraId="71C4B92E" w14:textId="77777777" w:rsidR="00E44D5A" w:rsidRPr="0003206D" w:rsidRDefault="00E44D5A" w:rsidP="002F07C8">
            <w:pPr>
              <w:pStyle w:val="TableAttachmentTextBullet1"/>
            </w:pPr>
            <w:r w:rsidRPr="0003206D">
              <w:t>are Aboriginal and/or Torres Strait Islander</w:t>
            </w:r>
          </w:p>
          <w:p w14:paraId="2300FDF8" w14:textId="77777777" w:rsidR="00E44D5A" w:rsidRPr="0003206D" w:rsidRDefault="00E44D5A" w:rsidP="002F07C8">
            <w:pPr>
              <w:pStyle w:val="TableAttachmentTextBullet1"/>
            </w:pPr>
            <w:r w:rsidRPr="0003206D">
              <w:t>are known to Child Protection</w:t>
            </w:r>
          </w:p>
          <w:p w14:paraId="781BC811" w14:textId="77777777" w:rsidR="00E44D5A" w:rsidRPr="0003206D" w:rsidRDefault="00E44D5A" w:rsidP="002F07C8">
            <w:pPr>
              <w:pStyle w:val="TableAttachmentTextBullet1"/>
            </w:pPr>
            <w:r w:rsidRPr="0003206D">
              <w:t>have a refugee or asylum seeker background*</w:t>
            </w:r>
          </w:p>
          <w:p w14:paraId="2EF2BBFC" w14:textId="13EABAEB" w:rsidR="00E44D5A" w:rsidRPr="0003206D" w:rsidRDefault="00E44D5A" w:rsidP="00E44D5A">
            <w:r w:rsidRPr="0003206D">
              <w:lastRenderedPageBreak/>
              <w:t xml:space="preserve">*Children/families without a current refugee visa or </w:t>
            </w:r>
            <w:proofErr w:type="spellStart"/>
            <w:r w:rsidRPr="0003206D">
              <w:t>ImmiCard</w:t>
            </w:r>
            <w:proofErr w:type="spellEnd"/>
            <w:r w:rsidRPr="0003206D">
              <w:t xml:space="preserve"> who have a recent refugee experience may be eligible by exception for Early Start Kindergarten, for more information contact your local Department of Education and office.</w:t>
            </w:r>
          </w:p>
          <w:p w14:paraId="04EFB86B" w14:textId="0A129F8D" w:rsidR="009727FC" w:rsidRDefault="00D357D5" w:rsidP="00E44D5A">
            <w:r w:rsidRPr="0003206D">
              <w:t xml:space="preserve">Refer to the </w:t>
            </w:r>
            <w:r w:rsidR="0009420F" w:rsidRPr="0003206D">
              <w:t>Department of Education</w:t>
            </w:r>
            <w:r w:rsidR="00A67218" w:rsidRPr="0003206D">
              <w:t xml:space="preserve">’s </w:t>
            </w:r>
            <w:r w:rsidR="0009420F" w:rsidRPr="0003206D">
              <w:t xml:space="preserve">website for </w:t>
            </w:r>
            <w:r w:rsidR="00C12209" w:rsidRPr="0003206D">
              <w:t>up-to-date</w:t>
            </w:r>
            <w:r w:rsidR="0009420F" w:rsidRPr="0003206D">
              <w:t xml:space="preserve"> information: </w:t>
            </w:r>
            <w:hyperlink r:id="rId34" w:history="1">
              <w:r w:rsidR="00933C49" w:rsidRPr="0003206D">
                <w:rPr>
                  <w:rStyle w:val="Hyperlink"/>
                </w:rPr>
                <w:t>www.education.vic.gov.au</w:t>
              </w:r>
            </w:hyperlink>
          </w:p>
        </w:tc>
      </w:tr>
    </w:tbl>
    <w:p w14:paraId="068FE0B4" w14:textId="0F6102B2" w:rsidR="00951E05" w:rsidRDefault="00BA5FEC" w:rsidP="00510F94">
      <w:pPr>
        <w:pStyle w:val="AttachmentsAttachments"/>
      </w:pPr>
      <w:r>
        <w:lastRenderedPageBreak/>
        <w:br w:type="page"/>
      </w:r>
      <w:r w:rsidR="00FA4F61">
        <w:lastRenderedPageBreak/>
        <w:t xml:space="preserve">ATTACHMENT 2. General </w:t>
      </w:r>
      <w:r w:rsidR="00E223AC">
        <w:t xml:space="preserve">KINDERGARTEN </w:t>
      </w:r>
      <w:r w:rsidR="00460C91">
        <w:t xml:space="preserve">registration </w:t>
      </w:r>
      <w:r w:rsidR="007A5AF1">
        <w:t xml:space="preserve">and ENROLMENT </w:t>
      </w:r>
      <w:r w:rsidR="00FA4F61">
        <w:t>procedures</w:t>
      </w:r>
    </w:p>
    <w:p w14:paraId="4308DAFF" w14:textId="09D02C8B" w:rsidR="00A54214" w:rsidRDefault="00A30B37" w:rsidP="00936292">
      <w:pPr>
        <w:pStyle w:val="Authorisation"/>
      </w:pPr>
      <w:r>
        <w:t xml:space="preserve">KINDERGARTEN registration </w:t>
      </w:r>
      <w:r w:rsidR="00936292" w:rsidRPr="00936292">
        <w:t>PROCESS</w:t>
      </w:r>
    </w:p>
    <w:p w14:paraId="5DB2784E" w14:textId="1C0DD59A" w:rsidR="00323591" w:rsidRPr="005C681B" w:rsidRDefault="00323591" w:rsidP="00323591"/>
    <w:tbl>
      <w:tblPr>
        <w:tblStyle w:val="TableGridLight"/>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268"/>
        <w:gridCol w:w="2548"/>
        <w:gridCol w:w="2549"/>
        <w:gridCol w:w="2549"/>
      </w:tblGrid>
      <w:tr w:rsidR="008E4CD3" w14:paraId="078CDA03" w14:textId="77777777" w:rsidTr="005C681B">
        <w:tc>
          <w:tcPr>
            <w:tcW w:w="2268" w:type="dxa"/>
          </w:tcPr>
          <w:p w14:paraId="0190CAFA" w14:textId="605F73C6" w:rsidR="008E4CD3" w:rsidRDefault="006C456E" w:rsidP="00A54214">
            <w:r w:rsidRPr="006C456E">
              <w:t>Stage</w:t>
            </w:r>
          </w:p>
        </w:tc>
        <w:tc>
          <w:tcPr>
            <w:tcW w:w="2548" w:type="dxa"/>
          </w:tcPr>
          <w:p w14:paraId="2AC77C57" w14:textId="0822B3A3" w:rsidR="008E4CD3" w:rsidRDefault="00D05675" w:rsidP="00A54214">
            <w:r>
              <w:t>CRES Role</w:t>
            </w:r>
          </w:p>
        </w:tc>
        <w:tc>
          <w:tcPr>
            <w:tcW w:w="2549" w:type="dxa"/>
          </w:tcPr>
          <w:p w14:paraId="41F9CCD4" w14:textId="3BAC2444" w:rsidR="008E4CD3" w:rsidRDefault="00A71E89">
            <w:r w:rsidRPr="00A71E89">
              <w:t xml:space="preserve">Family </w:t>
            </w:r>
            <w:r w:rsidR="00C27446">
              <w:t>Role</w:t>
            </w:r>
          </w:p>
        </w:tc>
        <w:tc>
          <w:tcPr>
            <w:tcW w:w="2549" w:type="dxa"/>
          </w:tcPr>
          <w:p w14:paraId="2733C156" w14:textId="6DACD198" w:rsidR="008E4CD3" w:rsidRDefault="00A71E89" w:rsidP="00A54214">
            <w:r>
              <w:t>Kindergarten Role</w:t>
            </w:r>
          </w:p>
        </w:tc>
      </w:tr>
      <w:tr w:rsidR="008E4CD3" w14:paraId="11CBE36A" w14:textId="77777777" w:rsidTr="005C681B">
        <w:tc>
          <w:tcPr>
            <w:tcW w:w="2268" w:type="dxa"/>
          </w:tcPr>
          <w:p w14:paraId="4194496E" w14:textId="6E92EB7C" w:rsidR="008E4CD3" w:rsidRDefault="00933D1E" w:rsidP="00A54214">
            <w:r w:rsidRPr="00933D1E">
              <w:t>1. Proactive engagement and awareness</w:t>
            </w:r>
          </w:p>
        </w:tc>
        <w:tc>
          <w:tcPr>
            <w:tcW w:w="2548" w:type="dxa"/>
          </w:tcPr>
          <w:p w14:paraId="70D1DE78" w14:textId="3CFDB995" w:rsidR="008E4CD3" w:rsidRDefault="00871205">
            <w:r w:rsidRPr="00871205">
              <w:t>Ensures families are aware of the importance of ECEC, the CRES and available assistance to help them engage with the CRES.</w:t>
            </w:r>
          </w:p>
        </w:tc>
        <w:tc>
          <w:tcPr>
            <w:tcW w:w="2549" w:type="dxa"/>
          </w:tcPr>
          <w:p w14:paraId="4C2BB57E" w14:textId="77777777" w:rsidR="00D51592" w:rsidRDefault="00D51592" w:rsidP="00D51592">
            <w:r>
              <w:t>Searches for information about ECEC and CRES.</w:t>
            </w:r>
          </w:p>
          <w:p w14:paraId="3E5095CF" w14:textId="43DE7DBD" w:rsidR="008E4CD3" w:rsidRDefault="00D51592" w:rsidP="00D51592">
            <w:r>
              <w:t>Receives information from a service provider, MCH staff or support service they have contact with.</w:t>
            </w:r>
          </w:p>
        </w:tc>
        <w:tc>
          <w:tcPr>
            <w:tcW w:w="2549" w:type="dxa"/>
          </w:tcPr>
          <w:p w14:paraId="0B142A24" w14:textId="63CC7CA5" w:rsidR="009423CF" w:rsidRDefault="009423CF" w:rsidP="005C681B">
            <w:r>
              <w:t xml:space="preserve">Communicates information about ECEC and CRES to </w:t>
            </w:r>
            <w:proofErr w:type="gramStart"/>
            <w:r>
              <w:t>families</w:t>
            </w:r>
            <w:proofErr w:type="gramEnd"/>
          </w:p>
          <w:p w14:paraId="348FF58D" w14:textId="00256672" w:rsidR="009423CF" w:rsidRPr="009423CF" w:rsidRDefault="009423CF" w:rsidP="005C681B">
            <w:pPr>
              <w:ind w:firstLine="35"/>
            </w:pPr>
            <w:r>
              <w:t>Obtains consent for family contact details to be shared with the [CRES Provider].</w:t>
            </w:r>
          </w:p>
        </w:tc>
      </w:tr>
      <w:tr w:rsidR="008E4CD3" w14:paraId="7BC41398" w14:textId="77777777" w:rsidTr="005C681B">
        <w:tc>
          <w:tcPr>
            <w:tcW w:w="2268" w:type="dxa"/>
          </w:tcPr>
          <w:p w14:paraId="55E00E08" w14:textId="67DA28D3" w:rsidR="008E4CD3" w:rsidRDefault="00631959" w:rsidP="00A54214">
            <w:r w:rsidRPr="00631959">
              <w:t>2. Registration</w:t>
            </w:r>
          </w:p>
        </w:tc>
        <w:tc>
          <w:tcPr>
            <w:tcW w:w="2548" w:type="dxa"/>
          </w:tcPr>
          <w:p w14:paraId="0F872F69" w14:textId="75788EDB" w:rsidR="008E4CD3" w:rsidRDefault="000665AB" w:rsidP="00A54214">
            <w:r w:rsidRPr="000665AB">
              <w:t>Obtains information about children to initiate the process of allocating places.</w:t>
            </w:r>
          </w:p>
        </w:tc>
        <w:tc>
          <w:tcPr>
            <w:tcW w:w="2549" w:type="dxa"/>
          </w:tcPr>
          <w:p w14:paraId="50329534" w14:textId="7118D2E9" w:rsidR="008E4CD3" w:rsidRDefault="00C0574E" w:rsidP="00A54214">
            <w:r w:rsidRPr="00C0574E">
              <w:t>Completes a registration form.</w:t>
            </w:r>
          </w:p>
        </w:tc>
        <w:tc>
          <w:tcPr>
            <w:tcW w:w="2549" w:type="dxa"/>
          </w:tcPr>
          <w:p w14:paraId="3F92BF5C" w14:textId="35D7C655" w:rsidR="008E4CD3" w:rsidRDefault="00E04ACE" w:rsidP="00A54214">
            <w:r w:rsidRPr="00E04ACE">
              <w:t xml:space="preserve">Supports families to complete registration forms if they find it </w:t>
            </w:r>
            <w:proofErr w:type="gramStart"/>
            <w:r w:rsidRPr="00E04ACE">
              <w:t>difficult, or</w:t>
            </w:r>
            <w:proofErr w:type="gramEnd"/>
            <w:r w:rsidRPr="00E04ACE">
              <w:t xml:space="preserve"> refers them directly to the CRES Provider.</w:t>
            </w:r>
          </w:p>
        </w:tc>
      </w:tr>
      <w:tr w:rsidR="008E4CD3" w14:paraId="02137A75" w14:textId="77777777" w:rsidTr="005C681B">
        <w:tc>
          <w:tcPr>
            <w:tcW w:w="2268" w:type="dxa"/>
          </w:tcPr>
          <w:p w14:paraId="2C30B2FE" w14:textId="07431656" w:rsidR="008E4CD3" w:rsidRDefault="000352F1" w:rsidP="00A54214">
            <w:r w:rsidRPr="000352F1">
              <w:t>3. Allocation</w:t>
            </w:r>
          </w:p>
        </w:tc>
        <w:tc>
          <w:tcPr>
            <w:tcW w:w="2548" w:type="dxa"/>
          </w:tcPr>
          <w:p w14:paraId="634F8F04" w14:textId="34046F6E" w:rsidR="008E4CD3" w:rsidRDefault="0018653A" w:rsidP="00A54214">
            <w:r w:rsidRPr="0018653A">
              <w:t>Equitably allocates kindergarten places and optimise the supply and demand of places.</w:t>
            </w:r>
          </w:p>
        </w:tc>
        <w:tc>
          <w:tcPr>
            <w:tcW w:w="2549" w:type="dxa"/>
          </w:tcPr>
          <w:p w14:paraId="7E2E76FF" w14:textId="6447116C" w:rsidR="008E4CD3" w:rsidRDefault="00EC5832" w:rsidP="00A54214">
            <w:r w:rsidRPr="00EC5832">
              <w:t>Receives an update on the progress of their registration.</w:t>
            </w:r>
          </w:p>
        </w:tc>
        <w:tc>
          <w:tcPr>
            <w:tcW w:w="2549" w:type="dxa"/>
          </w:tcPr>
          <w:p w14:paraId="57982014" w14:textId="77777777" w:rsidR="008E4CD3" w:rsidRDefault="008E4CD3" w:rsidP="00A54214"/>
        </w:tc>
      </w:tr>
      <w:tr w:rsidR="008E4CD3" w14:paraId="175177A0" w14:textId="77777777" w:rsidTr="005C681B">
        <w:tc>
          <w:tcPr>
            <w:tcW w:w="2268" w:type="dxa"/>
          </w:tcPr>
          <w:p w14:paraId="404D9027" w14:textId="4A5185CE" w:rsidR="008E4CD3" w:rsidRDefault="00F43137" w:rsidP="00A54214">
            <w:r w:rsidRPr="00F43137">
              <w:t>4. Confirmation and communication</w:t>
            </w:r>
          </w:p>
        </w:tc>
        <w:tc>
          <w:tcPr>
            <w:tcW w:w="2548" w:type="dxa"/>
          </w:tcPr>
          <w:p w14:paraId="7AA0041B" w14:textId="61B964CD" w:rsidR="008E4CD3" w:rsidRDefault="00182A54" w:rsidP="005C681B">
            <w:pPr>
              <w:ind w:firstLine="26"/>
            </w:pPr>
            <w:r w:rsidRPr="00182A54">
              <w:t>Clearly communicates with families and carers to confirm their allocated place and inform service providers of their enrolment list.</w:t>
            </w:r>
          </w:p>
        </w:tc>
        <w:tc>
          <w:tcPr>
            <w:tcW w:w="2549" w:type="dxa"/>
          </w:tcPr>
          <w:p w14:paraId="67CA6BC7" w14:textId="0C49AED7" w:rsidR="008E4CD3" w:rsidRDefault="001D28FF" w:rsidP="00A54214">
            <w:r w:rsidRPr="001D28FF">
              <w:t>Accepts their offer of place or rejects the offer and goes on a waiting list.</w:t>
            </w:r>
          </w:p>
        </w:tc>
        <w:tc>
          <w:tcPr>
            <w:tcW w:w="2549" w:type="dxa"/>
          </w:tcPr>
          <w:p w14:paraId="5B95A7C1" w14:textId="463F47AE" w:rsidR="008E4CD3" w:rsidRDefault="00CB6A24" w:rsidP="00A54214">
            <w:r w:rsidRPr="00CB6A24">
              <w:t>Supports families to understand what an offer means and what they need to do next.</w:t>
            </w:r>
          </w:p>
        </w:tc>
      </w:tr>
      <w:tr w:rsidR="008E4CD3" w14:paraId="2819F992" w14:textId="77777777" w:rsidTr="005C681B">
        <w:tc>
          <w:tcPr>
            <w:tcW w:w="2268" w:type="dxa"/>
          </w:tcPr>
          <w:p w14:paraId="2B66E6CE" w14:textId="09A3DCF9" w:rsidR="008E4CD3" w:rsidRDefault="00005630" w:rsidP="00A54214">
            <w:r w:rsidRPr="00005630">
              <w:t xml:space="preserve">5. CRES planning, </w:t>
            </w:r>
            <w:proofErr w:type="gramStart"/>
            <w:r w:rsidRPr="00005630">
              <w:t>maintenance</w:t>
            </w:r>
            <w:proofErr w:type="gramEnd"/>
            <w:r w:rsidRPr="00005630">
              <w:t xml:space="preserve"> and development</w:t>
            </w:r>
          </w:p>
        </w:tc>
        <w:tc>
          <w:tcPr>
            <w:tcW w:w="2548" w:type="dxa"/>
          </w:tcPr>
          <w:p w14:paraId="25B130B9" w14:textId="5BF4DFCE" w:rsidR="008E4CD3" w:rsidRDefault="009D606D" w:rsidP="00A54214">
            <w:r w:rsidRPr="009D606D">
              <w:t>Plans for success every year by evaluating and improving the CRES.</w:t>
            </w:r>
          </w:p>
        </w:tc>
        <w:tc>
          <w:tcPr>
            <w:tcW w:w="2549" w:type="dxa"/>
          </w:tcPr>
          <w:p w14:paraId="19A6F26A" w14:textId="069F7300" w:rsidR="008E4CD3" w:rsidRDefault="0094443E" w:rsidP="00A54214">
            <w:r w:rsidRPr="0094443E">
              <w:t>Begins to engage with the service provider to start the enrolment process.</w:t>
            </w:r>
          </w:p>
        </w:tc>
        <w:tc>
          <w:tcPr>
            <w:tcW w:w="2549" w:type="dxa"/>
          </w:tcPr>
          <w:p w14:paraId="0D849704" w14:textId="04ADAA0B" w:rsidR="00335D28" w:rsidRDefault="00335D28" w:rsidP="00335D28">
            <w:r>
              <w:t>Supports families to enrol and begin kindergarten.</w:t>
            </w:r>
          </w:p>
          <w:p w14:paraId="34AE91BE" w14:textId="1D13F9C4" w:rsidR="008E4CD3" w:rsidRDefault="00335D28" w:rsidP="00335D28">
            <w:r>
              <w:t xml:space="preserve">Provides feedback to the </w:t>
            </w:r>
            <w:r w:rsidR="00510F94">
              <w:t>Kingston Council</w:t>
            </w:r>
            <w:r>
              <w:t xml:space="preserve"> about your experience so they can improve it for the coming year.</w:t>
            </w:r>
          </w:p>
        </w:tc>
      </w:tr>
    </w:tbl>
    <w:p w14:paraId="2723EBA6" w14:textId="04D312A5" w:rsidR="002B3A9D" w:rsidRPr="005C681B" w:rsidRDefault="00664EE8" w:rsidP="00A54214">
      <w:pPr>
        <w:rPr>
          <w:sz w:val="16"/>
          <w:szCs w:val="16"/>
        </w:rPr>
      </w:pPr>
      <w:r w:rsidRPr="005C681B">
        <w:rPr>
          <w:sz w:val="16"/>
          <w:szCs w:val="16"/>
        </w:rPr>
        <w:t xml:space="preserve">* If </w:t>
      </w:r>
      <w:r w:rsidR="0055010D">
        <w:rPr>
          <w:sz w:val="16"/>
          <w:szCs w:val="16"/>
        </w:rPr>
        <w:t xml:space="preserve">the kindergarten </w:t>
      </w:r>
      <w:r w:rsidRPr="005C681B">
        <w:rPr>
          <w:sz w:val="16"/>
          <w:szCs w:val="16"/>
        </w:rPr>
        <w:t>believe</w:t>
      </w:r>
      <w:r w:rsidR="0055010D">
        <w:rPr>
          <w:sz w:val="16"/>
          <w:szCs w:val="16"/>
        </w:rPr>
        <w:t>s</w:t>
      </w:r>
      <w:r w:rsidRPr="005C681B">
        <w:rPr>
          <w:sz w:val="16"/>
          <w:szCs w:val="16"/>
        </w:rPr>
        <w:t xml:space="preserve"> a family will need extra support completing a registration form or are likely to miss the </w:t>
      </w:r>
      <w:proofErr w:type="gramStart"/>
      <w:r w:rsidRPr="005C681B">
        <w:rPr>
          <w:sz w:val="16"/>
          <w:szCs w:val="16"/>
        </w:rPr>
        <w:t>first round</w:t>
      </w:r>
      <w:proofErr w:type="gramEnd"/>
      <w:r w:rsidRPr="005C681B">
        <w:rPr>
          <w:sz w:val="16"/>
          <w:szCs w:val="16"/>
        </w:rPr>
        <w:t xml:space="preserve"> registration date, refer them to the [CRES Provider] with the attached referral form. [CRES Provider] will follow up with this family or carer to offer support in getting their children into kindergarten.</w:t>
      </w:r>
    </w:p>
    <w:p w14:paraId="39C2CD73" w14:textId="77777777" w:rsidR="00510F94" w:rsidRDefault="00510F94">
      <w:pPr>
        <w:spacing w:after="200" w:line="276" w:lineRule="auto"/>
        <w:rPr>
          <w:rFonts w:ascii="Juhl Bold" w:eastAsiaTheme="majorEastAsia" w:hAnsi="Juhl Bold" w:cstheme="majorBidi"/>
          <w:b/>
          <w:sz w:val="22"/>
          <w:szCs w:val="26"/>
        </w:rPr>
      </w:pPr>
      <w:r>
        <w:br w:type="page"/>
      </w:r>
    </w:p>
    <w:p w14:paraId="00089330" w14:textId="682DA293" w:rsidR="003E556E" w:rsidRDefault="004C2B74" w:rsidP="00563999">
      <w:pPr>
        <w:pStyle w:val="AttachmentsHeading2"/>
      </w:pPr>
      <w:r w:rsidRPr="00965377">
        <w:lastRenderedPageBreak/>
        <w:t>Kindergarten</w:t>
      </w:r>
      <w:r>
        <w:t xml:space="preserve"> r</w:t>
      </w:r>
      <w:r w:rsidR="00F7535A">
        <w:t>egistration dates</w:t>
      </w:r>
    </w:p>
    <w:p w14:paraId="5FF5007C" w14:textId="376EF8C0" w:rsidR="00F7535A" w:rsidRDefault="004C2B74" w:rsidP="007B6E1C">
      <w:r w:rsidRPr="004C2B74">
        <w:t xml:space="preserve">If families miss the registration close deadline, they can still register although they will be placed into a pool for second-round (or even later rounds) of allocation and are less likely to get their top preference. After second round offers have been confirmed, </w:t>
      </w:r>
      <w:r w:rsidR="00510F94">
        <w:t xml:space="preserve">Kingston Council </w:t>
      </w:r>
      <w:r w:rsidRPr="004C2B74">
        <w:t>will continue to allocate children to kindergarten places where they are available. More places may become available as children move kindergartens or withdraw, or when kindergartens add capacity.</w:t>
      </w:r>
    </w:p>
    <w:p w14:paraId="14CA0AAD" w14:textId="05572255" w:rsidR="00147E1F" w:rsidRDefault="00147E1F" w:rsidP="007B6E1C"/>
    <w:tbl>
      <w:tblPr>
        <w:tblStyle w:val="TableGridLight"/>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5097"/>
        <w:gridCol w:w="5097"/>
      </w:tblGrid>
      <w:tr w:rsidR="00F87CE0" w14:paraId="782D9173" w14:textId="77777777" w:rsidTr="005C681B">
        <w:tc>
          <w:tcPr>
            <w:tcW w:w="5097" w:type="dxa"/>
            <w:shd w:val="clear" w:color="auto" w:fill="B6DDE8" w:themeFill="accent5" w:themeFillTint="66"/>
          </w:tcPr>
          <w:p w14:paraId="3E288413" w14:textId="7C87D2E9" w:rsidR="00F87CE0" w:rsidRDefault="00F87CE0" w:rsidP="007B6E1C">
            <w:r>
              <w:t>Date</w:t>
            </w:r>
          </w:p>
        </w:tc>
        <w:tc>
          <w:tcPr>
            <w:tcW w:w="5097" w:type="dxa"/>
            <w:shd w:val="clear" w:color="auto" w:fill="B6DDE8" w:themeFill="accent5" w:themeFillTint="66"/>
          </w:tcPr>
          <w:p w14:paraId="335FAAF0" w14:textId="369DDF28" w:rsidR="00F87CE0" w:rsidRDefault="00E67956" w:rsidP="007B6E1C">
            <w:r>
              <w:t xml:space="preserve">Activity </w:t>
            </w:r>
          </w:p>
        </w:tc>
      </w:tr>
      <w:tr w:rsidR="00F87CE0" w14:paraId="0773DE5A" w14:textId="77777777" w:rsidTr="005C681B">
        <w:tc>
          <w:tcPr>
            <w:tcW w:w="5097" w:type="dxa"/>
          </w:tcPr>
          <w:p w14:paraId="0731E7EF" w14:textId="35AD1950" w:rsidR="00F87CE0" w:rsidRDefault="00510F94" w:rsidP="007B6E1C">
            <w:r>
              <w:t>1</w:t>
            </w:r>
            <w:r w:rsidRPr="00510F94">
              <w:rPr>
                <w:vertAlign w:val="superscript"/>
              </w:rPr>
              <w:t>st</w:t>
            </w:r>
            <w:r>
              <w:t xml:space="preserve"> May 2023</w:t>
            </w:r>
          </w:p>
        </w:tc>
        <w:tc>
          <w:tcPr>
            <w:tcW w:w="5097" w:type="dxa"/>
          </w:tcPr>
          <w:p w14:paraId="209B78BE" w14:textId="6AF601ED" w:rsidR="00F87CE0" w:rsidRDefault="00596756" w:rsidP="007B6E1C">
            <w:r w:rsidRPr="00596756">
              <w:t>Registrations open</w:t>
            </w:r>
          </w:p>
        </w:tc>
      </w:tr>
      <w:tr w:rsidR="00F87CE0" w14:paraId="544C280E" w14:textId="77777777" w:rsidTr="005C681B">
        <w:tc>
          <w:tcPr>
            <w:tcW w:w="5097" w:type="dxa"/>
          </w:tcPr>
          <w:p w14:paraId="0325E78F" w14:textId="55EA1205" w:rsidR="00F87CE0" w:rsidRDefault="00510F94" w:rsidP="007B6E1C">
            <w:r>
              <w:t>30</w:t>
            </w:r>
            <w:r w:rsidRPr="00510F94">
              <w:rPr>
                <w:vertAlign w:val="superscript"/>
              </w:rPr>
              <w:t>th</w:t>
            </w:r>
            <w:r>
              <w:t xml:space="preserve"> June 2023</w:t>
            </w:r>
          </w:p>
        </w:tc>
        <w:tc>
          <w:tcPr>
            <w:tcW w:w="5097" w:type="dxa"/>
          </w:tcPr>
          <w:p w14:paraId="603109A7" w14:textId="07F833B3" w:rsidR="00F87CE0" w:rsidRDefault="0037523F" w:rsidP="007B6E1C">
            <w:r w:rsidRPr="0037523F">
              <w:t>Registrations close*</w:t>
            </w:r>
          </w:p>
        </w:tc>
      </w:tr>
      <w:tr w:rsidR="00F87CE0" w14:paraId="29B12A78" w14:textId="77777777" w:rsidTr="00510F94">
        <w:trPr>
          <w:trHeight w:val="210"/>
        </w:trPr>
        <w:tc>
          <w:tcPr>
            <w:tcW w:w="5097" w:type="dxa"/>
          </w:tcPr>
          <w:p w14:paraId="08A99082" w14:textId="6BDE2CD5" w:rsidR="00F87CE0" w:rsidRDefault="00510F94" w:rsidP="007B6E1C">
            <w:r>
              <w:t>31</w:t>
            </w:r>
            <w:r w:rsidRPr="00510F94">
              <w:rPr>
                <w:vertAlign w:val="superscript"/>
              </w:rPr>
              <w:t>st</w:t>
            </w:r>
            <w:r>
              <w:t xml:space="preserve"> July- 4</w:t>
            </w:r>
            <w:r w:rsidRPr="00510F94">
              <w:rPr>
                <w:vertAlign w:val="superscript"/>
              </w:rPr>
              <w:t>th</w:t>
            </w:r>
            <w:r>
              <w:t xml:space="preserve"> August 2023</w:t>
            </w:r>
          </w:p>
        </w:tc>
        <w:tc>
          <w:tcPr>
            <w:tcW w:w="5097" w:type="dxa"/>
          </w:tcPr>
          <w:p w14:paraId="6C198285" w14:textId="109302A9" w:rsidR="00F87CE0" w:rsidRDefault="009A3530" w:rsidP="007B6E1C">
            <w:r w:rsidRPr="009A3530">
              <w:t>First round offers</w:t>
            </w:r>
          </w:p>
        </w:tc>
      </w:tr>
      <w:tr w:rsidR="00F87CE0" w14:paraId="73F07D5C" w14:textId="77777777" w:rsidTr="005C681B">
        <w:tc>
          <w:tcPr>
            <w:tcW w:w="5097" w:type="dxa"/>
          </w:tcPr>
          <w:p w14:paraId="0CB704B4" w14:textId="0F390C4C" w:rsidR="00F87CE0" w:rsidRDefault="00510F94" w:rsidP="007B6E1C">
            <w:r>
              <w:t>11 August 2023</w:t>
            </w:r>
          </w:p>
        </w:tc>
        <w:tc>
          <w:tcPr>
            <w:tcW w:w="5097" w:type="dxa"/>
          </w:tcPr>
          <w:p w14:paraId="643C2F53" w14:textId="2BEDD98A" w:rsidR="00F87CE0" w:rsidRDefault="00D95ED1" w:rsidP="007B6E1C">
            <w:r w:rsidRPr="00D95ED1">
              <w:t>Acceptance of first round offers due</w:t>
            </w:r>
          </w:p>
        </w:tc>
      </w:tr>
      <w:tr w:rsidR="00F87CE0" w14:paraId="00AC93FA" w14:textId="77777777" w:rsidTr="005C681B">
        <w:tc>
          <w:tcPr>
            <w:tcW w:w="5097" w:type="dxa"/>
          </w:tcPr>
          <w:p w14:paraId="6C061613" w14:textId="1F7A9C8E" w:rsidR="00F87CE0" w:rsidRDefault="00510F94" w:rsidP="007B6E1C">
            <w:r>
              <w:t>14-18 August 2023</w:t>
            </w:r>
          </w:p>
        </w:tc>
        <w:tc>
          <w:tcPr>
            <w:tcW w:w="5097" w:type="dxa"/>
          </w:tcPr>
          <w:p w14:paraId="4089C738" w14:textId="24D09D47" w:rsidR="00F87CE0" w:rsidRDefault="007803D6" w:rsidP="007B6E1C">
            <w:r w:rsidRPr="007803D6">
              <w:t>Second round offers</w:t>
            </w:r>
          </w:p>
        </w:tc>
      </w:tr>
      <w:tr w:rsidR="00F87CE0" w14:paraId="4562CA55" w14:textId="77777777" w:rsidTr="005C681B">
        <w:tc>
          <w:tcPr>
            <w:tcW w:w="5097" w:type="dxa"/>
          </w:tcPr>
          <w:p w14:paraId="77B58F1F" w14:textId="78D48B79" w:rsidR="00F87CE0" w:rsidRDefault="00510F94" w:rsidP="007B6E1C">
            <w:r>
              <w:t>25 August 2023</w:t>
            </w:r>
          </w:p>
        </w:tc>
        <w:tc>
          <w:tcPr>
            <w:tcW w:w="5097" w:type="dxa"/>
          </w:tcPr>
          <w:p w14:paraId="0B408609" w14:textId="5A9EE12C" w:rsidR="00F87CE0" w:rsidRDefault="00D65F01" w:rsidP="007B6E1C">
            <w:r w:rsidRPr="00D65F01">
              <w:t>Acceptance of second round offers due</w:t>
            </w:r>
          </w:p>
        </w:tc>
      </w:tr>
      <w:tr w:rsidR="00F87CE0" w14:paraId="606E4394" w14:textId="77777777" w:rsidTr="005C681B">
        <w:tc>
          <w:tcPr>
            <w:tcW w:w="5097" w:type="dxa"/>
          </w:tcPr>
          <w:p w14:paraId="79F8E828" w14:textId="6DEEB47A" w:rsidR="00F87CE0" w:rsidRDefault="00510F94" w:rsidP="007B6E1C">
            <w:r>
              <w:t>28</w:t>
            </w:r>
            <w:r w:rsidRPr="00510F94">
              <w:rPr>
                <w:vertAlign w:val="superscript"/>
              </w:rPr>
              <w:t>th</w:t>
            </w:r>
            <w:r>
              <w:t xml:space="preserve"> August – 1</w:t>
            </w:r>
            <w:r w:rsidRPr="00510F94">
              <w:rPr>
                <w:vertAlign w:val="superscript"/>
              </w:rPr>
              <w:t>st</w:t>
            </w:r>
            <w:r>
              <w:t xml:space="preserve"> September</w:t>
            </w:r>
          </w:p>
        </w:tc>
        <w:tc>
          <w:tcPr>
            <w:tcW w:w="5097" w:type="dxa"/>
          </w:tcPr>
          <w:p w14:paraId="5CEF3918" w14:textId="1295160B" w:rsidR="00F87CE0" w:rsidRDefault="00147E1F" w:rsidP="007B6E1C">
            <w:r w:rsidRPr="00147E1F">
              <w:t>Subsequent offers on an individual basis</w:t>
            </w:r>
          </w:p>
        </w:tc>
      </w:tr>
    </w:tbl>
    <w:p w14:paraId="583F4CA7" w14:textId="6A86BF6E" w:rsidR="00F7535A" w:rsidRPr="005C681B" w:rsidRDefault="007A6D28" w:rsidP="007B6E1C">
      <w:pPr>
        <w:rPr>
          <w:sz w:val="16"/>
          <w:szCs w:val="16"/>
        </w:rPr>
      </w:pPr>
      <w:r w:rsidRPr="005C681B">
        <w:rPr>
          <w:sz w:val="16"/>
          <w:szCs w:val="16"/>
        </w:rPr>
        <w:t>*Registrations will still be accepted after 30 May, but registrations received prior will be allocated first. Children eligible for Priority of Access will be prioritised regardless of when registration is received.</w:t>
      </w:r>
    </w:p>
    <w:p w14:paraId="14813AF3" w14:textId="04FAD2DC" w:rsidR="00D90AF1" w:rsidRDefault="0097117F" w:rsidP="00563999">
      <w:pPr>
        <w:pStyle w:val="AttachmentsHeading2"/>
      </w:pPr>
      <w:r>
        <w:t>R</w:t>
      </w:r>
      <w:r w:rsidR="00D90AF1">
        <w:t>egistration</w:t>
      </w:r>
    </w:p>
    <w:p w14:paraId="3CBF32AD" w14:textId="61D3ABB8" w:rsidR="00D90AF1" w:rsidRDefault="00D90AF1" w:rsidP="00D90AF1">
      <w:r>
        <w:t xml:space="preserve">The quickest way to complete a registration form is online at </w:t>
      </w:r>
      <w:hyperlink r:id="rId35" w:anchor="section-2" w:history="1">
        <w:r w:rsidRPr="00510F94">
          <w:rPr>
            <w:rStyle w:val="Hyperlink"/>
          </w:rPr>
          <w:t>[</w:t>
        </w:r>
        <w:r w:rsidR="00510F94" w:rsidRPr="00510F94">
          <w:rPr>
            <w:rStyle w:val="Hyperlink"/>
          </w:rPr>
          <w:t>Kingston Council Website]</w:t>
        </w:r>
      </w:hyperlink>
    </w:p>
    <w:p w14:paraId="0E07EBBF" w14:textId="3F628353" w:rsidR="00D90AF1" w:rsidRDefault="00D90AF1" w:rsidP="00D90AF1">
      <w:r>
        <w:t xml:space="preserve">Families can also complete a paper form and post it to </w:t>
      </w:r>
      <w:r w:rsidR="00510F94">
        <w:t>Kingston Council</w:t>
      </w:r>
      <w:r>
        <w:t xml:space="preserve">. </w:t>
      </w:r>
      <w:r w:rsidR="00513FCF">
        <w:t>R</w:t>
      </w:r>
      <w:r>
        <w:t xml:space="preserve">egistration forms </w:t>
      </w:r>
      <w:r w:rsidR="00513FCF">
        <w:t xml:space="preserve">are provided by </w:t>
      </w:r>
      <w:r w:rsidR="00C60BE7">
        <w:t>CRES to the kindergarten service and distributed to families</w:t>
      </w:r>
      <w:r>
        <w:t>.</w:t>
      </w:r>
      <w:r w:rsidR="00DA4B49">
        <w:t xml:space="preserve"> </w:t>
      </w:r>
      <w:r w:rsidR="00DA4B49" w:rsidRPr="00DA4B49">
        <w:t>A separate registration form must be completed for each child</w:t>
      </w:r>
      <w:r w:rsidR="002712AB">
        <w:t>.</w:t>
      </w:r>
    </w:p>
    <w:p w14:paraId="1FACDFA6" w14:textId="01DA37EB" w:rsidR="002B3A9D" w:rsidRDefault="00D90AF1" w:rsidP="00A54214">
      <w:r>
        <w:t xml:space="preserve">Families cannot register directly with </w:t>
      </w:r>
      <w:r w:rsidR="00C903DE">
        <w:t>the kindergarten</w:t>
      </w:r>
      <w:r>
        <w:t xml:space="preserve"> that are part of the CRES, they must go through the centralised registration process. </w:t>
      </w:r>
      <w:r w:rsidR="00C903DE">
        <w:t xml:space="preserve">Kindergarten’s </w:t>
      </w:r>
      <w:r>
        <w:t>can direct families</w:t>
      </w:r>
      <w:r w:rsidR="00A6506C">
        <w:t xml:space="preserve"> </w:t>
      </w:r>
      <w:r>
        <w:t xml:space="preserve">to register through </w:t>
      </w:r>
      <w:r w:rsidR="00510F94">
        <w:t xml:space="preserve">Kingston Council </w:t>
      </w:r>
      <w:r>
        <w:t>and assist them to complete the registration.</w:t>
      </w:r>
    </w:p>
    <w:p w14:paraId="22B3382D" w14:textId="68C86BE8" w:rsidR="00772F57" w:rsidRDefault="00772F57" w:rsidP="00772F57">
      <w:r>
        <w:t xml:space="preserve">To fill out the registration form, families will need to provide information about themselves and their child. </w:t>
      </w:r>
      <w:r w:rsidR="00B8405F">
        <w:t>At this stage they do not</w:t>
      </w:r>
      <w:r>
        <w:t xml:space="preserve"> need to attach any supporting documentation. They will need a credit card (to pay the registration fee). The fee can also be paid in person at </w:t>
      </w:r>
      <w:r w:rsidR="00510F94">
        <w:t>Kingston Council.</w:t>
      </w:r>
      <w:r>
        <w:t xml:space="preserve"> This fee is waived for all families and carers eligible for Priority of Access allocation.</w:t>
      </w:r>
    </w:p>
    <w:p w14:paraId="507ECE78" w14:textId="22DCB465" w:rsidR="00772F57" w:rsidRDefault="00772F57" w:rsidP="00772F57">
      <w:r>
        <w:t>The registration form asks families for:</w:t>
      </w:r>
    </w:p>
    <w:p w14:paraId="2BC3AD4F" w14:textId="67A5C53F" w:rsidR="00772F57" w:rsidRDefault="00772F57" w:rsidP="002F07C8">
      <w:pPr>
        <w:pStyle w:val="TableAttachmentTextBullet1"/>
      </w:pPr>
      <w:r>
        <w:t>Basic information about the child including name, date of birth, language spoken at home, previous kindergarten attendance and immunisation status.</w:t>
      </w:r>
    </w:p>
    <w:p w14:paraId="0CDC6FC4" w14:textId="035717E6" w:rsidR="00772F57" w:rsidRDefault="00772F57" w:rsidP="002F07C8">
      <w:pPr>
        <w:pStyle w:val="TableAttachmentTextBullet1"/>
      </w:pPr>
      <w:r>
        <w:t xml:space="preserve">Details of any additional support the child might require due to a disability including intellectual, </w:t>
      </w:r>
      <w:proofErr w:type="gramStart"/>
      <w:r>
        <w:t>sensory</w:t>
      </w:r>
      <w:proofErr w:type="gramEnd"/>
      <w:r>
        <w:t xml:space="preserve"> or physical impairment.</w:t>
      </w:r>
    </w:p>
    <w:p w14:paraId="7FB8714A" w14:textId="0CE69580" w:rsidR="00772F57" w:rsidRDefault="00772F57" w:rsidP="002F07C8">
      <w:pPr>
        <w:pStyle w:val="TableAttachmentTextBullet1"/>
      </w:pPr>
      <w:r>
        <w:t>Contact details for the family or carer and any additional adults that should be kept informed throughout the process (</w:t>
      </w:r>
      <w:proofErr w:type="gramStart"/>
      <w:r>
        <w:t>e.g.</w:t>
      </w:r>
      <w:proofErr w:type="gramEnd"/>
      <w:r>
        <w:t xml:space="preserve"> another family member, a case worker or other support service staff member the family or carer trusts).</w:t>
      </w:r>
    </w:p>
    <w:p w14:paraId="61DF21D6" w14:textId="392D8303" w:rsidR="00772F57" w:rsidRDefault="00772F57" w:rsidP="002F07C8">
      <w:pPr>
        <w:pStyle w:val="TableAttachmentTextBullet1"/>
      </w:pPr>
      <w:r>
        <w:t>Whether the child is identified as fulfilling any of the following criteria:</w:t>
      </w:r>
    </w:p>
    <w:p w14:paraId="4821F59E" w14:textId="206759AD" w:rsidR="00772F57" w:rsidRDefault="00772F57" w:rsidP="002F07C8">
      <w:pPr>
        <w:pStyle w:val="TableAttachmentTextBullet2"/>
      </w:pPr>
      <w:r>
        <w:t>Is Aboriginal or Torres Strait Islander</w:t>
      </w:r>
    </w:p>
    <w:p w14:paraId="59D8974C" w14:textId="58BB42D3" w:rsidR="00772F57" w:rsidRDefault="00772F57" w:rsidP="002F07C8">
      <w:pPr>
        <w:pStyle w:val="TableAttachmentTextBullet2"/>
      </w:pPr>
      <w:r>
        <w:t>Is from a multiple birth (triplet or greater)</w:t>
      </w:r>
    </w:p>
    <w:p w14:paraId="653123D6" w14:textId="3CC6DE39" w:rsidR="00772F57" w:rsidRDefault="00772F57" w:rsidP="002F07C8">
      <w:pPr>
        <w:pStyle w:val="TableAttachmentTextBullet2"/>
      </w:pPr>
      <w:r>
        <w:t>Is known to Child Protection</w:t>
      </w:r>
    </w:p>
    <w:p w14:paraId="2938B1CB" w14:textId="630CF596" w:rsidR="00772F57" w:rsidRDefault="00772F57" w:rsidP="002F07C8">
      <w:pPr>
        <w:pStyle w:val="TableAttachmentTextBullet2"/>
      </w:pPr>
      <w:r>
        <w:t>Is in Out-Of-Home Care</w:t>
      </w:r>
    </w:p>
    <w:p w14:paraId="7D343580" w14:textId="26EAD87F" w:rsidR="00C5115F" w:rsidRDefault="00772F57" w:rsidP="00A54214">
      <w:pPr>
        <w:pStyle w:val="TableAttachmentTextBullet2"/>
      </w:pPr>
      <w:r>
        <w:t>Holds, or has a family member who holds, a Commonwealth Health Care Card, Commonwealth Pensioner Concession Card, Department of Veteran’s Affairs Gold Card or White Card, or a Refugee or Asylum Seeker Visa</w:t>
      </w:r>
    </w:p>
    <w:p w14:paraId="4B71B3AC" w14:textId="6ACA1EB3" w:rsidR="00EE27E2" w:rsidRDefault="00EE27E2" w:rsidP="00A54214"/>
    <w:p w14:paraId="487B99A9" w14:textId="1E1F9C6B" w:rsidR="00611394" w:rsidRPr="0003206D" w:rsidRDefault="00820C19" w:rsidP="002F07C8">
      <w:pPr>
        <w:pStyle w:val="TableAttachmentTextBullet1"/>
      </w:pPr>
      <w:r w:rsidRPr="0003206D">
        <w:t>Proof of identity:</w:t>
      </w:r>
      <w:r w:rsidR="002C0C5D" w:rsidRPr="0003206D">
        <w:t xml:space="preserve"> W</w:t>
      </w:r>
      <w:r w:rsidR="00611394" w:rsidRPr="0003206D">
        <w:t>here a birth certificate cannot be produced, other</w:t>
      </w:r>
      <w:r w:rsidR="002C0C5D" w:rsidRPr="0003206D">
        <w:t xml:space="preserve"> </w:t>
      </w:r>
      <w:r w:rsidR="00611394" w:rsidRPr="0003206D">
        <w:t>acceptable evidence of a child’s full name and date</w:t>
      </w:r>
      <w:r w:rsidR="002C0C5D" w:rsidRPr="0003206D">
        <w:t xml:space="preserve"> </w:t>
      </w:r>
      <w:r w:rsidR="00611394" w:rsidRPr="0003206D">
        <w:t>of birth includes:</w:t>
      </w:r>
    </w:p>
    <w:p w14:paraId="32924EC0" w14:textId="77777777" w:rsidR="00031B7E" w:rsidRPr="0003206D" w:rsidRDefault="00031B7E" w:rsidP="00456168">
      <w:pPr>
        <w:pStyle w:val="TableAttachmentTextBullet2"/>
      </w:pPr>
      <w:r w:rsidRPr="0003206D">
        <w:t>S</w:t>
      </w:r>
      <w:r w:rsidR="00611394" w:rsidRPr="0003206D">
        <w:t>tatement from the</w:t>
      </w:r>
      <w:r w:rsidRPr="0003206D">
        <w:t xml:space="preserve"> </w:t>
      </w:r>
      <w:r w:rsidR="00611394" w:rsidRPr="0003206D">
        <w:t>Australian Immunisation Register (AIR)</w:t>
      </w:r>
    </w:p>
    <w:p w14:paraId="63D66467" w14:textId="77777777" w:rsidR="00031B7E" w:rsidRPr="0003206D" w:rsidRDefault="00611394" w:rsidP="00456168">
      <w:pPr>
        <w:pStyle w:val="TableAttachmentTextBullet2"/>
      </w:pPr>
      <w:r w:rsidRPr="0003206D">
        <w:t>Medicare card</w:t>
      </w:r>
    </w:p>
    <w:p w14:paraId="02EB617C" w14:textId="77777777" w:rsidR="00031B7E" w:rsidRPr="0003206D" w:rsidRDefault="00611394" w:rsidP="00456168">
      <w:pPr>
        <w:pStyle w:val="TableAttachmentTextBullet2"/>
      </w:pPr>
      <w:r w:rsidRPr="0003206D">
        <w:lastRenderedPageBreak/>
        <w:t>letter from the doctor or midwife who attended</w:t>
      </w:r>
      <w:r w:rsidR="00031B7E" w:rsidRPr="0003206D">
        <w:t xml:space="preserve"> </w:t>
      </w:r>
      <w:r w:rsidRPr="0003206D">
        <w:t xml:space="preserve">the </w:t>
      </w:r>
      <w:proofErr w:type="gramStart"/>
      <w:r w:rsidRPr="0003206D">
        <w:t>birth</w:t>
      </w:r>
      <w:proofErr w:type="gramEnd"/>
    </w:p>
    <w:p w14:paraId="51F22FD9" w14:textId="77777777" w:rsidR="00031B7E" w:rsidRPr="0003206D" w:rsidRDefault="00611394" w:rsidP="00456168">
      <w:pPr>
        <w:pStyle w:val="TableAttachmentTextBullet2"/>
      </w:pPr>
      <w:r w:rsidRPr="0003206D">
        <w:t xml:space="preserve">doctor’s note attesting to a child’s </w:t>
      </w:r>
      <w:proofErr w:type="gramStart"/>
      <w:r w:rsidRPr="0003206D">
        <w:t>age</w:t>
      </w:r>
      <w:proofErr w:type="gramEnd"/>
    </w:p>
    <w:p w14:paraId="2DD334C2" w14:textId="77777777" w:rsidR="00031B7E" w:rsidRPr="0003206D" w:rsidRDefault="00611394" w:rsidP="00456168">
      <w:pPr>
        <w:pStyle w:val="TableAttachmentTextBullet2"/>
      </w:pPr>
      <w:r w:rsidRPr="0003206D">
        <w:t>passport</w:t>
      </w:r>
    </w:p>
    <w:p w14:paraId="697BA1C6" w14:textId="6A3328BA" w:rsidR="00031B7E" w:rsidRPr="0003206D" w:rsidRDefault="00611394" w:rsidP="00456168">
      <w:pPr>
        <w:pStyle w:val="TableAttachmentTextBullet2"/>
      </w:pPr>
      <w:r w:rsidRPr="0003206D">
        <w:t>citizenship documents or Australia visa</w:t>
      </w:r>
      <w:r w:rsidR="00031B7E" w:rsidRPr="0003206D">
        <w:t xml:space="preserve"> </w:t>
      </w:r>
      <w:r w:rsidRPr="0003206D">
        <w:t xml:space="preserve">documents or </w:t>
      </w:r>
      <w:proofErr w:type="spellStart"/>
      <w:r w:rsidRPr="0003206D">
        <w:t>Immicard</w:t>
      </w:r>
      <w:proofErr w:type="spellEnd"/>
      <w:r w:rsidRPr="0003206D">
        <w:t>.</w:t>
      </w:r>
    </w:p>
    <w:p w14:paraId="0C1A0B0B" w14:textId="7BDA522B" w:rsidR="00820C19" w:rsidRDefault="00820C19" w:rsidP="002F07C8">
      <w:pPr>
        <w:pStyle w:val="TableAttachmentTextBullet1"/>
      </w:pPr>
      <w:r>
        <w:t>Proof of residence: a utility bill, rental agreement or rates notice with family name and address (this must be the main residence of the child).</w:t>
      </w:r>
    </w:p>
    <w:p w14:paraId="5E265865" w14:textId="6EBD61FC" w:rsidR="00820C19" w:rsidRDefault="00820C19" w:rsidP="002F07C8">
      <w:pPr>
        <w:pStyle w:val="TableAttachmentTextBullet1"/>
      </w:pPr>
      <w:r>
        <w:t>Subsidy card and immigration visas (where applicable).</w:t>
      </w:r>
    </w:p>
    <w:p w14:paraId="001A0BC3" w14:textId="23EF7019" w:rsidR="00820C19" w:rsidRDefault="00820C19" w:rsidP="002F07C8">
      <w:pPr>
        <w:pStyle w:val="TableAttachmentTextBullet1"/>
      </w:pPr>
      <w:r>
        <w:t>Documents from Family Support Services or a MCH nurse confirming high support needs and/or disability, or letter from a doctor for complex medical needs (where applicable).</w:t>
      </w:r>
    </w:p>
    <w:p w14:paraId="0241EEFE" w14:textId="70517B9D" w:rsidR="00820C19" w:rsidRDefault="00820C19" w:rsidP="002F07C8">
      <w:pPr>
        <w:pStyle w:val="TableAttachmentTextBullet1"/>
      </w:pPr>
      <w:r>
        <w:t>Other proof required to verify the child meets local criteria.</w:t>
      </w:r>
    </w:p>
    <w:p w14:paraId="4300B347" w14:textId="008F4F84" w:rsidR="00F9595D" w:rsidRDefault="00820C19" w:rsidP="002F07C8">
      <w:pPr>
        <w:pStyle w:val="TableAttachmentTextBullet1"/>
      </w:pPr>
      <w:r>
        <w:t>Credit card (to pay the registration fee). The fee can also be paid in person at their nearest council office. This fee is waived for all families and carers eligible for ESK/KFS/priority allocation.</w:t>
      </w:r>
    </w:p>
    <w:p w14:paraId="47848EF3" w14:textId="77777777" w:rsidR="00510F94" w:rsidRDefault="00510F94">
      <w:pPr>
        <w:spacing w:after="200" w:line="276" w:lineRule="auto"/>
        <w:rPr>
          <w:rFonts w:ascii="Juhl Bold" w:eastAsiaTheme="majorEastAsia" w:hAnsi="Juhl Bold" w:cstheme="majorBidi"/>
          <w:b/>
          <w:sz w:val="22"/>
          <w:szCs w:val="26"/>
        </w:rPr>
      </w:pPr>
      <w:r>
        <w:br w:type="page"/>
      </w:r>
    </w:p>
    <w:p w14:paraId="70F44E4D" w14:textId="1A804FDD" w:rsidR="00EE27E2" w:rsidRDefault="003178A3" w:rsidP="00563999">
      <w:pPr>
        <w:pStyle w:val="AttachmentsHeading2"/>
      </w:pPr>
      <w:r>
        <w:lastRenderedPageBreak/>
        <w:t xml:space="preserve">Enrolment </w:t>
      </w:r>
    </w:p>
    <w:p w14:paraId="065CFB0C" w14:textId="1C80F660" w:rsidR="003178A3" w:rsidRDefault="00BB7B10" w:rsidP="00A54214">
      <w:r w:rsidRPr="00BB7B10">
        <w:t xml:space="preserve">Once a kindergarten place has been accepted, the enrolment process can begin. </w:t>
      </w:r>
    </w:p>
    <w:p w14:paraId="6A0325EA" w14:textId="18B3EB3F" w:rsidR="008F6910" w:rsidRDefault="008F6910" w:rsidP="00257878">
      <w:r w:rsidRPr="008F6910">
        <w:t>To enrol a child, families will need to provide copies of</w:t>
      </w:r>
      <w:r w:rsidR="00787621">
        <w:t xml:space="preserve"> (if not already done so)</w:t>
      </w:r>
      <w:r w:rsidRPr="008F6910">
        <w:t>:</w:t>
      </w:r>
    </w:p>
    <w:p w14:paraId="5510E07D" w14:textId="6EB5CC02" w:rsidR="00257878" w:rsidRDefault="00257878" w:rsidP="002F07C8">
      <w:pPr>
        <w:pStyle w:val="TableAttachmentTextBullet1"/>
      </w:pPr>
      <w:r>
        <w:t>Proof of identity: child's birth certificate, birth notice or passport</w:t>
      </w:r>
    </w:p>
    <w:p w14:paraId="03810CEE" w14:textId="72C47B3A" w:rsidR="00257878" w:rsidRDefault="00257878" w:rsidP="002F07C8">
      <w:pPr>
        <w:pStyle w:val="TableAttachmentTextBullet1"/>
      </w:pPr>
      <w:r>
        <w:t>Proof of residence: a utilities bill, rental agreement or rates notice with your family name and address (this must be the main residence of your child).</w:t>
      </w:r>
    </w:p>
    <w:p w14:paraId="08D9C10F" w14:textId="1A43CFE7" w:rsidR="00257878" w:rsidRDefault="00257878" w:rsidP="002F07C8">
      <w:pPr>
        <w:pStyle w:val="TableAttachmentTextBullet1"/>
      </w:pPr>
      <w:r>
        <w:t>Concession cards and immigration visas (where applicable).</w:t>
      </w:r>
    </w:p>
    <w:p w14:paraId="24D01193" w14:textId="20C1EF9C" w:rsidR="00257878" w:rsidRDefault="00257878" w:rsidP="002F07C8">
      <w:pPr>
        <w:pStyle w:val="TableAttachmentTextBullet1"/>
      </w:pPr>
      <w:r>
        <w:t xml:space="preserve">Documents from Family Support Services or a Maternal and Child Health nurse confirming high support needs and/or disability or letter from a doctor for complex medical needs (where applicable). </w:t>
      </w:r>
    </w:p>
    <w:p w14:paraId="5D3F05EC" w14:textId="3E2619CA" w:rsidR="00257878" w:rsidRDefault="00257878" w:rsidP="002F07C8">
      <w:pPr>
        <w:pStyle w:val="TableAttachmentTextBullet1"/>
      </w:pPr>
      <w:r>
        <w:t xml:space="preserve">Immunisation History Statement (unless experiencing vulnerability or disadvantage, at which point they can take advantage of a 16-week ‘grace period’. More information is available at </w:t>
      </w:r>
      <w:hyperlink r:id="rId36" w:history="1">
        <w:r w:rsidR="002C1B14">
          <w:rPr>
            <w:rStyle w:val="Hyperlink"/>
          </w:rPr>
          <w:t>https://www2.health.vic.gov.au/public-health/immunisation/vaccination-children/no-jab-no-play/immunisation-enrolment-toolkit</w:t>
        </w:r>
      </w:hyperlink>
    </w:p>
    <w:p w14:paraId="55D3208D" w14:textId="1D070FC0" w:rsidR="00257878" w:rsidRDefault="00257878" w:rsidP="002F07C8">
      <w:pPr>
        <w:pStyle w:val="TableAttachmentTextBullet1"/>
      </w:pPr>
      <w:r>
        <w:t>Documents detailing any medical conditions or requirements the child has.</w:t>
      </w:r>
    </w:p>
    <w:p w14:paraId="4186F4E8" w14:textId="77777777" w:rsidR="00467383" w:rsidRDefault="00467383" w:rsidP="00467383">
      <w:r>
        <w:t>* Where a birth certificate cannot be produced, other acceptable evidence of a child’s full name and date of birth includes:</w:t>
      </w:r>
    </w:p>
    <w:p w14:paraId="716E46C3" w14:textId="766F2FDC" w:rsidR="00467383" w:rsidRDefault="00467383" w:rsidP="002F07C8">
      <w:pPr>
        <w:pStyle w:val="TableAttachmentTextBullet1"/>
      </w:pPr>
      <w:r>
        <w:t>statement from the Australian Immunisation Register (AIR)</w:t>
      </w:r>
    </w:p>
    <w:p w14:paraId="2E9DA8EB" w14:textId="2CC7A519" w:rsidR="00467383" w:rsidRDefault="00467383" w:rsidP="002F07C8">
      <w:pPr>
        <w:pStyle w:val="TableAttachmentTextBullet1"/>
      </w:pPr>
      <w:r>
        <w:t>Medicare card</w:t>
      </w:r>
    </w:p>
    <w:p w14:paraId="7165FF6F" w14:textId="70866A3F" w:rsidR="00467383" w:rsidRDefault="00467383" w:rsidP="002F07C8">
      <w:pPr>
        <w:pStyle w:val="TableAttachmentTextBullet1"/>
      </w:pPr>
      <w:r>
        <w:t xml:space="preserve">letter from the doctor or midwife who attended the </w:t>
      </w:r>
      <w:proofErr w:type="gramStart"/>
      <w:r>
        <w:t>birth</w:t>
      </w:r>
      <w:proofErr w:type="gramEnd"/>
    </w:p>
    <w:p w14:paraId="71052AC6" w14:textId="698BC2CE" w:rsidR="00467383" w:rsidRDefault="00467383" w:rsidP="002F07C8">
      <w:pPr>
        <w:pStyle w:val="TableAttachmentTextBullet1"/>
      </w:pPr>
      <w:r>
        <w:t xml:space="preserve">doctor’s note attesting to a child’s </w:t>
      </w:r>
      <w:proofErr w:type="gramStart"/>
      <w:r>
        <w:t>age</w:t>
      </w:r>
      <w:proofErr w:type="gramEnd"/>
    </w:p>
    <w:p w14:paraId="6E46EC08" w14:textId="2360A9C5" w:rsidR="00467383" w:rsidRDefault="00467383" w:rsidP="002F07C8">
      <w:pPr>
        <w:pStyle w:val="TableAttachmentTextBullet1"/>
      </w:pPr>
      <w:r>
        <w:t>passport</w:t>
      </w:r>
    </w:p>
    <w:p w14:paraId="26D7FF41" w14:textId="2AB6F90F" w:rsidR="00B54BCF" w:rsidRDefault="00467383" w:rsidP="002F07C8">
      <w:pPr>
        <w:pStyle w:val="TableAttachmentTextBullet1"/>
      </w:pPr>
      <w:r>
        <w:t xml:space="preserve">citizenship documents or Australia visa documents or </w:t>
      </w:r>
      <w:proofErr w:type="spellStart"/>
      <w:r>
        <w:t>Immicard</w:t>
      </w:r>
      <w:proofErr w:type="spellEnd"/>
      <w:r>
        <w:t>.</w:t>
      </w:r>
    </w:p>
    <w:p w14:paraId="3A233040" w14:textId="70CA6F2F" w:rsidR="003D35F2" w:rsidRDefault="00257878" w:rsidP="005C681B">
      <w:r>
        <w:t xml:space="preserve">Kindergartens may also require additional documentation. </w:t>
      </w:r>
      <w:r w:rsidR="00E4444D">
        <w:t xml:space="preserve">The </w:t>
      </w:r>
      <w:r w:rsidR="0043280B">
        <w:t xml:space="preserve">kindergarten </w:t>
      </w:r>
      <w:r>
        <w:t xml:space="preserve">should ensure that information regarding any additional documentation is easily accessible for families, </w:t>
      </w:r>
      <w:proofErr w:type="gramStart"/>
      <w:r>
        <w:t>carers</w:t>
      </w:r>
      <w:proofErr w:type="gramEnd"/>
      <w:r>
        <w:t xml:space="preserve"> and support services.</w:t>
      </w:r>
    </w:p>
    <w:p w14:paraId="27BE66F0" w14:textId="77777777" w:rsidR="00720D34" w:rsidRDefault="00720D34" w:rsidP="00563999">
      <w:pPr>
        <w:pStyle w:val="AttachmentsHeading2"/>
      </w:pPr>
      <w:r>
        <w:t xml:space="preserve">Enrolment Records </w:t>
      </w:r>
    </w:p>
    <w:p w14:paraId="0E0626EC" w14:textId="24ED441E" w:rsidR="006132CB" w:rsidRPr="006132CB" w:rsidRDefault="00720D34" w:rsidP="005C681B">
      <w:r>
        <w:t xml:space="preserve">Enrolment records </w:t>
      </w:r>
      <w:r w:rsidR="00FE575B" w:rsidRPr="005C681B">
        <w:rPr>
          <w:rStyle w:val="RefertoSourceDefinitionsAttachmentChar"/>
        </w:rPr>
        <w:t>(refer to Definitions)</w:t>
      </w:r>
      <w:r w:rsidR="00FE575B">
        <w:t xml:space="preserve"> </w:t>
      </w:r>
      <w:r>
        <w:t xml:space="preserve">form part of the enrolment procedure and are completed by families after they have been allocated a place, and before commencing attendance. </w:t>
      </w:r>
      <w:r w:rsidR="00AB61C0">
        <w:t xml:space="preserve">An example </w:t>
      </w:r>
      <w:r w:rsidR="003117F1">
        <w:t xml:space="preserve">enrolment form can be found on the DE website: </w:t>
      </w:r>
      <w:hyperlink r:id="rId37" w:history="1">
        <w:r w:rsidR="00091956" w:rsidRPr="00091956">
          <w:rPr>
            <w:rStyle w:val="Hyperlink"/>
          </w:rPr>
          <w:t>www.education.vic.gov.au</w:t>
        </w:r>
      </w:hyperlink>
    </w:p>
    <w:p w14:paraId="08B133C3" w14:textId="77777777" w:rsidR="00ED4E78" w:rsidRDefault="00ED4E78" w:rsidP="00563999">
      <w:pPr>
        <w:pStyle w:val="AttachmentsHeading2"/>
      </w:pPr>
      <w:r>
        <w:t>Cancellations</w:t>
      </w:r>
    </w:p>
    <w:p w14:paraId="40CDC4E1" w14:textId="52BD23D0" w:rsidR="00630EF9" w:rsidRDefault="006132CB" w:rsidP="00ED4E78">
      <w:pPr>
        <w:spacing w:after="200" w:line="276" w:lineRule="auto"/>
      </w:pPr>
      <w:r>
        <w:t>Families</w:t>
      </w:r>
      <w:r w:rsidR="00ED4E78">
        <w:t xml:space="preserve"> to notify </w:t>
      </w:r>
      <w:r>
        <w:t>[Service Name]</w:t>
      </w:r>
      <w:r w:rsidR="00ED4E78">
        <w:t xml:space="preserve"> in writing of their intention to leave the service. </w:t>
      </w:r>
    </w:p>
    <w:p w14:paraId="73716772" w14:textId="77777777" w:rsidR="00724D59" w:rsidRDefault="00724D59" w:rsidP="00563999">
      <w:pPr>
        <w:pStyle w:val="AttachmentsHeading2"/>
      </w:pPr>
      <w:r w:rsidRPr="00F1698F">
        <w:rPr>
          <w:rFonts w:eastAsia="Times New Roman" w:cs="Times New Roman"/>
        </w:rPr>
        <w:t>Second year of funded</w:t>
      </w:r>
      <w:r>
        <w:rPr>
          <w:rFonts w:eastAsia="Times New Roman" w:cs="Times New Roman"/>
        </w:rPr>
        <w:t xml:space="preserve"> </w:t>
      </w:r>
      <w:r w:rsidRPr="00F1698F">
        <w:t>Four-Year-Old Kindergarten</w:t>
      </w:r>
    </w:p>
    <w:p w14:paraId="609A887B" w14:textId="77777777" w:rsidR="00724D59" w:rsidRDefault="00724D59" w:rsidP="002F07C8">
      <w:pPr>
        <w:pStyle w:val="TableAttachmentTextBullet1"/>
      </w:pPr>
      <w:r>
        <w:t>All children in Three-Year-Old Kindergarten will be expected to transition to Four-Year-Old Kindergarten in the following year. A funded second year of kindergarten will only be available for children in the Four-Year-Old Kindergarten program who meet the criteria.</w:t>
      </w:r>
    </w:p>
    <w:p w14:paraId="2372D17E" w14:textId="77777777" w:rsidR="00724D59" w:rsidRDefault="00724D59" w:rsidP="002F07C8">
      <w:pPr>
        <w:pStyle w:val="TableAttachmentTextBullet1"/>
      </w:pPr>
      <w:r>
        <w:t>Families of children who have been determined as eligible for a second year must complete and submit a kindergarten registration form for a second year, signed and dated by the early childhood teacher.</w:t>
      </w:r>
    </w:p>
    <w:p w14:paraId="06DB9D74" w14:textId="77777777" w:rsidR="00724D59" w:rsidRDefault="00724D59" w:rsidP="002F07C8">
      <w:pPr>
        <w:pStyle w:val="TableAttachmentTextBullet1"/>
      </w:pPr>
      <w:r>
        <w:t>It will be weighted with the relevant points and allocated accordingly.</w:t>
      </w:r>
    </w:p>
    <w:p w14:paraId="323413FA" w14:textId="77777777" w:rsidR="00724D59" w:rsidRDefault="00724D59" w:rsidP="002F07C8">
      <w:pPr>
        <w:pStyle w:val="TableAttachmentTextBullet1"/>
      </w:pPr>
      <w:r>
        <w:t>A Declaration of Eligibility Form for a second year of kindergarten must be completed and submitted to the relevant funding authority.</w:t>
      </w:r>
    </w:p>
    <w:p w14:paraId="12EF3770" w14:textId="77777777" w:rsidR="00724D59" w:rsidRPr="00C82DE4" w:rsidRDefault="00724D59" w:rsidP="00563999">
      <w:pPr>
        <w:pStyle w:val="AttachmentsHeading2"/>
        <w:rPr>
          <w:highlight w:val="yellow"/>
        </w:rPr>
      </w:pPr>
      <w:r w:rsidRPr="005675DB">
        <w:t>Early entry to kindergarten</w:t>
      </w:r>
    </w:p>
    <w:p w14:paraId="7E2E8073" w14:textId="77777777" w:rsidR="00724D59" w:rsidRDefault="00724D59" w:rsidP="002F07C8">
      <w:pPr>
        <w:pStyle w:val="TableAttachmentTextBullet1"/>
      </w:pPr>
      <w:r>
        <w:t>Early entry to school is approved only when exceptional circumstances apply and is subject to an application process and rigorous eligibility criteria.</w:t>
      </w:r>
    </w:p>
    <w:p w14:paraId="5902C7E4" w14:textId="77777777" w:rsidR="00724D59" w:rsidRDefault="00724D59" w:rsidP="002F07C8">
      <w:pPr>
        <w:pStyle w:val="TableAttachmentTextBullet1"/>
      </w:pPr>
      <w:r>
        <w:t xml:space="preserve">It is the responsibility of the parent, </w:t>
      </w:r>
      <w:proofErr w:type="gramStart"/>
      <w:r>
        <w:t>carer</w:t>
      </w:r>
      <w:proofErr w:type="gramEnd"/>
      <w:r>
        <w:t xml:space="preserve"> or legal guardian to obtain all relevant cognitive assessment/s and/or other reports and evidence to support their child’s application, including written advice from a professional confirming the child is at risk of long-term educational disadvantage if early entry to school is not approved.</w:t>
      </w:r>
    </w:p>
    <w:p w14:paraId="5ABB6971" w14:textId="77777777" w:rsidR="00724D59" w:rsidRDefault="00724D59" w:rsidP="00724D59">
      <w:r>
        <w:t>Should parents, carers or legal guardians decide to request early entry to Four-Year-old Kindergarten for their child, the following requirements must be met:</w:t>
      </w:r>
    </w:p>
    <w:p w14:paraId="62C8F84E" w14:textId="77777777" w:rsidR="00724D59" w:rsidRDefault="00724D59" w:rsidP="002F07C8">
      <w:pPr>
        <w:pStyle w:val="TableAttachmentTextBullet1"/>
      </w:pPr>
      <w:r>
        <w:t xml:space="preserve">the child must be at least 3 years and 6 months on or before 30 April in the year they attend the funded kindergarten </w:t>
      </w:r>
      <w:proofErr w:type="gramStart"/>
      <w:r>
        <w:t>program</w:t>
      </w:r>
      <w:proofErr w:type="gramEnd"/>
    </w:p>
    <w:p w14:paraId="52EAA386" w14:textId="77777777" w:rsidR="00724D59" w:rsidRDefault="00724D59" w:rsidP="002F07C8">
      <w:pPr>
        <w:pStyle w:val="TableAttachmentTextBullet1"/>
      </w:pPr>
      <w:r>
        <w:lastRenderedPageBreak/>
        <w:t xml:space="preserve">parents, carers or legal guardians must make a written request for early entry to school to their local Area Executive Director or directly to the principal of a non-government school dependent on whether the child is intending to attend a government or non-government </w:t>
      </w:r>
      <w:proofErr w:type="gramStart"/>
      <w:r>
        <w:t>school</w:t>
      </w:r>
      <w:proofErr w:type="gramEnd"/>
    </w:p>
    <w:p w14:paraId="0E9027B2" w14:textId="77777777" w:rsidR="00724D59" w:rsidRDefault="00724D59" w:rsidP="002F07C8">
      <w:pPr>
        <w:pStyle w:val="TableAttachmentTextBullet1"/>
      </w:pPr>
      <w:r>
        <w:t xml:space="preserve">parents, carers or legal guardians must provide the kindergarten service provider with a written response from the department or the nongovernment school acknowledging the family has requested early entry to </w:t>
      </w:r>
      <w:proofErr w:type="gramStart"/>
      <w:r>
        <w:t>school</w:t>
      </w:r>
      <w:proofErr w:type="gramEnd"/>
    </w:p>
    <w:p w14:paraId="4B4F8D3D" w14:textId="77777777" w:rsidR="00724D59" w:rsidRPr="00C82DE4" w:rsidRDefault="00724D59" w:rsidP="002F07C8">
      <w:pPr>
        <w:pStyle w:val="TableAttachmentTextBullet1"/>
      </w:pPr>
      <w:r>
        <w:t>the kindergarten service provider must keep a copy of the written response from the department or non-government school with the child’s kindergarten enrolment records.</w:t>
      </w:r>
    </w:p>
    <w:p w14:paraId="45EA3221" w14:textId="77777777" w:rsidR="00724D59" w:rsidRDefault="00724D59" w:rsidP="00563999">
      <w:pPr>
        <w:pStyle w:val="AttachmentsHeading2"/>
      </w:pPr>
      <w:r>
        <w:t>Children Older than the Eligible Preschool Age</w:t>
      </w:r>
    </w:p>
    <w:p w14:paraId="2E73D8FB" w14:textId="0C59116A" w:rsidR="00724D59" w:rsidRPr="00286D2D" w:rsidRDefault="00724D59" w:rsidP="002F07C8">
      <w:pPr>
        <w:pStyle w:val="TableAttachmentTextBullet1"/>
      </w:pPr>
      <w:r w:rsidRPr="00286D2D">
        <w:t>Children who will turn six during the preschool year must apply for an exemption from school from the relevant</w:t>
      </w:r>
      <w:r w:rsidR="00286D2D">
        <w:t xml:space="preserve"> </w:t>
      </w:r>
      <w:r w:rsidRPr="00286D2D">
        <w:t>their local ECIB that their child is seeking an exemption from school by submitting an Exemption from school due to attendance in kindergarten program form to the appropriate departmental regional office by 1 November in the year prior to the child turning 6.</w:t>
      </w:r>
      <w:r w:rsidR="0038523F">
        <w:t xml:space="preserve">  </w:t>
      </w:r>
    </w:p>
    <w:p w14:paraId="2D57F16C" w14:textId="77777777" w:rsidR="00724D59" w:rsidRDefault="00724D59" w:rsidP="002F07C8">
      <w:pPr>
        <w:pStyle w:val="TableAttachmentTextBullet1"/>
      </w:pPr>
      <w:r>
        <w:t>The kindergarten service must sight the approved exemption form from relevant education authority and note that it has been sighted on the child’s enrolment record. Data on the number of children attending Kindergarten who are six years plus, and confirmation that the exemption was sighted for each child, must be provided as part of funding data collection process.</w:t>
      </w:r>
    </w:p>
    <w:p w14:paraId="21D586B7" w14:textId="77777777" w:rsidR="00724D59" w:rsidRDefault="00724D59" w:rsidP="002F07C8">
      <w:pPr>
        <w:pStyle w:val="TableAttachmentTextBullet1"/>
      </w:pPr>
      <w:r>
        <w:t>Children who will turn 6 while attending their second year of Four-Year-Old Kindergarten can be exempted from school if a Declaration of eligibility for a second year of funded kindergarten has been completed by the child’s kindergarten teacher.</w:t>
      </w:r>
    </w:p>
    <w:p w14:paraId="1AB16525" w14:textId="57909CA9" w:rsidR="0017376F" w:rsidRDefault="0017376F" w:rsidP="0017376F">
      <w:pPr>
        <w:pStyle w:val="Default"/>
        <w:rPr>
          <w:sz w:val="23"/>
          <w:szCs w:val="23"/>
        </w:rPr>
      </w:pPr>
      <w:r>
        <w:rPr>
          <w:b/>
          <w:bCs/>
          <w:sz w:val="23"/>
          <w:szCs w:val="23"/>
        </w:rPr>
        <w:t xml:space="preserve">Withdrawal </w:t>
      </w:r>
    </w:p>
    <w:p w14:paraId="2281EF65" w14:textId="77777777" w:rsidR="0017376F" w:rsidRPr="00DF0D6A" w:rsidRDefault="0017376F" w:rsidP="005C681B">
      <w:r>
        <w:t xml:space="preserve">Some children who have commenced Kindergarten may benefit from withdrawing from the program, </w:t>
      </w:r>
      <w:proofErr w:type="gramStart"/>
      <w:r>
        <w:t>in order to</w:t>
      </w:r>
      <w:proofErr w:type="gramEnd"/>
      <w:r>
        <w:t xml:space="preserve"> </w:t>
      </w:r>
      <w:r w:rsidRPr="00DF0D6A">
        <w:t xml:space="preserve">access Kindergarten in the following year. </w:t>
      </w:r>
    </w:p>
    <w:p w14:paraId="6DC9BCF2" w14:textId="4FFDB86C" w:rsidR="0017376F" w:rsidRPr="00DF0D6A" w:rsidRDefault="0017376F" w:rsidP="002F07C8">
      <w:pPr>
        <w:pStyle w:val="TableAttachmentTextBullet1"/>
      </w:pPr>
      <w:r w:rsidRPr="00DF0D6A">
        <w:t xml:space="preserve">A withdrawal can occur without any impact on government funding for that child’s place the following year, only if it is implemented </w:t>
      </w:r>
      <w:r w:rsidRPr="00DF0D6A">
        <w:rPr>
          <w:b/>
          <w:bCs/>
        </w:rPr>
        <w:t xml:space="preserve">before </w:t>
      </w:r>
      <w:r w:rsidRPr="00DF0D6A">
        <w:t xml:space="preserve">the first funding data collection that occurs in, or </w:t>
      </w:r>
      <w:r w:rsidR="00D162B5" w:rsidRPr="00DF0D6A">
        <w:t>early Ma</w:t>
      </w:r>
      <w:r w:rsidR="00134AC0" w:rsidRPr="00DF0D6A">
        <w:t>rch</w:t>
      </w:r>
      <w:r w:rsidRPr="00DF0D6A">
        <w:t xml:space="preserve"> each year. </w:t>
      </w:r>
    </w:p>
    <w:p w14:paraId="607096C9" w14:textId="03F5A295" w:rsidR="0017376F" w:rsidRDefault="0017376F" w:rsidP="0017376F">
      <w:pPr>
        <w:pStyle w:val="Default"/>
        <w:rPr>
          <w:sz w:val="22"/>
          <w:szCs w:val="22"/>
        </w:rPr>
      </w:pPr>
    </w:p>
    <w:p w14:paraId="552B3849" w14:textId="3516C76E" w:rsidR="00510F94" w:rsidRPr="00510F94" w:rsidRDefault="007A290D" w:rsidP="00510F94">
      <w:pPr>
        <w:pStyle w:val="Default"/>
        <w:jc w:val="center"/>
        <w:rPr>
          <w:sz w:val="22"/>
          <w:szCs w:val="22"/>
        </w:rPr>
        <w:sectPr w:rsidR="00510F94" w:rsidRPr="00510F94" w:rsidSect="002B33CE">
          <w:headerReference w:type="first" r:id="rId38"/>
          <w:pgSz w:w="11906" w:h="16838"/>
          <w:pgMar w:top="1440" w:right="851" w:bottom="1440" w:left="851" w:header="0" w:footer="709" w:gutter="0"/>
          <w:cols w:space="708"/>
          <w:titlePg/>
          <w:docGrid w:linePitch="360"/>
        </w:sectPr>
      </w:pPr>
      <w:r w:rsidRPr="003B70EB">
        <w:rPr>
          <w:sz w:val="22"/>
          <w:szCs w:val="22"/>
        </w:rPr>
        <w:t>Adapted from the Kin</w:t>
      </w:r>
      <w:r w:rsidR="00294025" w:rsidRPr="003B70EB">
        <w:rPr>
          <w:sz w:val="22"/>
          <w:szCs w:val="22"/>
        </w:rPr>
        <w:t>dergarten Funding Gui</w:t>
      </w:r>
      <w:r w:rsidR="00E57808">
        <w:rPr>
          <w:sz w:val="22"/>
          <w:szCs w:val="22"/>
        </w:rPr>
        <w:t>d</w:t>
      </w:r>
      <w:r w:rsidR="006E18FB">
        <w:rPr>
          <w:sz w:val="22"/>
          <w:szCs w:val="22"/>
        </w:rPr>
        <w:t>e</w:t>
      </w:r>
    </w:p>
    <w:p w14:paraId="2E1CBB77" w14:textId="6689954B" w:rsidR="00510F94" w:rsidRPr="00510F94" w:rsidRDefault="00510F94" w:rsidP="00510F94">
      <w:pPr>
        <w:sectPr w:rsidR="00510F94" w:rsidRPr="00510F94" w:rsidSect="002B33CE">
          <w:pgSz w:w="11906" w:h="16838"/>
          <w:pgMar w:top="1440" w:right="851" w:bottom="1440" w:left="851" w:header="0" w:footer="709" w:gutter="0"/>
          <w:cols w:space="708"/>
          <w:titlePg/>
          <w:docGrid w:linePitch="360"/>
        </w:sectPr>
      </w:pPr>
    </w:p>
    <w:p w14:paraId="7021C67B" w14:textId="71DA031C" w:rsidR="00BB4E68" w:rsidRPr="007B399F" w:rsidRDefault="00BB4E68" w:rsidP="00510F94">
      <w:pPr>
        <w:pStyle w:val="AttachmentSubHeading"/>
      </w:pPr>
    </w:p>
    <w:sectPr w:rsidR="00BB4E68" w:rsidRPr="007B399F" w:rsidSect="00510F94">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DD9D" w14:textId="77777777" w:rsidR="00D6631F" w:rsidRDefault="00D6631F" w:rsidP="004B56A8">
      <w:r>
        <w:separator/>
      </w:r>
    </w:p>
  </w:endnote>
  <w:endnote w:type="continuationSeparator" w:id="0">
    <w:p w14:paraId="76064EE2" w14:textId="77777777" w:rsidR="00D6631F" w:rsidRDefault="00D6631F" w:rsidP="004B56A8">
      <w:r>
        <w:continuationSeparator/>
      </w:r>
    </w:p>
  </w:endnote>
  <w:endnote w:type="continuationNotice" w:id="1">
    <w:p w14:paraId="71C806AC" w14:textId="77777777" w:rsidR="00D6631F" w:rsidRDefault="00D663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itka Banner">
    <w:panose1 w:val="00000000000000000000"/>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C549" w14:textId="2F0C832F" w:rsidR="00510616" w:rsidRDefault="00510616" w:rsidP="00236D18">
    <w:pPr>
      <w:pStyle w:val="Footer"/>
    </w:pPr>
    <w:r>
      <w:rPr>
        <w:noProof/>
      </w:rPr>
      <mc:AlternateContent>
        <mc:Choice Requires="wps">
          <w:drawing>
            <wp:anchor distT="45720" distB="45720" distL="114300" distR="114300" simplePos="0" relativeHeight="251665408" behindDoc="1" locked="1" layoutInCell="1" allowOverlap="1" wp14:anchorId="467E042B" wp14:editId="6B72C35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2376706D" w14:textId="5C1EDD77" w:rsidR="00510616" w:rsidRDefault="006E18FB">
                          <w:pPr>
                            <w:rPr>
                              <w:b/>
                            </w:rPr>
                          </w:pPr>
                          <w:sdt>
                            <w:sdtPr>
                              <w:rPr>
                                <w:b/>
                              </w:rPr>
                              <w:alias w:val="Title"/>
                              <w:tag w:val=""/>
                              <w:id w:val="808216806"/>
                              <w:placeholder>
                                <w:docPart w:val="727903F894D141FEAAC95CD166F1484A"/>
                              </w:placeholder>
                              <w:dataBinding w:prefixMappings="xmlns:ns0='http://purl.org/dc/elements/1.1/' xmlns:ns1='http://schemas.openxmlformats.org/package/2006/metadata/core-properties' " w:xpath="/ns1:coreProperties[1]/ns0:title[1]" w:storeItemID="{6C3C8BC8-F283-45AE-878A-BAB7291924A1}"/>
                              <w:text/>
                            </w:sdtPr>
                            <w:sdtEndPr/>
                            <w:sdtContent>
                              <w:r w:rsidR="001F4CA6">
                                <w:rPr>
                                  <w:b/>
                                </w:rPr>
                                <w:t>Enrolment and Orientation - Free Kindergarten</w:t>
                              </w:r>
                            </w:sdtContent>
                          </w:sdt>
                          <w:r w:rsidR="00510616">
                            <w:rPr>
                              <w:b/>
                            </w:rPr>
                            <w:t xml:space="preserve"> | </w:t>
                          </w:r>
                          <w:r w:rsidR="00510616" w:rsidRPr="00C57352">
                            <w:rPr>
                              <w:rStyle w:val="FooterChar"/>
                            </w:rPr>
                            <w:t>Date Reviewed</w:t>
                          </w:r>
                          <w:r w:rsidR="00510616">
                            <w:rPr>
                              <w:rStyle w:val="FooterChar"/>
                            </w:rPr>
                            <w:t xml:space="preserve"> </w:t>
                          </w:r>
                          <w:r w:rsidR="00510616">
                            <w:rPr>
                              <w:rStyle w:val="FooterChar"/>
                            </w:rPr>
                            <w:fldChar w:fldCharType="begin"/>
                          </w:r>
                          <w:r w:rsidR="00510616">
                            <w:rPr>
                              <w:rStyle w:val="FooterChar"/>
                            </w:rPr>
                            <w:instrText xml:space="preserve"> DATE \@ "MMMM yy" </w:instrText>
                          </w:r>
                          <w:r w:rsidR="00510616">
                            <w:rPr>
                              <w:rStyle w:val="FooterChar"/>
                            </w:rPr>
                            <w:fldChar w:fldCharType="separate"/>
                          </w:r>
                          <w:r>
                            <w:rPr>
                              <w:rStyle w:val="FooterChar"/>
                              <w:noProof/>
                            </w:rPr>
                            <w:t>April 23</w:t>
                          </w:r>
                          <w:r w:rsidR="00510616">
                            <w:rPr>
                              <w:rStyle w:val="FooterChar"/>
                            </w:rPr>
                            <w:fldChar w:fldCharType="end"/>
                          </w:r>
                        </w:p>
                        <w:p w14:paraId="1EC4E6E0" w14:textId="57F284BA" w:rsidR="00510616" w:rsidRPr="00F359D9" w:rsidRDefault="00510616"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E042B" id="_x0000_t202" coordsize="21600,21600" o:spt="202" path="m,l,21600r21600,l21600,xe">
              <v:stroke joinstyle="miter"/>
              <v:path gradientshapeok="t" o:connecttype="rect"/>
            </v:shapetype>
            <v:shape id="Text Box 22" o:spid="_x0000_s1027" type="#_x0000_t202" style="position:absolute;margin-left:83.9pt;margin-top:781.95pt;width:272.9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2376706D" w14:textId="5C1EDD77" w:rsidR="00510616" w:rsidRDefault="006E18FB">
                    <w:pPr>
                      <w:rPr>
                        <w:b/>
                      </w:rPr>
                    </w:pPr>
                    <w:sdt>
                      <w:sdtPr>
                        <w:rPr>
                          <w:b/>
                        </w:rPr>
                        <w:alias w:val="Title"/>
                        <w:tag w:val=""/>
                        <w:id w:val="808216806"/>
                        <w:placeholder>
                          <w:docPart w:val="727903F894D141FEAAC95CD166F1484A"/>
                        </w:placeholder>
                        <w:dataBinding w:prefixMappings="xmlns:ns0='http://purl.org/dc/elements/1.1/' xmlns:ns1='http://schemas.openxmlformats.org/package/2006/metadata/core-properties' " w:xpath="/ns1:coreProperties[1]/ns0:title[1]" w:storeItemID="{6C3C8BC8-F283-45AE-878A-BAB7291924A1}"/>
                        <w:text/>
                      </w:sdtPr>
                      <w:sdtEndPr/>
                      <w:sdtContent>
                        <w:r w:rsidR="001F4CA6">
                          <w:rPr>
                            <w:b/>
                          </w:rPr>
                          <w:t>Enrolment and Orientation - Free Kindergarten</w:t>
                        </w:r>
                      </w:sdtContent>
                    </w:sdt>
                    <w:r w:rsidR="00510616">
                      <w:rPr>
                        <w:b/>
                      </w:rPr>
                      <w:t xml:space="preserve"> | </w:t>
                    </w:r>
                    <w:r w:rsidR="00510616" w:rsidRPr="00C57352">
                      <w:rPr>
                        <w:rStyle w:val="FooterChar"/>
                      </w:rPr>
                      <w:t>Date Reviewed</w:t>
                    </w:r>
                    <w:r w:rsidR="00510616">
                      <w:rPr>
                        <w:rStyle w:val="FooterChar"/>
                      </w:rPr>
                      <w:t xml:space="preserve"> </w:t>
                    </w:r>
                    <w:r w:rsidR="00510616">
                      <w:rPr>
                        <w:rStyle w:val="FooterChar"/>
                      </w:rPr>
                      <w:fldChar w:fldCharType="begin"/>
                    </w:r>
                    <w:r w:rsidR="00510616">
                      <w:rPr>
                        <w:rStyle w:val="FooterChar"/>
                      </w:rPr>
                      <w:instrText xml:space="preserve"> DATE \@ "MMMM yy" </w:instrText>
                    </w:r>
                    <w:r w:rsidR="00510616">
                      <w:rPr>
                        <w:rStyle w:val="FooterChar"/>
                      </w:rPr>
                      <w:fldChar w:fldCharType="separate"/>
                    </w:r>
                    <w:r>
                      <w:rPr>
                        <w:rStyle w:val="FooterChar"/>
                        <w:noProof/>
                      </w:rPr>
                      <w:t>April 23</w:t>
                    </w:r>
                    <w:r w:rsidR="00510616">
                      <w:rPr>
                        <w:rStyle w:val="FooterChar"/>
                      </w:rPr>
                      <w:fldChar w:fldCharType="end"/>
                    </w:r>
                  </w:p>
                  <w:p w14:paraId="1EC4E6E0" w14:textId="57F284BA" w:rsidR="00510616" w:rsidRPr="00F359D9" w:rsidRDefault="00510616" w:rsidP="00236D18">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01E67A6" w14:textId="77777777" w:rsidR="00510616" w:rsidRDefault="00510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D27D" w14:textId="77777777" w:rsidR="00D6631F" w:rsidRDefault="00D6631F" w:rsidP="004B56A8">
      <w:r>
        <w:separator/>
      </w:r>
    </w:p>
  </w:footnote>
  <w:footnote w:type="continuationSeparator" w:id="0">
    <w:p w14:paraId="326EF4B8" w14:textId="77777777" w:rsidR="00D6631F" w:rsidRDefault="00D6631F" w:rsidP="004B56A8">
      <w:r>
        <w:continuationSeparator/>
      </w:r>
    </w:p>
  </w:footnote>
  <w:footnote w:type="continuationNotice" w:id="1">
    <w:p w14:paraId="040F4A11" w14:textId="77777777" w:rsidR="00D6631F" w:rsidRDefault="00D663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EB8D" w14:textId="77777777" w:rsidR="00510616" w:rsidRDefault="00510616">
    <w:pPr>
      <w:pStyle w:val="Header"/>
    </w:pPr>
    <w:r>
      <w:rPr>
        <w:noProof/>
      </w:rPr>
      <w:drawing>
        <wp:anchor distT="0" distB="0" distL="114300" distR="114300" simplePos="0" relativeHeight="251656192" behindDoc="1" locked="0" layoutInCell="1" allowOverlap="1" wp14:anchorId="1D2FE90E" wp14:editId="520C8CAF">
          <wp:simplePos x="0" y="0"/>
          <wp:positionH relativeFrom="column">
            <wp:posOffset>-511810</wp:posOffset>
          </wp:positionH>
          <wp:positionV relativeFrom="paragraph">
            <wp:posOffset>0</wp:posOffset>
          </wp:positionV>
          <wp:extent cx="7605159" cy="76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EA0D" w14:textId="698B9E5D" w:rsidR="00510616" w:rsidRDefault="005B28C4">
    <w:pPr>
      <w:pStyle w:val="Header"/>
    </w:pPr>
    <w:r>
      <w:rPr>
        <w:noProof/>
        <w:lang w:val="en-US"/>
      </w:rPr>
      <w:drawing>
        <wp:anchor distT="0" distB="0" distL="114300" distR="114300" simplePos="0" relativeHeight="251667456" behindDoc="0" locked="0" layoutInCell="1" allowOverlap="1" wp14:anchorId="2C47352C" wp14:editId="3AE0EBF0">
          <wp:simplePos x="0" y="0"/>
          <wp:positionH relativeFrom="column">
            <wp:posOffset>3980815</wp:posOffset>
          </wp:positionH>
          <wp:positionV relativeFrom="paragraph">
            <wp:posOffset>57150</wp:posOffset>
          </wp:positionV>
          <wp:extent cx="1320165" cy="1299210"/>
          <wp:effectExtent l="0" t="0" r="0"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165" cy="1299210"/>
                  </a:xfrm>
                  <a:prstGeom prst="rect">
                    <a:avLst/>
                  </a:prstGeom>
                </pic:spPr>
              </pic:pic>
            </a:graphicData>
          </a:graphic>
          <wp14:sizeRelH relativeFrom="margin">
            <wp14:pctWidth>0</wp14:pctWidth>
          </wp14:sizeRelH>
          <wp14:sizeRelV relativeFrom="margin">
            <wp14:pctHeight>0</wp14:pctHeight>
          </wp14:sizeRelV>
        </wp:anchor>
      </w:drawing>
    </w:r>
    <w:r w:rsidR="00510616">
      <w:rPr>
        <w:noProof/>
      </w:rPr>
      <mc:AlternateContent>
        <mc:Choice Requires="wps">
          <w:drawing>
            <wp:anchor distT="45720" distB="45720" distL="114300" distR="114300" simplePos="0" relativeHeight="251655168" behindDoc="0" locked="0" layoutInCell="1" allowOverlap="1" wp14:anchorId="16C73331" wp14:editId="74D9CE9C">
              <wp:simplePos x="0" y="0"/>
              <wp:positionH relativeFrom="column">
                <wp:posOffset>-36195</wp:posOffset>
              </wp:positionH>
              <wp:positionV relativeFrom="paragraph">
                <wp:posOffset>436406</wp:posOffset>
              </wp:positionV>
              <wp:extent cx="5038725" cy="1404620"/>
              <wp:effectExtent l="0" t="0" r="952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79D42CD6" w14:textId="77777777" w:rsidR="00510616" w:rsidRDefault="00510616" w:rsidP="004B56A8">
                          <w:pPr>
                            <w:pStyle w:val="Title"/>
                          </w:pPr>
                          <w:r>
                            <w:t xml:space="preserve">ENROLMENT </w:t>
                          </w:r>
                          <w:r w:rsidRPr="006318C6">
                            <w:t>and Orientation</w:t>
                          </w:r>
                        </w:p>
                        <w:p w14:paraId="7C2F87B2" w14:textId="72B5BF6F" w:rsidR="00510616" w:rsidRPr="00EE53AD" w:rsidRDefault="000C1ADE" w:rsidP="005C681B">
                          <w:pPr>
                            <w:pStyle w:val="TitleSubHeading"/>
                          </w:pPr>
                          <w:r w:rsidRPr="0003206D">
                            <w:t>Free</w:t>
                          </w:r>
                          <w:r w:rsidR="00510616" w:rsidRPr="0003206D">
                            <w:t xml:space="preserve"> Kindergarten</w:t>
                          </w:r>
                          <w:r w:rsidR="00510616" w:rsidRPr="00EE53AD">
                            <w:t xml:space="preserve"> </w:t>
                          </w:r>
                        </w:p>
                        <w:p w14:paraId="4675BBB1" w14:textId="354E5ACB" w:rsidR="00510616" w:rsidRPr="004B56A8" w:rsidRDefault="00510616" w:rsidP="004B56A8">
                          <w:pPr>
                            <w:pStyle w:val="PolicySub-Title"/>
                          </w:pPr>
                          <w:r>
                            <w:t xml:space="preserve">qUALITY AREA 6 | </w:t>
                          </w:r>
                          <w:r>
                            <w:rPr>
                              <w:rFonts w:ascii="Juhl" w:hAnsi="Juhl"/>
                              <w:b w:val="0"/>
                              <w:caps w:val="0"/>
                            </w:rPr>
                            <w:t>ELAA version 1.</w:t>
                          </w:r>
                          <w:r w:rsidR="0003206D">
                            <w:rPr>
                              <w:rFonts w:ascii="Juhl" w:hAnsi="Juhl"/>
                              <w:b w:val="0"/>
                              <w:caps w:val="0"/>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C73331" id="_x0000_t202" coordsize="21600,21600" o:spt="202" path="m,l,21600r21600,l21600,xe">
              <v:stroke joinstyle="miter"/>
              <v:path gradientshapeok="t" o:connecttype="rect"/>
            </v:shapetype>
            <v:shape id="Text Box 9" o:spid="_x0000_s1028" type="#_x0000_t202" style="position:absolute;margin-left:-2.85pt;margin-top:34.35pt;width:396.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" stroked="f">
              <v:textbox style="mso-fit-shape-to-text:t">
                <w:txbxContent>
                  <w:p w14:paraId="79D42CD6" w14:textId="77777777" w:rsidR="00510616" w:rsidRDefault="00510616" w:rsidP="004B56A8">
                    <w:pPr>
                      <w:pStyle w:val="Title"/>
                    </w:pPr>
                    <w:r>
                      <w:t xml:space="preserve">ENROLMENT </w:t>
                    </w:r>
                    <w:r w:rsidRPr="006318C6">
                      <w:t>and Orientation</w:t>
                    </w:r>
                  </w:p>
                  <w:p w14:paraId="7C2F87B2" w14:textId="72B5BF6F" w:rsidR="00510616" w:rsidRPr="00EE53AD" w:rsidRDefault="000C1ADE" w:rsidP="005C681B">
                    <w:pPr>
                      <w:pStyle w:val="TitleSubHeading"/>
                    </w:pPr>
                    <w:r w:rsidRPr="0003206D">
                      <w:t>Free</w:t>
                    </w:r>
                    <w:r w:rsidR="00510616" w:rsidRPr="0003206D">
                      <w:t xml:space="preserve"> Kindergarten</w:t>
                    </w:r>
                    <w:r w:rsidR="00510616" w:rsidRPr="00EE53AD">
                      <w:t xml:space="preserve"> </w:t>
                    </w:r>
                  </w:p>
                  <w:p w14:paraId="4675BBB1" w14:textId="354E5ACB" w:rsidR="00510616" w:rsidRPr="004B56A8" w:rsidRDefault="00510616" w:rsidP="004B56A8">
                    <w:pPr>
                      <w:pStyle w:val="PolicySub-Title"/>
                    </w:pPr>
                    <w:r>
                      <w:t xml:space="preserve">qUALITY AREA 6 | </w:t>
                    </w:r>
                    <w:r>
                      <w:rPr>
                        <w:rFonts w:ascii="Juhl" w:hAnsi="Juhl"/>
                        <w:b w:val="0"/>
                        <w:caps w:val="0"/>
                      </w:rPr>
                      <w:t>ELAA version 1.</w:t>
                    </w:r>
                    <w:r w:rsidR="0003206D">
                      <w:rPr>
                        <w:rFonts w:ascii="Juhl" w:hAnsi="Juhl"/>
                        <w:b w:val="0"/>
                        <w:caps w:val="0"/>
                      </w:rPr>
                      <w:t>0</w:t>
                    </w:r>
                  </w:p>
                </w:txbxContent>
              </v:textbox>
              <w10:wrap type="topAndBottom"/>
            </v:shape>
          </w:pict>
        </mc:Fallback>
      </mc:AlternateContent>
    </w:r>
    <w:r w:rsidR="00510616">
      <w:rPr>
        <w:noProof/>
      </w:rPr>
      <w:drawing>
        <wp:anchor distT="0" distB="0" distL="114300" distR="114300" simplePos="0" relativeHeight="251651072" behindDoc="1" locked="0" layoutInCell="1" allowOverlap="1" wp14:anchorId="6EC9D487" wp14:editId="4FEB2578">
          <wp:simplePos x="0" y="0"/>
          <wp:positionH relativeFrom="column">
            <wp:posOffset>-605790</wp:posOffset>
          </wp:positionH>
          <wp:positionV relativeFrom="paragraph">
            <wp:posOffset>14605</wp:posOffset>
          </wp:positionV>
          <wp:extent cx="7612380" cy="1572895"/>
          <wp:effectExtent l="0" t="0" r="762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977F" w14:textId="736662CB" w:rsidR="00510616" w:rsidRDefault="00510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28627D76"/>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A0B0460"/>
    <w:multiLevelType w:val="hybridMultilevel"/>
    <w:tmpl w:val="7C228876"/>
    <w:lvl w:ilvl="0" w:tplc="9C8E67E8">
      <w:start w:val="1"/>
      <w:numFmt w:val="bullet"/>
      <w:pStyle w:val="TableAttachmentTextBullet1"/>
      <w:lvlText w:val=""/>
      <w:lvlJc w:val="left"/>
      <w:pPr>
        <w:ind w:left="574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00CB1"/>
    <w:multiLevelType w:val="hybridMultilevel"/>
    <w:tmpl w:val="AA749D56"/>
    <w:lvl w:ilvl="0" w:tplc="5CB4FCE0">
      <w:start w:val="1"/>
      <w:numFmt w:val="decimal"/>
      <w:pStyle w:val="ListParagraph"/>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39227F"/>
    <w:multiLevelType w:val="multilevel"/>
    <w:tmpl w:val="D6DAE8A8"/>
    <w:styleLink w:val="TableAttachmen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3F5202"/>
    <w:multiLevelType w:val="hybridMultilevel"/>
    <w:tmpl w:val="A6E42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F4ED1"/>
    <w:multiLevelType w:val="multilevel"/>
    <w:tmpl w:val="D6DAE8A8"/>
    <w:numStyleLink w:val="TableAttachment"/>
  </w:abstractNum>
  <w:abstractNum w:abstractNumId="8" w15:restartNumberingAfterBreak="0">
    <w:nsid w:val="30364BC6"/>
    <w:multiLevelType w:val="hybridMultilevel"/>
    <w:tmpl w:val="C2D4CA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106B22"/>
    <w:multiLevelType w:val="hybridMultilevel"/>
    <w:tmpl w:val="976800C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530EF2"/>
    <w:multiLevelType w:val="multilevel"/>
    <w:tmpl w:val="D6DAE8A8"/>
    <w:numStyleLink w:val="TableAttachment"/>
  </w:abstractNum>
  <w:abstractNum w:abstractNumId="13" w15:restartNumberingAfterBreak="0">
    <w:nsid w:val="4DE17380"/>
    <w:multiLevelType w:val="hybridMultilevel"/>
    <w:tmpl w:val="7A2C5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A701C"/>
    <w:multiLevelType w:val="hybridMultilevel"/>
    <w:tmpl w:val="ABE4B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6"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411702"/>
    <w:multiLevelType w:val="multilevel"/>
    <w:tmpl w:val="B5EA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7F4EC6"/>
    <w:multiLevelType w:val="hybridMultilevel"/>
    <w:tmpl w:val="74D0B7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C4504D"/>
    <w:multiLevelType w:val="hybridMultilevel"/>
    <w:tmpl w:val="6636B0A8"/>
    <w:lvl w:ilvl="0" w:tplc="B598F7F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DE41EBC"/>
    <w:multiLevelType w:val="hybridMultilevel"/>
    <w:tmpl w:val="F67ED5D8"/>
    <w:lvl w:ilvl="0" w:tplc="6088BABA">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5E29E5"/>
    <w:multiLevelType w:val="hybridMultilevel"/>
    <w:tmpl w:val="C700C9F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F7A2D53"/>
    <w:multiLevelType w:val="hybridMultilevel"/>
    <w:tmpl w:val="24682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2406552">
    <w:abstractNumId w:val="15"/>
  </w:num>
  <w:num w:numId="2" w16cid:durableId="1650818259">
    <w:abstractNumId w:val="16"/>
  </w:num>
  <w:num w:numId="3" w16cid:durableId="1586454852">
    <w:abstractNumId w:val="0"/>
  </w:num>
  <w:num w:numId="4" w16cid:durableId="2109621264">
    <w:abstractNumId w:val="11"/>
  </w:num>
  <w:num w:numId="5" w16cid:durableId="8650977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7395569">
    <w:abstractNumId w:val="3"/>
  </w:num>
  <w:num w:numId="7" w16cid:durableId="1332685356">
    <w:abstractNumId w:val="5"/>
  </w:num>
  <w:num w:numId="8" w16cid:durableId="2112780362">
    <w:abstractNumId w:val="7"/>
  </w:num>
  <w:num w:numId="9" w16cid:durableId="1513033132">
    <w:abstractNumId w:val="12"/>
  </w:num>
  <w:num w:numId="10" w16cid:durableId="1721395001">
    <w:abstractNumId w:val="9"/>
  </w:num>
  <w:num w:numId="11" w16cid:durableId="2007004910">
    <w:abstractNumId w:val="1"/>
  </w:num>
  <w:num w:numId="12" w16cid:durableId="1603757175">
    <w:abstractNumId w:val="1"/>
  </w:num>
  <w:num w:numId="13" w16cid:durableId="956646040">
    <w:abstractNumId w:val="12"/>
  </w:num>
  <w:num w:numId="14" w16cid:durableId="1921015536">
    <w:abstractNumId w:val="12"/>
  </w:num>
  <w:num w:numId="15" w16cid:durableId="494684181">
    <w:abstractNumId w:val="12"/>
    <w:lvlOverride w:ilvl="0">
      <w:lvl w:ilvl="0">
        <w:start w:val="1"/>
        <w:numFmt w:val="bullet"/>
        <w:lvlText w:val=""/>
        <w:lvlJc w:val="left"/>
        <w:pPr>
          <w:ind w:left="720" w:hanging="360"/>
        </w:pPr>
        <w:rPr>
          <w:rFonts w:ascii="Symbol" w:hAnsi="Symbol" w:hint="default"/>
          <w:color w:val="auto"/>
        </w:rPr>
      </w:lvl>
    </w:lvlOverride>
  </w:num>
  <w:num w:numId="16" w16cid:durableId="769617341">
    <w:abstractNumId w:val="1"/>
  </w:num>
  <w:num w:numId="17" w16cid:durableId="902911624">
    <w:abstractNumId w:val="1"/>
  </w:num>
  <w:num w:numId="18" w16cid:durableId="258148788">
    <w:abstractNumId w:val="4"/>
  </w:num>
  <w:num w:numId="19" w16cid:durableId="1041396386">
    <w:abstractNumId w:val="4"/>
    <w:lvlOverride w:ilvl="0">
      <w:startOverride w:val="1"/>
    </w:lvlOverride>
  </w:num>
  <w:num w:numId="20" w16cid:durableId="922252190">
    <w:abstractNumId w:val="18"/>
  </w:num>
  <w:num w:numId="21" w16cid:durableId="2061661608">
    <w:abstractNumId w:val="10"/>
  </w:num>
  <w:num w:numId="22" w16cid:durableId="762410585">
    <w:abstractNumId w:val="22"/>
  </w:num>
  <w:num w:numId="23" w16cid:durableId="1699156254">
    <w:abstractNumId w:val="20"/>
  </w:num>
  <w:num w:numId="24" w16cid:durableId="1023243287">
    <w:abstractNumId w:val="13"/>
  </w:num>
  <w:num w:numId="25" w16cid:durableId="1399981157">
    <w:abstractNumId w:val="17"/>
  </w:num>
  <w:num w:numId="26" w16cid:durableId="1836802237">
    <w:abstractNumId w:val="21"/>
  </w:num>
  <w:num w:numId="27" w16cid:durableId="11692553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4131930">
    <w:abstractNumId w:val="6"/>
  </w:num>
  <w:num w:numId="29" w16cid:durableId="935212637">
    <w:abstractNumId w:val="14"/>
  </w:num>
  <w:num w:numId="30" w16cid:durableId="263927176">
    <w:abstractNumId w:val="19"/>
  </w:num>
  <w:num w:numId="31" w16cid:durableId="357893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59"/>
    <w:rsid w:val="00000EE9"/>
    <w:rsid w:val="00002B77"/>
    <w:rsid w:val="00003376"/>
    <w:rsid w:val="00005630"/>
    <w:rsid w:val="00005D11"/>
    <w:rsid w:val="000104B6"/>
    <w:rsid w:val="00010D33"/>
    <w:rsid w:val="00011DE9"/>
    <w:rsid w:val="00013A2F"/>
    <w:rsid w:val="00014697"/>
    <w:rsid w:val="000153CE"/>
    <w:rsid w:val="00015A59"/>
    <w:rsid w:val="000163F0"/>
    <w:rsid w:val="00016B65"/>
    <w:rsid w:val="00017B95"/>
    <w:rsid w:val="00017CE2"/>
    <w:rsid w:val="000250E6"/>
    <w:rsid w:val="00027192"/>
    <w:rsid w:val="00030E65"/>
    <w:rsid w:val="00030EEA"/>
    <w:rsid w:val="000313F1"/>
    <w:rsid w:val="00031B7E"/>
    <w:rsid w:val="0003206D"/>
    <w:rsid w:val="000336E9"/>
    <w:rsid w:val="0003487E"/>
    <w:rsid w:val="0003499A"/>
    <w:rsid w:val="000352F1"/>
    <w:rsid w:val="00035914"/>
    <w:rsid w:val="000365D7"/>
    <w:rsid w:val="00036CC5"/>
    <w:rsid w:val="00037AEA"/>
    <w:rsid w:val="00040121"/>
    <w:rsid w:val="0004023A"/>
    <w:rsid w:val="00042E5D"/>
    <w:rsid w:val="000434EC"/>
    <w:rsid w:val="00043CAD"/>
    <w:rsid w:val="0004528C"/>
    <w:rsid w:val="0004695E"/>
    <w:rsid w:val="000508E7"/>
    <w:rsid w:val="00050921"/>
    <w:rsid w:val="00052290"/>
    <w:rsid w:val="00052871"/>
    <w:rsid w:val="00054E8D"/>
    <w:rsid w:val="000553BF"/>
    <w:rsid w:val="0005599E"/>
    <w:rsid w:val="00057389"/>
    <w:rsid w:val="00057DC9"/>
    <w:rsid w:val="00060E9F"/>
    <w:rsid w:val="000649AA"/>
    <w:rsid w:val="00066514"/>
    <w:rsid w:val="000665AB"/>
    <w:rsid w:val="00066B1F"/>
    <w:rsid w:val="0006781A"/>
    <w:rsid w:val="000679D2"/>
    <w:rsid w:val="00070CF1"/>
    <w:rsid w:val="0007355C"/>
    <w:rsid w:val="00073DAE"/>
    <w:rsid w:val="00074719"/>
    <w:rsid w:val="00074731"/>
    <w:rsid w:val="000759DA"/>
    <w:rsid w:val="00076AD8"/>
    <w:rsid w:val="00080203"/>
    <w:rsid w:val="00080CA8"/>
    <w:rsid w:val="00082472"/>
    <w:rsid w:val="00083CF4"/>
    <w:rsid w:val="00084B1C"/>
    <w:rsid w:val="000878B8"/>
    <w:rsid w:val="00090D39"/>
    <w:rsid w:val="00091956"/>
    <w:rsid w:val="0009420F"/>
    <w:rsid w:val="00094922"/>
    <w:rsid w:val="000961BB"/>
    <w:rsid w:val="000A2D44"/>
    <w:rsid w:val="000A383E"/>
    <w:rsid w:val="000A3B7C"/>
    <w:rsid w:val="000A4047"/>
    <w:rsid w:val="000A5264"/>
    <w:rsid w:val="000A6334"/>
    <w:rsid w:val="000A6999"/>
    <w:rsid w:val="000A7468"/>
    <w:rsid w:val="000A746F"/>
    <w:rsid w:val="000B034A"/>
    <w:rsid w:val="000B07B0"/>
    <w:rsid w:val="000B4F8F"/>
    <w:rsid w:val="000B4FE3"/>
    <w:rsid w:val="000B5848"/>
    <w:rsid w:val="000B7A7A"/>
    <w:rsid w:val="000C0387"/>
    <w:rsid w:val="000C1484"/>
    <w:rsid w:val="000C1ADE"/>
    <w:rsid w:val="000C25C3"/>
    <w:rsid w:val="000C2B63"/>
    <w:rsid w:val="000C5E9B"/>
    <w:rsid w:val="000C5FAE"/>
    <w:rsid w:val="000C7589"/>
    <w:rsid w:val="000D0F5E"/>
    <w:rsid w:val="000D2A4D"/>
    <w:rsid w:val="000D41A2"/>
    <w:rsid w:val="000D4B2F"/>
    <w:rsid w:val="000D5FC7"/>
    <w:rsid w:val="000D6061"/>
    <w:rsid w:val="000D66F0"/>
    <w:rsid w:val="000E00E2"/>
    <w:rsid w:val="000E2012"/>
    <w:rsid w:val="000E3641"/>
    <w:rsid w:val="000E7C9D"/>
    <w:rsid w:val="000F04A8"/>
    <w:rsid w:val="000F2414"/>
    <w:rsid w:val="000F3756"/>
    <w:rsid w:val="000F391A"/>
    <w:rsid w:val="000F3B76"/>
    <w:rsid w:val="000F43F5"/>
    <w:rsid w:val="000F4D16"/>
    <w:rsid w:val="000F5244"/>
    <w:rsid w:val="000F68D2"/>
    <w:rsid w:val="000F6C1F"/>
    <w:rsid w:val="00100374"/>
    <w:rsid w:val="00102D26"/>
    <w:rsid w:val="0010345B"/>
    <w:rsid w:val="001051CF"/>
    <w:rsid w:val="00105A25"/>
    <w:rsid w:val="00105B04"/>
    <w:rsid w:val="00106D5E"/>
    <w:rsid w:val="00107D74"/>
    <w:rsid w:val="001102D5"/>
    <w:rsid w:val="00111FB2"/>
    <w:rsid w:val="00112529"/>
    <w:rsid w:val="00115A4F"/>
    <w:rsid w:val="001170A7"/>
    <w:rsid w:val="001204AB"/>
    <w:rsid w:val="001212F3"/>
    <w:rsid w:val="00122001"/>
    <w:rsid w:val="0012306C"/>
    <w:rsid w:val="00124517"/>
    <w:rsid w:val="001266E3"/>
    <w:rsid w:val="00126C95"/>
    <w:rsid w:val="00130E78"/>
    <w:rsid w:val="00130FCA"/>
    <w:rsid w:val="00132116"/>
    <w:rsid w:val="00134AC0"/>
    <w:rsid w:val="00136D3D"/>
    <w:rsid w:val="0013704A"/>
    <w:rsid w:val="00137B23"/>
    <w:rsid w:val="00137EF5"/>
    <w:rsid w:val="00142D84"/>
    <w:rsid w:val="00146EEF"/>
    <w:rsid w:val="00147E1F"/>
    <w:rsid w:val="00150259"/>
    <w:rsid w:val="001524D3"/>
    <w:rsid w:val="001528B2"/>
    <w:rsid w:val="001531EE"/>
    <w:rsid w:val="00154E89"/>
    <w:rsid w:val="00155E78"/>
    <w:rsid w:val="00157318"/>
    <w:rsid w:val="00157EAC"/>
    <w:rsid w:val="00160CEC"/>
    <w:rsid w:val="00161BDF"/>
    <w:rsid w:val="0016367F"/>
    <w:rsid w:val="0016410E"/>
    <w:rsid w:val="0016523E"/>
    <w:rsid w:val="001719AC"/>
    <w:rsid w:val="00171E18"/>
    <w:rsid w:val="00171EBF"/>
    <w:rsid w:val="001721F3"/>
    <w:rsid w:val="00172D10"/>
    <w:rsid w:val="0017376F"/>
    <w:rsid w:val="00173E13"/>
    <w:rsid w:val="00176529"/>
    <w:rsid w:val="001772B1"/>
    <w:rsid w:val="00177F81"/>
    <w:rsid w:val="001807C9"/>
    <w:rsid w:val="00181329"/>
    <w:rsid w:val="00181DBC"/>
    <w:rsid w:val="0018200F"/>
    <w:rsid w:val="001824CA"/>
    <w:rsid w:val="0018290C"/>
    <w:rsid w:val="00182A54"/>
    <w:rsid w:val="00182BA0"/>
    <w:rsid w:val="001831C2"/>
    <w:rsid w:val="0018352D"/>
    <w:rsid w:val="00185D47"/>
    <w:rsid w:val="0018653A"/>
    <w:rsid w:val="00186768"/>
    <w:rsid w:val="00187AF9"/>
    <w:rsid w:val="00187FF7"/>
    <w:rsid w:val="00191C45"/>
    <w:rsid w:val="00193959"/>
    <w:rsid w:val="00193D8F"/>
    <w:rsid w:val="001947DC"/>
    <w:rsid w:val="00194DC5"/>
    <w:rsid w:val="00196914"/>
    <w:rsid w:val="0019712E"/>
    <w:rsid w:val="001975B8"/>
    <w:rsid w:val="001A02E3"/>
    <w:rsid w:val="001A0961"/>
    <w:rsid w:val="001A3A78"/>
    <w:rsid w:val="001A6B92"/>
    <w:rsid w:val="001A71CE"/>
    <w:rsid w:val="001A7FD6"/>
    <w:rsid w:val="001B0A45"/>
    <w:rsid w:val="001B165B"/>
    <w:rsid w:val="001B2708"/>
    <w:rsid w:val="001B30E2"/>
    <w:rsid w:val="001B630C"/>
    <w:rsid w:val="001B6B7B"/>
    <w:rsid w:val="001B6DE5"/>
    <w:rsid w:val="001C11C6"/>
    <w:rsid w:val="001C2AAB"/>
    <w:rsid w:val="001C321F"/>
    <w:rsid w:val="001C376C"/>
    <w:rsid w:val="001C572F"/>
    <w:rsid w:val="001C6A7E"/>
    <w:rsid w:val="001D025D"/>
    <w:rsid w:val="001D240C"/>
    <w:rsid w:val="001D28FF"/>
    <w:rsid w:val="001D4A13"/>
    <w:rsid w:val="001D545F"/>
    <w:rsid w:val="001D54F4"/>
    <w:rsid w:val="001D6E1B"/>
    <w:rsid w:val="001E00EC"/>
    <w:rsid w:val="001E0612"/>
    <w:rsid w:val="001E0856"/>
    <w:rsid w:val="001E0AA2"/>
    <w:rsid w:val="001E1D31"/>
    <w:rsid w:val="001E2A8F"/>
    <w:rsid w:val="001E7B3C"/>
    <w:rsid w:val="001F0C10"/>
    <w:rsid w:val="001F4CA6"/>
    <w:rsid w:val="001F4D63"/>
    <w:rsid w:val="001F6E98"/>
    <w:rsid w:val="00202DFC"/>
    <w:rsid w:val="002054B3"/>
    <w:rsid w:val="00206CB6"/>
    <w:rsid w:val="00207306"/>
    <w:rsid w:val="002076A6"/>
    <w:rsid w:val="0021155E"/>
    <w:rsid w:val="00212D4B"/>
    <w:rsid w:val="00212DC4"/>
    <w:rsid w:val="002139DF"/>
    <w:rsid w:val="00214309"/>
    <w:rsid w:val="00215B78"/>
    <w:rsid w:val="00217C87"/>
    <w:rsid w:val="00221C1B"/>
    <w:rsid w:val="00221FEA"/>
    <w:rsid w:val="00225B5B"/>
    <w:rsid w:val="00226AE2"/>
    <w:rsid w:val="00227974"/>
    <w:rsid w:val="00231548"/>
    <w:rsid w:val="0023165A"/>
    <w:rsid w:val="0023199E"/>
    <w:rsid w:val="00231A33"/>
    <w:rsid w:val="00232329"/>
    <w:rsid w:val="00232F7B"/>
    <w:rsid w:val="00236421"/>
    <w:rsid w:val="00236D18"/>
    <w:rsid w:val="00237601"/>
    <w:rsid w:val="00240648"/>
    <w:rsid w:val="0024075E"/>
    <w:rsid w:val="002441CC"/>
    <w:rsid w:val="0024693E"/>
    <w:rsid w:val="0025299E"/>
    <w:rsid w:val="00252E78"/>
    <w:rsid w:val="00253147"/>
    <w:rsid w:val="00254C66"/>
    <w:rsid w:val="00255445"/>
    <w:rsid w:val="002567A8"/>
    <w:rsid w:val="002577E9"/>
    <w:rsid w:val="00257878"/>
    <w:rsid w:val="00260CD7"/>
    <w:rsid w:val="00261AC3"/>
    <w:rsid w:val="002628EA"/>
    <w:rsid w:val="00262F33"/>
    <w:rsid w:val="00263C81"/>
    <w:rsid w:val="00266AEB"/>
    <w:rsid w:val="002700C1"/>
    <w:rsid w:val="002702CC"/>
    <w:rsid w:val="002710F9"/>
    <w:rsid w:val="002712AB"/>
    <w:rsid w:val="0027181E"/>
    <w:rsid w:val="00275CAE"/>
    <w:rsid w:val="002768A5"/>
    <w:rsid w:val="00276BF1"/>
    <w:rsid w:val="00277633"/>
    <w:rsid w:val="0028163B"/>
    <w:rsid w:val="002827DB"/>
    <w:rsid w:val="00282FF8"/>
    <w:rsid w:val="00284376"/>
    <w:rsid w:val="00284A89"/>
    <w:rsid w:val="0028582D"/>
    <w:rsid w:val="00286349"/>
    <w:rsid w:val="00286D2D"/>
    <w:rsid w:val="0028724C"/>
    <w:rsid w:val="00287285"/>
    <w:rsid w:val="0029055C"/>
    <w:rsid w:val="002926E0"/>
    <w:rsid w:val="00294025"/>
    <w:rsid w:val="00295FAE"/>
    <w:rsid w:val="00296689"/>
    <w:rsid w:val="002A049F"/>
    <w:rsid w:val="002A1972"/>
    <w:rsid w:val="002A3004"/>
    <w:rsid w:val="002A525A"/>
    <w:rsid w:val="002A53C4"/>
    <w:rsid w:val="002A6B2D"/>
    <w:rsid w:val="002A757A"/>
    <w:rsid w:val="002B00D6"/>
    <w:rsid w:val="002B132E"/>
    <w:rsid w:val="002B1C7D"/>
    <w:rsid w:val="002B25AA"/>
    <w:rsid w:val="002B33CE"/>
    <w:rsid w:val="002B3A9D"/>
    <w:rsid w:val="002B3FA3"/>
    <w:rsid w:val="002C0C5D"/>
    <w:rsid w:val="002C1B14"/>
    <w:rsid w:val="002C324A"/>
    <w:rsid w:val="002C5800"/>
    <w:rsid w:val="002C5CDB"/>
    <w:rsid w:val="002D37F5"/>
    <w:rsid w:val="002D3CC0"/>
    <w:rsid w:val="002D4EE6"/>
    <w:rsid w:val="002D571C"/>
    <w:rsid w:val="002D5D55"/>
    <w:rsid w:val="002E0291"/>
    <w:rsid w:val="002E10A6"/>
    <w:rsid w:val="002E2AC2"/>
    <w:rsid w:val="002E42BB"/>
    <w:rsid w:val="002E44EA"/>
    <w:rsid w:val="002E4FAC"/>
    <w:rsid w:val="002E6084"/>
    <w:rsid w:val="002E60D4"/>
    <w:rsid w:val="002F07C8"/>
    <w:rsid w:val="002F1825"/>
    <w:rsid w:val="002F4117"/>
    <w:rsid w:val="002F5783"/>
    <w:rsid w:val="002F6792"/>
    <w:rsid w:val="002F6CD0"/>
    <w:rsid w:val="003007C2"/>
    <w:rsid w:val="003023F0"/>
    <w:rsid w:val="003046A7"/>
    <w:rsid w:val="0030523D"/>
    <w:rsid w:val="0030710C"/>
    <w:rsid w:val="003112AA"/>
    <w:rsid w:val="003117F1"/>
    <w:rsid w:val="00313A9E"/>
    <w:rsid w:val="00316E92"/>
    <w:rsid w:val="003174EB"/>
    <w:rsid w:val="003178A3"/>
    <w:rsid w:val="00317F8C"/>
    <w:rsid w:val="00321213"/>
    <w:rsid w:val="0032218E"/>
    <w:rsid w:val="00323591"/>
    <w:rsid w:val="003240D5"/>
    <w:rsid w:val="00324ACE"/>
    <w:rsid w:val="003263EE"/>
    <w:rsid w:val="00327BA7"/>
    <w:rsid w:val="00327D43"/>
    <w:rsid w:val="00330A45"/>
    <w:rsid w:val="00331035"/>
    <w:rsid w:val="00331504"/>
    <w:rsid w:val="00332140"/>
    <w:rsid w:val="00332FE1"/>
    <w:rsid w:val="00333D2E"/>
    <w:rsid w:val="00334E30"/>
    <w:rsid w:val="00335C8D"/>
    <w:rsid w:val="00335D28"/>
    <w:rsid w:val="00341A0B"/>
    <w:rsid w:val="003426BA"/>
    <w:rsid w:val="00343857"/>
    <w:rsid w:val="00345B18"/>
    <w:rsid w:val="00346EAD"/>
    <w:rsid w:val="00347C24"/>
    <w:rsid w:val="00351129"/>
    <w:rsid w:val="003516BA"/>
    <w:rsid w:val="00355112"/>
    <w:rsid w:val="00355C8F"/>
    <w:rsid w:val="00357B59"/>
    <w:rsid w:val="00361942"/>
    <w:rsid w:val="00362FD7"/>
    <w:rsid w:val="003637E8"/>
    <w:rsid w:val="00373D69"/>
    <w:rsid w:val="00374E30"/>
    <w:rsid w:val="0037523F"/>
    <w:rsid w:val="0037555C"/>
    <w:rsid w:val="003763CA"/>
    <w:rsid w:val="00377EFD"/>
    <w:rsid w:val="00380E60"/>
    <w:rsid w:val="00381FBD"/>
    <w:rsid w:val="00382B21"/>
    <w:rsid w:val="00382EA6"/>
    <w:rsid w:val="003833EA"/>
    <w:rsid w:val="00383C21"/>
    <w:rsid w:val="00384CB0"/>
    <w:rsid w:val="0038523F"/>
    <w:rsid w:val="00387EE1"/>
    <w:rsid w:val="00391C34"/>
    <w:rsid w:val="00394FF3"/>
    <w:rsid w:val="00396A21"/>
    <w:rsid w:val="003A11C6"/>
    <w:rsid w:val="003A1527"/>
    <w:rsid w:val="003A2144"/>
    <w:rsid w:val="003A3326"/>
    <w:rsid w:val="003A3A38"/>
    <w:rsid w:val="003A43F9"/>
    <w:rsid w:val="003A5064"/>
    <w:rsid w:val="003A6021"/>
    <w:rsid w:val="003A7EC0"/>
    <w:rsid w:val="003B0847"/>
    <w:rsid w:val="003B1931"/>
    <w:rsid w:val="003B359E"/>
    <w:rsid w:val="003B3FB6"/>
    <w:rsid w:val="003B5BEA"/>
    <w:rsid w:val="003B6B08"/>
    <w:rsid w:val="003B70EB"/>
    <w:rsid w:val="003B79F2"/>
    <w:rsid w:val="003C0BB7"/>
    <w:rsid w:val="003C3826"/>
    <w:rsid w:val="003C4963"/>
    <w:rsid w:val="003C4A15"/>
    <w:rsid w:val="003C55EE"/>
    <w:rsid w:val="003C7ACB"/>
    <w:rsid w:val="003D0128"/>
    <w:rsid w:val="003D044E"/>
    <w:rsid w:val="003D0A95"/>
    <w:rsid w:val="003D0D41"/>
    <w:rsid w:val="003D0D43"/>
    <w:rsid w:val="003D35F2"/>
    <w:rsid w:val="003D3F47"/>
    <w:rsid w:val="003D4138"/>
    <w:rsid w:val="003D5467"/>
    <w:rsid w:val="003D5C37"/>
    <w:rsid w:val="003D6E59"/>
    <w:rsid w:val="003E0DD2"/>
    <w:rsid w:val="003E16DC"/>
    <w:rsid w:val="003E3A94"/>
    <w:rsid w:val="003E4829"/>
    <w:rsid w:val="003E556E"/>
    <w:rsid w:val="003E57FD"/>
    <w:rsid w:val="003E6584"/>
    <w:rsid w:val="003F0E58"/>
    <w:rsid w:val="003F1163"/>
    <w:rsid w:val="003F1462"/>
    <w:rsid w:val="003F1B49"/>
    <w:rsid w:val="003F2A26"/>
    <w:rsid w:val="003F3092"/>
    <w:rsid w:val="003F45D5"/>
    <w:rsid w:val="003F4E5A"/>
    <w:rsid w:val="003F5994"/>
    <w:rsid w:val="003F5E7C"/>
    <w:rsid w:val="003F7053"/>
    <w:rsid w:val="004019B0"/>
    <w:rsid w:val="004032A9"/>
    <w:rsid w:val="0040378D"/>
    <w:rsid w:val="004073AC"/>
    <w:rsid w:val="004103D4"/>
    <w:rsid w:val="00410746"/>
    <w:rsid w:val="004113F5"/>
    <w:rsid w:val="0041162A"/>
    <w:rsid w:val="00412216"/>
    <w:rsid w:val="0041245B"/>
    <w:rsid w:val="00412D4F"/>
    <w:rsid w:val="0041425C"/>
    <w:rsid w:val="00416A8B"/>
    <w:rsid w:val="00416D79"/>
    <w:rsid w:val="00417FED"/>
    <w:rsid w:val="00421925"/>
    <w:rsid w:val="00424213"/>
    <w:rsid w:val="00424AF7"/>
    <w:rsid w:val="00424BE5"/>
    <w:rsid w:val="00430E2F"/>
    <w:rsid w:val="0043280B"/>
    <w:rsid w:val="00434C35"/>
    <w:rsid w:val="00434D8A"/>
    <w:rsid w:val="00434DEE"/>
    <w:rsid w:val="00437590"/>
    <w:rsid w:val="00437E9A"/>
    <w:rsid w:val="00440241"/>
    <w:rsid w:val="004409C6"/>
    <w:rsid w:val="00441F7D"/>
    <w:rsid w:val="00442434"/>
    <w:rsid w:val="004446A4"/>
    <w:rsid w:val="00446690"/>
    <w:rsid w:val="00446781"/>
    <w:rsid w:val="00447690"/>
    <w:rsid w:val="00451450"/>
    <w:rsid w:val="00451A9D"/>
    <w:rsid w:val="004539CB"/>
    <w:rsid w:val="00453EF7"/>
    <w:rsid w:val="00456168"/>
    <w:rsid w:val="00460C91"/>
    <w:rsid w:val="00461286"/>
    <w:rsid w:val="00461A9F"/>
    <w:rsid w:val="0046364F"/>
    <w:rsid w:val="0046365D"/>
    <w:rsid w:val="00465AD3"/>
    <w:rsid w:val="0046708D"/>
    <w:rsid w:val="00467383"/>
    <w:rsid w:val="00467B00"/>
    <w:rsid w:val="00467C9E"/>
    <w:rsid w:val="00470650"/>
    <w:rsid w:val="00471B86"/>
    <w:rsid w:val="004739C6"/>
    <w:rsid w:val="00475C1F"/>
    <w:rsid w:val="00476540"/>
    <w:rsid w:val="00476C60"/>
    <w:rsid w:val="004779E3"/>
    <w:rsid w:val="00481DDB"/>
    <w:rsid w:val="00482100"/>
    <w:rsid w:val="0048230E"/>
    <w:rsid w:val="00483145"/>
    <w:rsid w:val="004836AA"/>
    <w:rsid w:val="004847FB"/>
    <w:rsid w:val="00485022"/>
    <w:rsid w:val="0048552C"/>
    <w:rsid w:val="00485F53"/>
    <w:rsid w:val="00492B48"/>
    <w:rsid w:val="00492C75"/>
    <w:rsid w:val="00493D04"/>
    <w:rsid w:val="00493D7C"/>
    <w:rsid w:val="004958E3"/>
    <w:rsid w:val="00496C86"/>
    <w:rsid w:val="004A2710"/>
    <w:rsid w:val="004A7B1C"/>
    <w:rsid w:val="004A7F24"/>
    <w:rsid w:val="004B06F2"/>
    <w:rsid w:val="004B0A89"/>
    <w:rsid w:val="004B45AA"/>
    <w:rsid w:val="004B5160"/>
    <w:rsid w:val="004B56A8"/>
    <w:rsid w:val="004B79BB"/>
    <w:rsid w:val="004C1B75"/>
    <w:rsid w:val="004C1F1F"/>
    <w:rsid w:val="004C2ABD"/>
    <w:rsid w:val="004C2B74"/>
    <w:rsid w:val="004C66AB"/>
    <w:rsid w:val="004C7A91"/>
    <w:rsid w:val="004C7F0E"/>
    <w:rsid w:val="004D145F"/>
    <w:rsid w:val="004D16C4"/>
    <w:rsid w:val="004D21AD"/>
    <w:rsid w:val="004D4492"/>
    <w:rsid w:val="004D5AEA"/>
    <w:rsid w:val="004D76C9"/>
    <w:rsid w:val="004E21F5"/>
    <w:rsid w:val="004E36A0"/>
    <w:rsid w:val="004E3EB6"/>
    <w:rsid w:val="004E47CD"/>
    <w:rsid w:val="004E6BFE"/>
    <w:rsid w:val="004F18FE"/>
    <w:rsid w:val="004F4B3B"/>
    <w:rsid w:val="004F5118"/>
    <w:rsid w:val="004F5347"/>
    <w:rsid w:val="004F5CEA"/>
    <w:rsid w:val="004F7612"/>
    <w:rsid w:val="004F7AE7"/>
    <w:rsid w:val="00501515"/>
    <w:rsid w:val="005022CC"/>
    <w:rsid w:val="00502982"/>
    <w:rsid w:val="00503665"/>
    <w:rsid w:val="00504301"/>
    <w:rsid w:val="00505099"/>
    <w:rsid w:val="00506BEB"/>
    <w:rsid w:val="00510616"/>
    <w:rsid w:val="005108CE"/>
    <w:rsid w:val="00510F94"/>
    <w:rsid w:val="00512079"/>
    <w:rsid w:val="00513367"/>
    <w:rsid w:val="00513FCF"/>
    <w:rsid w:val="00514590"/>
    <w:rsid w:val="005146FD"/>
    <w:rsid w:val="00514858"/>
    <w:rsid w:val="00514884"/>
    <w:rsid w:val="0051763E"/>
    <w:rsid w:val="005176CC"/>
    <w:rsid w:val="00517888"/>
    <w:rsid w:val="0052295B"/>
    <w:rsid w:val="00523320"/>
    <w:rsid w:val="005241F6"/>
    <w:rsid w:val="00524407"/>
    <w:rsid w:val="00525158"/>
    <w:rsid w:val="005251EE"/>
    <w:rsid w:val="00525EB9"/>
    <w:rsid w:val="005322C6"/>
    <w:rsid w:val="005340AF"/>
    <w:rsid w:val="00534E2D"/>
    <w:rsid w:val="00535CE9"/>
    <w:rsid w:val="0054110D"/>
    <w:rsid w:val="00541320"/>
    <w:rsid w:val="00541C31"/>
    <w:rsid w:val="00543A40"/>
    <w:rsid w:val="0054524F"/>
    <w:rsid w:val="00546A1C"/>
    <w:rsid w:val="00546E22"/>
    <w:rsid w:val="00546F12"/>
    <w:rsid w:val="0055010D"/>
    <w:rsid w:val="00556BDA"/>
    <w:rsid w:val="005575C5"/>
    <w:rsid w:val="00560D1D"/>
    <w:rsid w:val="00561105"/>
    <w:rsid w:val="00561E5E"/>
    <w:rsid w:val="00563999"/>
    <w:rsid w:val="0056561B"/>
    <w:rsid w:val="00565D17"/>
    <w:rsid w:val="00566B7B"/>
    <w:rsid w:val="0056731A"/>
    <w:rsid w:val="005735A8"/>
    <w:rsid w:val="005745FD"/>
    <w:rsid w:val="005775DF"/>
    <w:rsid w:val="00577EBE"/>
    <w:rsid w:val="00580CE3"/>
    <w:rsid w:val="005812B3"/>
    <w:rsid w:val="00581647"/>
    <w:rsid w:val="00582ECA"/>
    <w:rsid w:val="00583210"/>
    <w:rsid w:val="0058337E"/>
    <w:rsid w:val="0058639E"/>
    <w:rsid w:val="00590178"/>
    <w:rsid w:val="0059106A"/>
    <w:rsid w:val="005932DF"/>
    <w:rsid w:val="00593698"/>
    <w:rsid w:val="00593C43"/>
    <w:rsid w:val="005958F2"/>
    <w:rsid w:val="00596756"/>
    <w:rsid w:val="005A01C3"/>
    <w:rsid w:val="005A05F6"/>
    <w:rsid w:val="005A0ECB"/>
    <w:rsid w:val="005A0FE0"/>
    <w:rsid w:val="005A32E6"/>
    <w:rsid w:val="005A3374"/>
    <w:rsid w:val="005A3AF9"/>
    <w:rsid w:val="005A56C9"/>
    <w:rsid w:val="005A5A1B"/>
    <w:rsid w:val="005A6B17"/>
    <w:rsid w:val="005A7823"/>
    <w:rsid w:val="005B0189"/>
    <w:rsid w:val="005B28C4"/>
    <w:rsid w:val="005B5261"/>
    <w:rsid w:val="005C3DF3"/>
    <w:rsid w:val="005C681B"/>
    <w:rsid w:val="005D2536"/>
    <w:rsid w:val="005D2B33"/>
    <w:rsid w:val="005D3FF5"/>
    <w:rsid w:val="005E0379"/>
    <w:rsid w:val="005F33BA"/>
    <w:rsid w:val="005F34B3"/>
    <w:rsid w:val="005F3869"/>
    <w:rsid w:val="005F724B"/>
    <w:rsid w:val="00601E21"/>
    <w:rsid w:val="00602BFC"/>
    <w:rsid w:val="00607871"/>
    <w:rsid w:val="00611086"/>
    <w:rsid w:val="00611394"/>
    <w:rsid w:val="00612797"/>
    <w:rsid w:val="006132CB"/>
    <w:rsid w:val="00615B0E"/>
    <w:rsid w:val="006162BB"/>
    <w:rsid w:val="00616586"/>
    <w:rsid w:val="00617105"/>
    <w:rsid w:val="00617C7E"/>
    <w:rsid w:val="00622CE5"/>
    <w:rsid w:val="006232C1"/>
    <w:rsid w:val="006261BD"/>
    <w:rsid w:val="0062653A"/>
    <w:rsid w:val="00626582"/>
    <w:rsid w:val="006305CE"/>
    <w:rsid w:val="00630B4B"/>
    <w:rsid w:val="00630EF9"/>
    <w:rsid w:val="00630F6B"/>
    <w:rsid w:val="00631480"/>
    <w:rsid w:val="006318C6"/>
    <w:rsid w:val="00631959"/>
    <w:rsid w:val="00633459"/>
    <w:rsid w:val="00634A37"/>
    <w:rsid w:val="00635783"/>
    <w:rsid w:val="006406FE"/>
    <w:rsid w:val="00642451"/>
    <w:rsid w:val="0065000A"/>
    <w:rsid w:val="0065273A"/>
    <w:rsid w:val="00653C7E"/>
    <w:rsid w:val="006540D2"/>
    <w:rsid w:val="00654257"/>
    <w:rsid w:val="00654340"/>
    <w:rsid w:val="0065720B"/>
    <w:rsid w:val="00657640"/>
    <w:rsid w:val="00657861"/>
    <w:rsid w:val="00660037"/>
    <w:rsid w:val="0066153E"/>
    <w:rsid w:val="00663795"/>
    <w:rsid w:val="00664445"/>
    <w:rsid w:val="00664AB3"/>
    <w:rsid w:val="00664EE8"/>
    <w:rsid w:val="00666DB0"/>
    <w:rsid w:val="006674D2"/>
    <w:rsid w:val="006677F7"/>
    <w:rsid w:val="00671042"/>
    <w:rsid w:val="00671452"/>
    <w:rsid w:val="00672227"/>
    <w:rsid w:val="0067777D"/>
    <w:rsid w:val="00680526"/>
    <w:rsid w:val="00686724"/>
    <w:rsid w:val="006907ED"/>
    <w:rsid w:val="00691461"/>
    <w:rsid w:val="006918E1"/>
    <w:rsid w:val="00692377"/>
    <w:rsid w:val="00693F29"/>
    <w:rsid w:val="006947CE"/>
    <w:rsid w:val="006A2F19"/>
    <w:rsid w:val="006A5B21"/>
    <w:rsid w:val="006A6712"/>
    <w:rsid w:val="006B021F"/>
    <w:rsid w:val="006B0337"/>
    <w:rsid w:val="006B5E78"/>
    <w:rsid w:val="006B78D1"/>
    <w:rsid w:val="006C0C02"/>
    <w:rsid w:val="006C1376"/>
    <w:rsid w:val="006C2AF0"/>
    <w:rsid w:val="006C2B99"/>
    <w:rsid w:val="006C2EEB"/>
    <w:rsid w:val="006C456E"/>
    <w:rsid w:val="006C48E5"/>
    <w:rsid w:val="006C4967"/>
    <w:rsid w:val="006C52A9"/>
    <w:rsid w:val="006C67C8"/>
    <w:rsid w:val="006C7A6D"/>
    <w:rsid w:val="006C7E98"/>
    <w:rsid w:val="006D0E6D"/>
    <w:rsid w:val="006D1FF0"/>
    <w:rsid w:val="006D26F0"/>
    <w:rsid w:val="006E0BE4"/>
    <w:rsid w:val="006E18FB"/>
    <w:rsid w:val="006E2813"/>
    <w:rsid w:val="006E54A0"/>
    <w:rsid w:val="006E59AE"/>
    <w:rsid w:val="006E5FC8"/>
    <w:rsid w:val="006E7C10"/>
    <w:rsid w:val="006E7EDA"/>
    <w:rsid w:val="006F373B"/>
    <w:rsid w:val="006F7E88"/>
    <w:rsid w:val="0070317E"/>
    <w:rsid w:val="00704C56"/>
    <w:rsid w:val="007056E2"/>
    <w:rsid w:val="007069CC"/>
    <w:rsid w:val="00711268"/>
    <w:rsid w:val="00711BF3"/>
    <w:rsid w:val="00714B2D"/>
    <w:rsid w:val="00714EFE"/>
    <w:rsid w:val="00716055"/>
    <w:rsid w:val="00716C94"/>
    <w:rsid w:val="007176B6"/>
    <w:rsid w:val="00720159"/>
    <w:rsid w:val="00720D34"/>
    <w:rsid w:val="00720E0D"/>
    <w:rsid w:val="007216C7"/>
    <w:rsid w:val="00724D59"/>
    <w:rsid w:val="00727261"/>
    <w:rsid w:val="007307A2"/>
    <w:rsid w:val="007323E1"/>
    <w:rsid w:val="007343F6"/>
    <w:rsid w:val="00735A61"/>
    <w:rsid w:val="007410F2"/>
    <w:rsid w:val="00743C74"/>
    <w:rsid w:val="0074599E"/>
    <w:rsid w:val="007459ED"/>
    <w:rsid w:val="00745BA2"/>
    <w:rsid w:val="007465FF"/>
    <w:rsid w:val="00747B09"/>
    <w:rsid w:val="00750661"/>
    <w:rsid w:val="00750D57"/>
    <w:rsid w:val="00752A9E"/>
    <w:rsid w:val="0075375B"/>
    <w:rsid w:val="00753B5B"/>
    <w:rsid w:val="00753BB7"/>
    <w:rsid w:val="007540C4"/>
    <w:rsid w:val="00754315"/>
    <w:rsid w:val="00754D30"/>
    <w:rsid w:val="00762D16"/>
    <w:rsid w:val="00763B9A"/>
    <w:rsid w:val="00764456"/>
    <w:rsid w:val="0076498B"/>
    <w:rsid w:val="0077100D"/>
    <w:rsid w:val="00772AD4"/>
    <w:rsid w:val="00772F57"/>
    <w:rsid w:val="00772F75"/>
    <w:rsid w:val="00772F98"/>
    <w:rsid w:val="00774B8D"/>
    <w:rsid w:val="0077511A"/>
    <w:rsid w:val="007763DB"/>
    <w:rsid w:val="007766D8"/>
    <w:rsid w:val="007803D6"/>
    <w:rsid w:val="00782CDA"/>
    <w:rsid w:val="007841D5"/>
    <w:rsid w:val="0078607D"/>
    <w:rsid w:val="00786AD8"/>
    <w:rsid w:val="00786E36"/>
    <w:rsid w:val="007874D7"/>
    <w:rsid w:val="00787621"/>
    <w:rsid w:val="007918D3"/>
    <w:rsid w:val="0079250C"/>
    <w:rsid w:val="00793727"/>
    <w:rsid w:val="007942FA"/>
    <w:rsid w:val="00794350"/>
    <w:rsid w:val="007945A9"/>
    <w:rsid w:val="00794663"/>
    <w:rsid w:val="007971B9"/>
    <w:rsid w:val="007A1455"/>
    <w:rsid w:val="007A290D"/>
    <w:rsid w:val="007A3DCA"/>
    <w:rsid w:val="007A4C16"/>
    <w:rsid w:val="007A553C"/>
    <w:rsid w:val="007A5AF1"/>
    <w:rsid w:val="007A6D28"/>
    <w:rsid w:val="007B399F"/>
    <w:rsid w:val="007B5616"/>
    <w:rsid w:val="007B5847"/>
    <w:rsid w:val="007B5978"/>
    <w:rsid w:val="007B62C2"/>
    <w:rsid w:val="007B6E1C"/>
    <w:rsid w:val="007C0327"/>
    <w:rsid w:val="007C2299"/>
    <w:rsid w:val="007C6232"/>
    <w:rsid w:val="007C765D"/>
    <w:rsid w:val="007C7C6D"/>
    <w:rsid w:val="007D0790"/>
    <w:rsid w:val="007D3C16"/>
    <w:rsid w:val="007D54F7"/>
    <w:rsid w:val="007D585E"/>
    <w:rsid w:val="007E1433"/>
    <w:rsid w:val="007E2E2B"/>
    <w:rsid w:val="007E3E67"/>
    <w:rsid w:val="007E60F1"/>
    <w:rsid w:val="007E76A7"/>
    <w:rsid w:val="007F117B"/>
    <w:rsid w:val="007F274C"/>
    <w:rsid w:val="007F2847"/>
    <w:rsid w:val="007F3738"/>
    <w:rsid w:val="007F4610"/>
    <w:rsid w:val="007F4B8F"/>
    <w:rsid w:val="007F78EC"/>
    <w:rsid w:val="00800AEC"/>
    <w:rsid w:val="00802589"/>
    <w:rsid w:val="00803372"/>
    <w:rsid w:val="00805858"/>
    <w:rsid w:val="0080589A"/>
    <w:rsid w:val="00805FF1"/>
    <w:rsid w:val="008076B7"/>
    <w:rsid w:val="008138BF"/>
    <w:rsid w:val="00820C19"/>
    <w:rsid w:val="00821E91"/>
    <w:rsid w:val="008267AE"/>
    <w:rsid w:val="00830054"/>
    <w:rsid w:val="00831C80"/>
    <w:rsid w:val="008320AB"/>
    <w:rsid w:val="00833D70"/>
    <w:rsid w:val="0083598C"/>
    <w:rsid w:val="008359A8"/>
    <w:rsid w:val="00835A07"/>
    <w:rsid w:val="0083743F"/>
    <w:rsid w:val="00843221"/>
    <w:rsid w:val="00846D6C"/>
    <w:rsid w:val="008526D7"/>
    <w:rsid w:val="0085301D"/>
    <w:rsid w:val="008547A6"/>
    <w:rsid w:val="00860040"/>
    <w:rsid w:val="008616EE"/>
    <w:rsid w:val="008619AA"/>
    <w:rsid w:val="008632E0"/>
    <w:rsid w:val="00864C6F"/>
    <w:rsid w:val="00864FEA"/>
    <w:rsid w:val="00870207"/>
    <w:rsid w:val="00870600"/>
    <w:rsid w:val="00870ED6"/>
    <w:rsid w:val="00871205"/>
    <w:rsid w:val="008731EC"/>
    <w:rsid w:val="008736A1"/>
    <w:rsid w:val="008738FA"/>
    <w:rsid w:val="00873994"/>
    <w:rsid w:val="00875EDF"/>
    <w:rsid w:val="00876029"/>
    <w:rsid w:val="008802B2"/>
    <w:rsid w:val="00880B0A"/>
    <w:rsid w:val="00881980"/>
    <w:rsid w:val="00882A7E"/>
    <w:rsid w:val="00883BD0"/>
    <w:rsid w:val="00883C9D"/>
    <w:rsid w:val="008845CE"/>
    <w:rsid w:val="00884D28"/>
    <w:rsid w:val="00890A92"/>
    <w:rsid w:val="00890ADD"/>
    <w:rsid w:val="008911BF"/>
    <w:rsid w:val="0089313C"/>
    <w:rsid w:val="00895361"/>
    <w:rsid w:val="00896810"/>
    <w:rsid w:val="008A21C3"/>
    <w:rsid w:val="008A4143"/>
    <w:rsid w:val="008B1779"/>
    <w:rsid w:val="008B30E6"/>
    <w:rsid w:val="008B5295"/>
    <w:rsid w:val="008B5ADA"/>
    <w:rsid w:val="008B6B94"/>
    <w:rsid w:val="008C13AB"/>
    <w:rsid w:val="008C1E64"/>
    <w:rsid w:val="008C3C77"/>
    <w:rsid w:val="008C4C04"/>
    <w:rsid w:val="008C7145"/>
    <w:rsid w:val="008D0822"/>
    <w:rsid w:val="008D0CF3"/>
    <w:rsid w:val="008D168C"/>
    <w:rsid w:val="008D249A"/>
    <w:rsid w:val="008D2915"/>
    <w:rsid w:val="008D4BFD"/>
    <w:rsid w:val="008D5A37"/>
    <w:rsid w:val="008D6502"/>
    <w:rsid w:val="008E138D"/>
    <w:rsid w:val="008E202D"/>
    <w:rsid w:val="008E28D9"/>
    <w:rsid w:val="008E29EE"/>
    <w:rsid w:val="008E2EBE"/>
    <w:rsid w:val="008E4CD3"/>
    <w:rsid w:val="008E4D0A"/>
    <w:rsid w:val="008E50C0"/>
    <w:rsid w:val="008E5F09"/>
    <w:rsid w:val="008E76F9"/>
    <w:rsid w:val="008F48A5"/>
    <w:rsid w:val="008F5A68"/>
    <w:rsid w:val="008F6910"/>
    <w:rsid w:val="008F72A0"/>
    <w:rsid w:val="009006EE"/>
    <w:rsid w:val="00900DE5"/>
    <w:rsid w:val="0090241F"/>
    <w:rsid w:val="00902D42"/>
    <w:rsid w:val="00904636"/>
    <w:rsid w:val="00904FFC"/>
    <w:rsid w:val="00905012"/>
    <w:rsid w:val="00906CF2"/>
    <w:rsid w:val="00910916"/>
    <w:rsid w:val="00911450"/>
    <w:rsid w:val="0091156C"/>
    <w:rsid w:val="009118B2"/>
    <w:rsid w:val="0091375C"/>
    <w:rsid w:val="0091494D"/>
    <w:rsid w:val="00915DF8"/>
    <w:rsid w:val="009201D9"/>
    <w:rsid w:val="0092246D"/>
    <w:rsid w:val="0092450B"/>
    <w:rsid w:val="00924C0F"/>
    <w:rsid w:val="00927878"/>
    <w:rsid w:val="00930C73"/>
    <w:rsid w:val="00931005"/>
    <w:rsid w:val="009316EC"/>
    <w:rsid w:val="00932839"/>
    <w:rsid w:val="00933440"/>
    <w:rsid w:val="00933C49"/>
    <w:rsid w:val="00933D1E"/>
    <w:rsid w:val="00935C52"/>
    <w:rsid w:val="00936292"/>
    <w:rsid w:val="00936F56"/>
    <w:rsid w:val="00940F96"/>
    <w:rsid w:val="009416A1"/>
    <w:rsid w:val="00941FB2"/>
    <w:rsid w:val="009423CF"/>
    <w:rsid w:val="0094322F"/>
    <w:rsid w:val="00943612"/>
    <w:rsid w:val="0094443E"/>
    <w:rsid w:val="00945A3A"/>
    <w:rsid w:val="00946786"/>
    <w:rsid w:val="00946818"/>
    <w:rsid w:val="009474B8"/>
    <w:rsid w:val="009506F6"/>
    <w:rsid w:val="00951E05"/>
    <w:rsid w:val="009521F1"/>
    <w:rsid w:val="00952C96"/>
    <w:rsid w:val="00952DC0"/>
    <w:rsid w:val="009558D5"/>
    <w:rsid w:val="00962EAB"/>
    <w:rsid w:val="00965377"/>
    <w:rsid w:val="009658C1"/>
    <w:rsid w:val="00966C99"/>
    <w:rsid w:val="00966DA8"/>
    <w:rsid w:val="00967E26"/>
    <w:rsid w:val="0097117F"/>
    <w:rsid w:val="009711EA"/>
    <w:rsid w:val="009727FC"/>
    <w:rsid w:val="00973777"/>
    <w:rsid w:val="00975C7B"/>
    <w:rsid w:val="00976202"/>
    <w:rsid w:val="00980ABB"/>
    <w:rsid w:val="00980C26"/>
    <w:rsid w:val="00980DFF"/>
    <w:rsid w:val="009825C3"/>
    <w:rsid w:val="00987860"/>
    <w:rsid w:val="00993209"/>
    <w:rsid w:val="009A0752"/>
    <w:rsid w:val="009A1014"/>
    <w:rsid w:val="009A113B"/>
    <w:rsid w:val="009A24DC"/>
    <w:rsid w:val="009A3530"/>
    <w:rsid w:val="009A6DFE"/>
    <w:rsid w:val="009A71E8"/>
    <w:rsid w:val="009A73AD"/>
    <w:rsid w:val="009A73DD"/>
    <w:rsid w:val="009B0D72"/>
    <w:rsid w:val="009B36C7"/>
    <w:rsid w:val="009B3CF1"/>
    <w:rsid w:val="009B3E8A"/>
    <w:rsid w:val="009B632D"/>
    <w:rsid w:val="009B7D81"/>
    <w:rsid w:val="009B7E14"/>
    <w:rsid w:val="009C034D"/>
    <w:rsid w:val="009C06D5"/>
    <w:rsid w:val="009C1361"/>
    <w:rsid w:val="009C15D0"/>
    <w:rsid w:val="009C218C"/>
    <w:rsid w:val="009C313A"/>
    <w:rsid w:val="009C427F"/>
    <w:rsid w:val="009C440A"/>
    <w:rsid w:val="009C52E3"/>
    <w:rsid w:val="009C5969"/>
    <w:rsid w:val="009C7DF8"/>
    <w:rsid w:val="009D1539"/>
    <w:rsid w:val="009D44EF"/>
    <w:rsid w:val="009D5F2A"/>
    <w:rsid w:val="009D606D"/>
    <w:rsid w:val="009D6837"/>
    <w:rsid w:val="009D6F5B"/>
    <w:rsid w:val="009D7826"/>
    <w:rsid w:val="009D7A8A"/>
    <w:rsid w:val="009D7E68"/>
    <w:rsid w:val="009E1189"/>
    <w:rsid w:val="009E1BBF"/>
    <w:rsid w:val="009E216E"/>
    <w:rsid w:val="009E27ED"/>
    <w:rsid w:val="009E4787"/>
    <w:rsid w:val="009E535A"/>
    <w:rsid w:val="009E5734"/>
    <w:rsid w:val="009E5A34"/>
    <w:rsid w:val="009E6EF6"/>
    <w:rsid w:val="009F3A3A"/>
    <w:rsid w:val="009F7714"/>
    <w:rsid w:val="00A0080B"/>
    <w:rsid w:val="00A00B76"/>
    <w:rsid w:val="00A07334"/>
    <w:rsid w:val="00A103D9"/>
    <w:rsid w:val="00A10A92"/>
    <w:rsid w:val="00A111BC"/>
    <w:rsid w:val="00A11A77"/>
    <w:rsid w:val="00A14080"/>
    <w:rsid w:val="00A23DF6"/>
    <w:rsid w:val="00A24295"/>
    <w:rsid w:val="00A2512E"/>
    <w:rsid w:val="00A30B37"/>
    <w:rsid w:val="00A32F4B"/>
    <w:rsid w:val="00A330AA"/>
    <w:rsid w:val="00A33712"/>
    <w:rsid w:val="00A33FBC"/>
    <w:rsid w:val="00A34B4C"/>
    <w:rsid w:val="00A350CE"/>
    <w:rsid w:val="00A35E4C"/>
    <w:rsid w:val="00A378ED"/>
    <w:rsid w:val="00A42FAE"/>
    <w:rsid w:val="00A4417D"/>
    <w:rsid w:val="00A50DEC"/>
    <w:rsid w:val="00A51FF3"/>
    <w:rsid w:val="00A52A09"/>
    <w:rsid w:val="00A54214"/>
    <w:rsid w:val="00A54D5F"/>
    <w:rsid w:val="00A55692"/>
    <w:rsid w:val="00A560B8"/>
    <w:rsid w:val="00A5629C"/>
    <w:rsid w:val="00A60537"/>
    <w:rsid w:val="00A610B6"/>
    <w:rsid w:val="00A61EDD"/>
    <w:rsid w:val="00A65018"/>
    <w:rsid w:val="00A6506C"/>
    <w:rsid w:val="00A67218"/>
    <w:rsid w:val="00A7050C"/>
    <w:rsid w:val="00A71E89"/>
    <w:rsid w:val="00A7275D"/>
    <w:rsid w:val="00A72CA4"/>
    <w:rsid w:val="00A73182"/>
    <w:rsid w:val="00A73B80"/>
    <w:rsid w:val="00A759BD"/>
    <w:rsid w:val="00A76DB8"/>
    <w:rsid w:val="00A82610"/>
    <w:rsid w:val="00A82950"/>
    <w:rsid w:val="00A829EB"/>
    <w:rsid w:val="00A82A5C"/>
    <w:rsid w:val="00A8448B"/>
    <w:rsid w:val="00A85514"/>
    <w:rsid w:val="00A856CE"/>
    <w:rsid w:val="00A858DD"/>
    <w:rsid w:val="00A87A49"/>
    <w:rsid w:val="00A87D9D"/>
    <w:rsid w:val="00A9013E"/>
    <w:rsid w:val="00A9429A"/>
    <w:rsid w:val="00A95F87"/>
    <w:rsid w:val="00A975B8"/>
    <w:rsid w:val="00A9777A"/>
    <w:rsid w:val="00AA2167"/>
    <w:rsid w:val="00AA2AA1"/>
    <w:rsid w:val="00AA57C4"/>
    <w:rsid w:val="00AA6B4F"/>
    <w:rsid w:val="00AA7815"/>
    <w:rsid w:val="00AA7AAE"/>
    <w:rsid w:val="00AA7FC9"/>
    <w:rsid w:val="00AB145B"/>
    <w:rsid w:val="00AB23B6"/>
    <w:rsid w:val="00AB3248"/>
    <w:rsid w:val="00AB54AF"/>
    <w:rsid w:val="00AB5F6F"/>
    <w:rsid w:val="00AB61C0"/>
    <w:rsid w:val="00AB6DDD"/>
    <w:rsid w:val="00AB6F53"/>
    <w:rsid w:val="00AB7AFB"/>
    <w:rsid w:val="00AC1081"/>
    <w:rsid w:val="00AC1501"/>
    <w:rsid w:val="00AC1FBB"/>
    <w:rsid w:val="00AC402C"/>
    <w:rsid w:val="00AC44E0"/>
    <w:rsid w:val="00AC4784"/>
    <w:rsid w:val="00AC6F5D"/>
    <w:rsid w:val="00AC7C97"/>
    <w:rsid w:val="00AD01A2"/>
    <w:rsid w:val="00AD15AA"/>
    <w:rsid w:val="00AD6173"/>
    <w:rsid w:val="00AD6463"/>
    <w:rsid w:val="00AD76CA"/>
    <w:rsid w:val="00AD79C7"/>
    <w:rsid w:val="00AE0606"/>
    <w:rsid w:val="00AE07C5"/>
    <w:rsid w:val="00AE1E55"/>
    <w:rsid w:val="00AE33F7"/>
    <w:rsid w:val="00AE39F5"/>
    <w:rsid w:val="00AE3C61"/>
    <w:rsid w:val="00AE5860"/>
    <w:rsid w:val="00AE6BD2"/>
    <w:rsid w:val="00AF055F"/>
    <w:rsid w:val="00AF219D"/>
    <w:rsid w:val="00AF36B5"/>
    <w:rsid w:val="00AF3FB4"/>
    <w:rsid w:val="00AF4119"/>
    <w:rsid w:val="00AF5E2F"/>
    <w:rsid w:val="00B01059"/>
    <w:rsid w:val="00B02B9D"/>
    <w:rsid w:val="00B03663"/>
    <w:rsid w:val="00B05F57"/>
    <w:rsid w:val="00B06FD7"/>
    <w:rsid w:val="00B11231"/>
    <w:rsid w:val="00B11D79"/>
    <w:rsid w:val="00B15933"/>
    <w:rsid w:val="00B16C13"/>
    <w:rsid w:val="00B17351"/>
    <w:rsid w:val="00B17B4A"/>
    <w:rsid w:val="00B20288"/>
    <w:rsid w:val="00B20458"/>
    <w:rsid w:val="00B20B7E"/>
    <w:rsid w:val="00B20CA5"/>
    <w:rsid w:val="00B236AB"/>
    <w:rsid w:val="00B25D91"/>
    <w:rsid w:val="00B25E0C"/>
    <w:rsid w:val="00B26CAC"/>
    <w:rsid w:val="00B2767D"/>
    <w:rsid w:val="00B277E5"/>
    <w:rsid w:val="00B32941"/>
    <w:rsid w:val="00B32F52"/>
    <w:rsid w:val="00B36ED2"/>
    <w:rsid w:val="00B378EE"/>
    <w:rsid w:val="00B41255"/>
    <w:rsid w:val="00B427C1"/>
    <w:rsid w:val="00B466E3"/>
    <w:rsid w:val="00B4695F"/>
    <w:rsid w:val="00B50FFC"/>
    <w:rsid w:val="00B53168"/>
    <w:rsid w:val="00B536A4"/>
    <w:rsid w:val="00B537B8"/>
    <w:rsid w:val="00B53A05"/>
    <w:rsid w:val="00B54A76"/>
    <w:rsid w:val="00B54BCF"/>
    <w:rsid w:val="00B568C1"/>
    <w:rsid w:val="00B56EFE"/>
    <w:rsid w:val="00B5748F"/>
    <w:rsid w:val="00B57BF8"/>
    <w:rsid w:val="00B57E53"/>
    <w:rsid w:val="00B6127C"/>
    <w:rsid w:val="00B66C91"/>
    <w:rsid w:val="00B66DE0"/>
    <w:rsid w:val="00B66EEE"/>
    <w:rsid w:val="00B741C8"/>
    <w:rsid w:val="00B7564E"/>
    <w:rsid w:val="00B75870"/>
    <w:rsid w:val="00B80CF3"/>
    <w:rsid w:val="00B8405F"/>
    <w:rsid w:val="00B909F6"/>
    <w:rsid w:val="00B9140F"/>
    <w:rsid w:val="00B91A0C"/>
    <w:rsid w:val="00B9298C"/>
    <w:rsid w:val="00B93F2C"/>
    <w:rsid w:val="00B94A6F"/>
    <w:rsid w:val="00B967A7"/>
    <w:rsid w:val="00B974A5"/>
    <w:rsid w:val="00BA0916"/>
    <w:rsid w:val="00BA2BEE"/>
    <w:rsid w:val="00BA5FEC"/>
    <w:rsid w:val="00BA6F06"/>
    <w:rsid w:val="00BB0B7C"/>
    <w:rsid w:val="00BB0EAC"/>
    <w:rsid w:val="00BB3051"/>
    <w:rsid w:val="00BB3075"/>
    <w:rsid w:val="00BB3E02"/>
    <w:rsid w:val="00BB4E68"/>
    <w:rsid w:val="00BB5974"/>
    <w:rsid w:val="00BB6DE6"/>
    <w:rsid w:val="00BB7B10"/>
    <w:rsid w:val="00BC0424"/>
    <w:rsid w:val="00BC07B9"/>
    <w:rsid w:val="00BC0FB7"/>
    <w:rsid w:val="00BC1F15"/>
    <w:rsid w:val="00BC2FE0"/>
    <w:rsid w:val="00BC3DE8"/>
    <w:rsid w:val="00BC6A02"/>
    <w:rsid w:val="00BC7B9D"/>
    <w:rsid w:val="00BC7C9C"/>
    <w:rsid w:val="00BD0E0E"/>
    <w:rsid w:val="00BD1D3D"/>
    <w:rsid w:val="00BD252B"/>
    <w:rsid w:val="00BD29FB"/>
    <w:rsid w:val="00BD2A92"/>
    <w:rsid w:val="00BD2AE5"/>
    <w:rsid w:val="00BD3BED"/>
    <w:rsid w:val="00BD5260"/>
    <w:rsid w:val="00BD7519"/>
    <w:rsid w:val="00BE0C82"/>
    <w:rsid w:val="00BE386E"/>
    <w:rsid w:val="00BE6BFA"/>
    <w:rsid w:val="00BF0398"/>
    <w:rsid w:val="00BF04D5"/>
    <w:rsid w:val="00BF0FE9"/>
    <w:rsid w:val="00BF3350"/>
    <w:rsid w:val="00BF3BD6"/>
    <w:rsid w:val="00BF45D3"/>
    <w:rsid w:val="00BF47AE"/>
    <w:rsid w:val="00BF568D"/>
    <w:rsid w:val="00BF6107"/>
    <w:rsid w:val="00BF7BD9"/>
    <w:rsid w:val="00BF7C79"/>
    <w:rsid w:val="00C011CD"/>
    <w:rsid w:val="00C01D1E"/>
    <w:rsid w:val="00C040F3"/>
    <w:rsid w:val="00C0574E"/>
    <w:rsid w:val="00C07453"/>
    <w:rsid w:val="00C0770E"/>
    <w:rsid w:val="00C101B2"/>
    <w:rsid w:val="00C10DC4"/>
    <w:rsid w:val="00C12209"/>
    <w:rsid w:val="00C13217"/>
    <w:rsid w:val="00C1408B"/>
    <w:rsid w:val="00C14569"/>
    <w:rsid w:val="00C162CC"/>
    <w:rsid w:val="00C169EC"/>
    <w:rsid w:val="00C21242"/>
    <w:rsid w:val="00C2261E"/>
    <w:rsid w:val="00C22D2E"/>
    <w:rsid w:val="00C2422D"/>
    <w:rsid w:val="00C264C5"/>
    <w:rsid w:val="00C26804"/>
    <w:rsid w:val="00C27446"/>
    <w:rsid w:val="00C274F1"/>
    <w:rsid w:val="00C313E3"/>
    <w:rsid w:val="00C32AF3"/>
    <w:rsid w:val="00C35722"/>
    <w:rsid w:val="00C37F08"/>
    <w:rsid w:val="00C37F84"/>
    <w:rsid w:val="00C40370"/>
    <w:rsid w:val="00C413D9"/>
    <w:rsid w:val="00C43CEA"/>
    <w:rsid w:val="00C4425E"/>
    <w:rsid w:val="00C44DEC"/>
    <w:rsid w:val="00C4527F"/>
    <w:rsid w:val="00C46781"/>
    <w:rsid w:val="00C467D9"/>
    <w:rsid w:val="00C473E2"/>
    <w:rsid w:val="00C47F47"/>
    <w:rsid w:val="00C51115"/>
    <w:rsid w:val="00C5115F"/>
    <w:rsid w:val="00C522FA"/>
    <w:rsid w:val="00C528ED"/>
    <w:rsid w:val="00C52CC8"/>
    <w:rsid w:val="00C53A25"/>
    <w:rsid w:val="00C555D4"/>
    <w:rsid w:val="00C561DD"/>
    <w:rsid w:val="00C57352"/>
    <w:rsid w:val="00C60B97"/>
    <w:rsid w:val="00C60BE7"/>
    <w:rsid w:val="00C70831"/>
    <w:rsid w:val="00C712A0"/>
    <w:rsid w:val="00C71B00"/>
    <w:rsid w:val="00C72A8E"/>
    <w:rsid w:val="00C745A5"/>
    <w:rsid w:val="00C74F8C"/>
    <w:rsid w:val="00C77AE7"/>
    <w:rsid w:val="00C80D07"/>
    <w:rsid w:val="00C8182C"/>
    <w:rsid w:val="00C83B9C"/>
    <w:rsid w:val="00C84D90"/>
    <w:rsid w:val="00C8518F"/>
    <w:rsid w:val="00C87AB6"/>
    <w:rsid w:val="00C903DE"/>
    <w:rsid w:val="00C921C4"/>
    <w:rsid w:val="00C94FB0"/>
    <w:rsid w:val="00C95117"/>
    <w:rsid w:val="00C95A9A"/>
    <w:rsid w:val="00C96CD9"/>
    <w:rsid w:val="00CA30AD"/>
    <w:rsid w:val="00CA3295"/>
    <w:rsid w:val="00CA4FA6"/>
    <w:rsid w:val="00CA6F76"/>
    <w:rsid w:val="00CA78CF"/>
    <w:rsid w:val="00CA7E1A"/>
    <w:rsid w:val="00CB2FED"/>
    <w:rsid w:val="00CB4302"/>
    <w:rsid w:val="00CB6A24"/>
    <w:rsid w:val="00CC1358"/>
    <w:rsid w:val="00CC1EAB"/>
    <w:rsid w:val="00CC75A7"/>
    <w:rsid w:val="00CD092A"/>
    <w:rsid w:val="00CD0F53"/>
    <w:rsid w:val="00CD2317"/>
    <w:rsid w:val="00CD3B6E"/>
    <w:rsid w:val="00CD538F"/>
    <w:rsid w:val="00CD7685"/>
    <w:rsid w:val="00CE2CB0"/>
    <w:rsid w:val="00CE39C3"/>
    <w:rsid w:val="00CE4399"/>
    <w:rsid w:val="00CE5400"/>
    <w:rsid w:val="00CE65D9"/>
    <w:rsid w:val="00CF028F"/>
    <w:rsid w:val="00CF1B55"/>
    <w:rsid w:val="00CF628E"/>
    <w:rsid w:val="00CF6A96"/>
    <w:rsid w:val="00D02B24"/>
    <w:rsid w:val="00D033E8"/>
    <w:rsid w:val="00D04633"/>
    <w:rsid w:val="00D05675"/>
    <w:rsid w:val="00D06851"/>
    <w:rsid w:val="00D07710"/>
    <w:rsid w:val="00D10C22"/>
    <w:rsid w:val="00D111CF"/>
    <w:rsid w:val="00D11AF9"/>
    <w:rsid w:val="00D14092"/>
    <w:rsid w:val="00D15846"/>
    <w:rsid w:val="00D162B5"/>
    <w:rsid w:val="00D17A2D"/>
    <w:rsid w:val="00D213D1"/>
    <w:rsid w:val="00D21626"/>
    <w:rsid w:val="00D218FB"/>
    <w:rsid w:val="00D22ED4"/>
    <w:rsid w:val="00D25278"/>
    <w:rsid w:val="00D2595B"/>
    <w:rsid w:val="00D307E1"/>
    <w:rsid w:val="00D31F7F"/>
    <w:rsid w:val="00D327C2"/>
    <w:rsid w:val="00D347E6"/>
    <w:rsid w:val="00D357D5"/>
    <w:rsid w:val="00D3700F"/>
    <w:rsid w:val="00D37465"/>
    <w:rsid w:val="00D4175D"/>
    <w:rsid w:val="00D41A5B"/>
    <w:rsid w:val="00D41A93"/>
    <w:rsid w:val="00D41D79"/>
    <w:rsid w:val="00D41F04"/>
    <w:rsid w:val="00D44A7F"/>
    <w:rsid w:val="00D44AC8"/>
    <w:rsid w:val="00D454F5"/>
    <w:rsid w:val="00D4599C"/>
    <w:rsid w:val="00D46899"/>
    <w:rsid w:val="00D51592"/>
    <w:rsid w:val="00D535FB"/>
    <w:rsid w:val="00D55213"/>
    <w:rsid w:val="00D55544"/>
    <w:rsid w:val="00D56192"/>
    <w:rsid w:val="00D570C5"/>
    <w:rsid w:val="00D60B13"/>
    <w:rsid w:val="00D628FF"/>
    <w:rsid w:val="00D62CBC"/>
    <w:rsid w:val="00D62E8F"/>
    <w:rsid w:val="00D65D24"/>
    <w:rsid w:val="00D65F01"/>
    <w:rsid w:val="00D6631F"/>
    <w:rsid w:val="00D70D99"/>
    <w:rsid w:val="00D710DF"/>
    <w:rsid w:val="00D711A4"/>
    <w:rsid w:val="00D71433"/>
    <w:rsid w:val="00D71E71"/>
    <w:rsid w:val="00D72F86"/>
    <w:rsid w:val="00D7677B"/>
    <w:rsid w:val="00D76D9D"/>
    <w:rsid w:val="00D77CFD"/>
    <w:rsid w:val="00D80623"/>
    <w:rsid w:val="00D8237C"/>
    <w:rsid w:val="00D87679"/>
    <w:rsid w:val="00D87F30"/>
    <w:rsid w:val="00D90AF1"/>
    <w:rsid w:val="00D918EE"/>
    <w:rsid w:val="00D9540D"/>
    <w:rsid w:val="00D95ED1"/>
    <w:rsid w:val="00D974D2"/>
    <w:rsid w:val="00D9791D"/>
    <w:rsid w:val="00D97AAE"/>
    <w:rsid w:val="00D97D93"/>
    <w:rsid w:val="00DA0837"/>
    <w:rsid w:val="00DA3510"/>
    <w:rsid w:val="00DA37D9"/>
    <w:rsid w:val="00DA41FE"/>
    <w:rsid w:val="00DA423F"/>
    <w:rsid w:val="00DA4B49"/>
    <w:rsid w:val="00DA6F73"/>
    <w:rsid w:val="00DB0948"/>
    <w:rsid w:val="00DB0B70"/>
    <w:rsid w:val="00DB0BDB"/>
    <w:rsid w:val="00DB18D6"/>
    <w:rsid w:val="00DB2057"/>
    <w:rsid w:val="00DB25EC"/>
    <w:rsid w:val="00DB33E1"/>
    <w:rsid w:val="00DB34FB"/>
    <w:rsid w:val="00DB636A"/>
    <w:rsid w:val="00DC37BC"/>
    <w:rsid w:val="00DC3B07"/>
    <w:rsid w:val="00DC480D"/>
    <w:rsid w:val="00DC58B4"/>
    <w:rsid w:val="00DD0697"/>
    <w:rsid w:val="00DD10F5"/>
    <w:rsid w:val="00DD373E"/>
    <w:rsid w:val="00DD447B"/>
    <w:rsid w:val="00DD44A9"/>
    <w:rsid w:val="00DD7428"/>
    <w:rsid w:val="00DE2770"/>
    <w:rsid w:val="00DE47DB"/>
    <w:rsid w:val="00DE4C1A"/>
    <w:rsid w:val="00DE736F"/>
    <w:rsid w:val="00DF0D6A"/>
    <w:rsid w:val="00DF2BED"/>
    <w:rsid w:val="00DF3E32"/>
    <w:rsid w:val="00DF4354"/>
    <w:rsid w:val="00DF5B94"/>
    <w:rsid w:val="00E0002A"/>
    <w:rsid w:val="00E01061"/>
    <w:rsid w:val="00E02291"/>
    <w:rsid w:val="00E02F02"/>
    <w:rsid w:val="00E0337D"/>
    <w:rsid w:val="00E04ACE"/>
    <w:rsid w:val="00E05943"/>
    <w:rsid w:val="00E05B3B"/>
    <w:rsid w:val="00E05FE8"/>
    <w:rsid w:val="00E107F4"/>
    <w:rsid w:val="00E1229E"/>
    <w:rsid w:val="00E1280E"/>
    <w:rsid w:val="00E1365F"/>
    <w:rsid w:val="00E13ECA"/>
    <w:rsid w:val="00E15E00"/>
    <w:rsid w:val="00E15F72"/>
    <w:rsid w:val="00E17BF0"/>
    <w:rsid w:val="00E208E7"/>
    <w:rsid w:val="00E21EDA"/>
    <w:rsid w:val="00E223AC"/>
    <w:rsid w:val="00E23162"/>
    <w:rsid w:val="00E23681"/>
    <w:rsid w:val="00E26391"/>
    <w:rsid w:val="00E26B9B"/>
    <w:rsid w:val="00E3049A"/>
    <w:rsid w:val="00E30738"/>
    <w:rsid w:val="00E32100"/>
    <w:rsid w:val="00E32AFA"/>
    <w:rsid w:val="00E330BE"/>
    <w:rsid w:val="00E335D7"/>
    <w:rsid w:val="00E33C22"/>
    <w:rsid w:val="00E34AC6"/>
    <w:rsid w:val="00E3609B"/>
    <w:rsid w:val="00E37682"/>
    <w:rsid w:val="00E37989"/>
    <w:rsid w:val="00E40188"/>
    <w:rsid w:val="00E4444D"/>
    <w:rsid w:val="00E44D5A"/>
    <w:rsid w:val="00E45E07"/>
    <w:rsid w:val="00E5098B"/>
    <w:rsid w:val="00E52997"/>
    <w:rsid w:val="00E56327"/>
    <w:rsid w:val="00E57808"/>
    <w:rsid w:val="00E61098"/>
    <w:rsid w:val="00E611AE"/>
    <w:rsid w:val="00E61D15"/>
    <w:rsid w:val="00E61E58"/>
    <w:rsid w:val="00E63E23"/>
    <w:rsid w:val="00E65AAF"/>
    <w:rsid w:val="00E66671"/>
    <w:rsid w:val="00E66C9B"/>
    <w:rsid w:val="00E67956"/>
    <w:rsid w:val="00E7069B"/>
    <w:rsid w:val="00E70CEB"/>
    <w:rsid w:val="00E73EFB"/>
    <w:rsid w:val="00E749D5"/>
    <w:rsid w:val="00E774C6"/>
    <w:rsid w:val="00E8018E"/>
    <w:rsid w:val="00E81F46"/>
    <w:rsid w:val="00E82DF4"/>
    <w:rsid w:val="00E84706"/>
    <w:rsid w:val="00E84B6B"/>
    <w:rsid w:val="00E85C65"/>
    <w:rsid w:val="00E86484"/>
    <w:rsid w:val="00E870D3"/>
    <w:rsid w:val="00E91556"/>
    <w:rsid w:val="00E92FB7"/>
    <w:rsid w:val="00E9303B"/>
    <w:rsid w:val="00E9369B"/>
    <w:rsid w:val="00E96175"/>
    <w:rsid w:val="00E96789"/>
    <w:rsid w:val="00EA253E"/>
    <w:rsid w:val="00EA282E"/>
    <w:rsid w:val="00EA30B0"/>
    <w:rsid w:val="00EA622A"/>
    <w:rsid w:val="00EB0B67"/>
    <w:rsid w:val="00EB1619"/>
    <w:rsid w:val="00EB17C3"/>
    <w:rsid w:val="00EB23E7"/>
    <w:rsid w:val="00EB3313"/>
    <w:rsid w:val="00EB4424"/>
    <w:rsid w:val="00EB46F5"/>
    <w:rsid w:val="00EB70AA"/>
    <w:rsid w:val="00EB7B3A"/>
    <w:rsid w:val="00EC0F67"/>
    <w:rsid w:val="00EC151B"/>
    <w:rsid w:val="00EC29F3"/>
    <w:rsid w:val="00EC2EBA"/>
    <w:rsid w:val="00EC30D0"/>
    <w:rsid w:val="00EC3550"/>
    <w:rsid w:val="00EC49A9"/>
    <w:rsid w:val="00EC5832"/>
    <w:rsid w:val="00EC6007"/>
    <w:rsid w:val="00EC6755"/>
    <w:rsid w:val="00EC7642"/>
    <w:rsid w:val="00ED0E70"/>
    <w:rsid w:val="00ED1068"/>
    <w:rsid w:val="00ED3A96"/>
    <w:rsid w:val="00ED4E78"/>
    <w:rsid w:val="00ED5BBD"/>
    <w:rsid w:val="00EE05D6"/>
    <w:rsid w:val="00EE0D49"/>
    <w:rsid w:val="00EE27E2"/>
    <w:rsid w:val="00EE2B83"/>
    <w:rsid w:val="00EE2EB5"/>
    <w:rsid w:val="00EE3154"/>
    <w:rsid w:val="00EE41C1"/>
    <w:rsid w:val="00EE428A"/>
    <w:rsid w:val="00EE48DB"/>
    <w:rsid w:val="00EE4FD9"/>
    <w:rsid w:val="00EE519F"/>
    <w:rsid w:val="00EE53AD"/>
    <w:rsid w:val="00EE6143"/>
    <w:rsid w:val="00EF35F5"/>
    <w:rsid w:val="00EF370B"/>
    <w:rsid w:val="00EF428B"/>
    <w:rsid w:val="00EF47E0"/>
    <w:rsid w:val="00EF7077"/>
    <w:rsid w:val="00EF7CFC"/>
    <w:rsid w:val="00F001CC"/>
    <w:rsid w:val="00F01E10"/>
    <w:rsid w:val="00F01F0F"/>
    <w:rsid w:val="00F0377B"/>
    <w:rsid w:val="00F051B0"/>
    <w:rsid w:val="00F07DD4"/>
    <w:rsid w:val="00F105FA"/>
    <w:rsid w:val="00F14506"/>
    <w:rsid w:val="00F15A1B"/>
    <w:rsid w:val="00F15B97"/>
    <w:rsid w:val="00F20659"/>
    <w:rsid w:val="00F240AB"/>
    <w:rsid w:val="00F2485C"/>
    <w:rsid w:val="00F24E57"/>
    <w:rsid w:val="00F24F0B"/>
    <w:rsid w:val="00F253F6"/>
    <w:rsid w:val="00F27699"/>
    <w:rsid w:val="00F277A2"/>
    <w:rsid w:val="00F310E8"/>
    <w:rsid w:val="00F32A1B"/>
    <w:rsid w:val="00F33EB8"/>
    <w:rsid w:val="00F34608"/>
    <w:rsid w:val="00F359D9"/>
    <w:rsid w:val="00F3750A"/>
    <w:rsid w:val="00F405D8"/>
    <w:rsid w:val="00F424BF"/>
    <w:rsid w:val="00F43137"/>
    <w:rsid w:val="00F4380A"/>
    <w:rsid w:val="00F44580"/>
    <w:rsid w:val="00F46887"/>
    <w:rsid w:val="00F47C7D"/>
    <w:rsid w:val="00F50689"/>
    <w:rsid w:val="00F53D12"/>
    <w:rsid w:val="00F53FF5"/>
    <w:rsid w:val="00F55A25"/>
    <w:rsid w:val="00F572B5"/>
    <w:rsid w:val="00F57565"/>
    <w:rsid w:val="00F60731"/>
    <w:rsid w:val="00F61365"/>
    <w:rsid w:val="00F617F6"/>
    <w:rsid w:val="00F61B7A"/>
    <w:rsid w:val="00F63625"/>
    <w:rsid w:val="00F659A8"/>
    <w:rsid w:val="00F66849"/>
    <w:rsid w:val="00F70409"/>
    <w:rsid w:val="00F70491"/>
    <w:rsid w:val="00F72F3F"/>
    <w:rsid w:val="00F751B5"/>
    <w:rsid w:val="00F751C1"/>
    <w:rsid w:val="00F7531A"/>
    <w:rsid w:val="00F7535A"/>
    <w:rsid w:val="00F76844"/>
    <w:rsid w:val="00F76EA0"/>
    <w:rsid w:val="00F80CBF"/>
    <w:rsid w:val="00F82B49"/>
    <w:rsid w:val="00F83781"/>
    <w:rsid w:val="00F83785"/>
    <w:rsid w:val="00F83AB8"/>
    <w:rsid w:val="00F87CE0"/>
    <w:rsid w:val="00F911BF"/>
    <w:rsid w:val="00F92B34"/>
    <w:rsid w:val="00F93711"/>
    <w:rsid w:val="00F93DEB"/>
    <w:rsid w:val="00F94CEB"/>
    <w:rsid w:val="00F950F1"/>
    <w:rsid w:val="00F9595D"/>
    <w:rsid w:val="00F96847"/>
    <w:rsid w:val="00F968D5"/>
    <w:rsid w:val="00F96D6B"/>
    <w:rsid w:val="00FA2A91"/>
    <w:rsid w:val="00FA3AB4"/>
    <w:rsid w:val="00FA4256"/>
    <w:rsid w:val="00FA4BAB"/>
    <w:rsid w:val="00FA4F61"/>
    <w:rsid w:val="00FA56C0"/>
    <w:rsid w:val="00FA6CBF"/>
    <w:rsid w:val="00FA7295"/>
    <w:rsid w:val="00FB0753"/>
    <w:rsid w:val="00FB1AF6"/>
    <w:rsid w:val="00FB20F1"/>
    <w:rsid w:val="00FC5401"/>
    <w:rsid w:val="00FC639F"/>
    <w:rsid w:val="00FC6A04"/>
    <w:rsid w:val="00FD4EEB"/>
    <w:rsid w:val="00FD5AC3"/>
    <w:rsid w:val="00FD6ADB"/>
    <w:rsid w:val="00FD7CB1"/>
    <w:rsid w:val="00FE0EF5"/>
    <w:rsid w:val="00FE32CD"/>
    <w:rsid w:val="00FE575B"/>
    <w:rsid w:val="00FE59F7"/>
    <w:rsid w:val="00FE729C"/>
    <w:rsid w:val="00FE7ECD"/>
    <w:rsid w:val="00FF117D"/>
    <w:rsid w:val="00FF204D"/>
    <w:rsid w:val="00FF3898"/>
    <w:rsid w:val="00FF3A22"/>
    <w:rsid w:val="00FF4389"/>
    <w:rsid w:val="00FF6A94"/>
    <w:rsid w:val="00FF7A06"/>
    <w:rsid w:val="067353E6"/>
    <w:rsid w:val="07001CE8"/>
    <w:rsid w:val="153F9E8D"/>
    <w:rsid w:val="16F9E567"/>
    <w:rsid w:val="187F1E1C"/>
    <w:rsid w:val="19087D27"/>
    <w:rsid w:val="1CE67883"/>
    <w:rsid w:val="1EE7BFE6"/>
    <w:rsid w:val="2B486DD8"/>
    <w:rsid w:val="2C7CAACB"/>
    <w:rsid w:val="319D590A"/>
    <w:rsid w:val="3300BE8E"/>
    <w:rsid w:val="333A5760"/>
    <w:rsid w:val="3468C6D7"/>
    <w:rsid w:val="35D4167C"/>
    <w:rsid w:val="360FBA1B"/>
    <w:rsid w:val="3884CCE2"/>
    <w:rsid w:val="3C45B0DC"/>
    <w:rsid w:val="3DD4FC99"/>
    <w:rsid w:val="3FB5FFF4"/>
    <w:rsid w:val="40E2ABC9"/>
    <w:rsid w:val="42A86DBC"/>
    <w:rsid w:val="45F5315B"/>
    <w:rsid w:val="47CEB7A1"/>
    <w:rsid w:val="489C3AAD"/>
    <w:rsid w:val="4A0B7233"/>
    <w:rsid w:val="4E4F6F8D"/>
    <w:rsid w:val="582A4530"/>
    <w:rsid w:val="5E2C4971"/>
    <w:rsid w:val="5F9C0DD4"/>
    <w:rsid w:val="5FE07812"/>
    <w:rsid w:val="630C0C67"/>
    <w:rsid w:val="64A7587E"/>
    <w:rsid w:val="678C84CB"/>
    <w:rsid w:val="6D5E1FB2"/>
    <w:rsid w:val="6E3CABBF"/>
    <w:rsid w:val="73DD1136"/>
    <w:rsid w:val="7529691F"/>
    <w:rsid w:val="7627633C"/>
    <w:rsid w:val="76F85E3F"/>
    <w:rsid w:val="779F374E"/>
    <w:rsid w:val="79EA83C8"/>
    <w:rsid w:val="7CF387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81E6E"/>
  <w15:chartTrackingRefBased/>
  <w15:docId w15:val="{CDA4D952-E7B5-4363-BD1B-56AC7180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015A59"/>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015A59"/>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C87AB6"/>
    <w:pPr>
      <w:spacing w:before="200"/>
      <w:outlineLvl w:val="1"/>
    </w:pPr>
    <w:rPr>
      <w:rFonts w:ascii="Juhl Bold" w:hAnsi="Juhl Bold"/>
      <w:b w:val="0"/>
      <w:bCs w:val="0"/>
      <w:color w:val="auto"/>
      <w:sz w:val="22"/>
      <w:szCs w:val="26"/>
    </w:rPr>
  </w:style>
  <w:style w:type="paragraph" w:styleId="Heading3">
    <w:name w:val="heading 3"/>
    <w:basedOn w:val="Normal"/>
    <w:next w:val="Normal"/>
    <w:link w:val="Heading3Char"/>
    <w:uiPriority w:val="9"/>
    <w:semiHidden/>
    <w:unhideWhenUsed/>
    <w:rsid w:val="00FF4389"/>
    <w:pPr>
      <w:keepNext/>
      <w:keepLines/>
      <w:spacing w:before="40" w:after="0"/>
      <w:outlineLvl w:val="2"/>
    </w:pPr>
    <w:rPr>
      <w:rFonts w:asciiTheme="majorHAnsi" w:eastAsiaTheme="majorEastAsia" w:hAnsiTheme="majorHAnsi" w:cstheme="majorBidi"/>
      <w:color w:val="00386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015A59"/>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C87AB6"/>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B01059"/>
    <w:pPr>
      <w:spacing w:after="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B01059"/>
    <w:rPr>
      <w:rFonts w:ascii="Juhl Bold" w:eastAsiaTheme="majorEastAsia" w:hAnsi="Juhl Bold" w:cstheme="majorBidi"/>
      <w:b/>
      <w:caps/>
      <w:color w:val="5C315E"/>
      <w:spacing w:val="5"/>
      <w:kern w:val="28"/>
      <w:sz w:val="44"/>
      <w:szCs w:val="52"/>
    </w:rPr>
  </w:style>
  <w:style w:type="paragraph" w:styleId="ListParagraph">
    <w:name w:val="List Paragraph"/>
    <w:basedOn w:val="Normal"/>
    <w:uiPriority w:val="34"/>
    <w:unhideWhenUsed/>
    <w:qFormat/>
    <w:rsid w:val="007B5616"/>
    <w:pPr>
      <w:numPr>
        <w:numId w:val="19"/>
      </w:numPr>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EE48DB"/>
    <w:pPr>
      <w:ind w:left="1276"/>
    </w:pPr>
    <w:rPr>
      <w:szCs w:val="24"/>
    </w:rPr>
  </w:style>
  <w:style w:type="paragraph" w:customStyle="1" w:styleId="PolicySub-Title">
    <w:name w:val="Policy Sub-Title"/>
    <w:basedOn w:val="Title"/>
    <w:autoRedefine/>
    <w:qFormat/>
    <w:rsid w:val="00B01059"/>
    <w:pPr>
      <w:spacing w:before="120" w:after="120"/>
    </w:pPr>
    <w:rPr>
      <w:color w:val="00ABBE"/>
      <w:sz w:val="20"/>
    </w:rPr>
  </w:style>
  <w:style w:type="paragraph" w:customStyle="1" w:styleId="DisclaimerText">
    <w:name w:val="Disclaimer Text"/>
    <w:basedOn w:val="BODYTEXTELAA"/>
    <w:link w:val="DisclaimerTextChar"/>
    <w:autoRedefine/>
    <w:semiHidden/>
    <w:qFormat/>
    <w:rsid w:val="009474B8"/>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015A59"/>
    <w:pPr>
      <w:tabs>
        <w:tab w:val="center" w:pos="4513"/>
        <w:tab w:val="right" w:pos="9026"/>
      </w:tabs>
      <w:spacing w:after="0"/>
    </w:pPr>
    <w:rPr>
      <w:sz w:val="16"/>
    </w:rPr>
  </w:style>
  <w:style w:type="character" w:customStyle="1" w:styleId="FooterChar">
    <w:name w:val="Footer Char"/>
    <w:basedOn w:val="DefaultParagraphFont"/>
    <w:link w:val="Footer"/>
    <w:uiPriority w:val="99"/>
    <w:rsid w:val="00015A59"/>
    <w:rPr>
      <w:rFonts w:ascii="TheSansB W3 Light" w:hAnsi="TheSansB W3 Light"/>
      <w:sz w:val="16"/>
    </w:rPr>
  </w:style>
  <w:style w:type="paragraph" w:customStyle="1" w:styleId="BodyTextBullet1">
    <w:name w:val="Body Text Bullet 1"/>
    <w:basedOn w:val="BODYTEXTELAA"/>
    <w:autoRedefine/>
    <w:qFormat/>
    <w:rsid w:val="002B25AA"/>
    <w:pPr>
      <w:numPr>
        <w:numId w:val="11"/>
      </w:numPr>
      <w:ind w:left="2058" w:hanging="357"/>
      <w:contextualSpacing/>
    </w:pPr>
  </w:style>
  <w:style w:type="paragraph" w:customStyle="1" w:styleId="PolicyStatement">
    <w:name w:val="Policy Statement"/>
    <w:basedOn w:val="Heading1"/>
    <w:autoRedefine/>
    <w:qFormat/>
    <w:rsid w:val="00015A59"/>
    <w:rPr>
      <w:color w:val="644065"/>
    </w:rPr>
  </w:style>
  <w:style w:type="paragraph" w:customStyle="1" w:styleId="RefertoSourceDefinitionsAttachment">
    <w:name w:val="Refer to Source/Definitions/Attachment"/>
    <w:basedOn w:val="BODYTEXTELAA"/>
    <w:link w:val="RefertoSourceDefinitionsAttachmentChar"/>
    <w:autoRedefine/>
    <w:qFormat/>
    <w:rsid w:val="00015A59"/>
    <w:rPr>
      <w:rFonts w:ascii="TheSansB W6 SemiBold" w:hAnsi="TheSansB W6 SemiBold"/>
      <w:i/>
      <w:color w:val="EE4158"/>
    </w:rPr>
  </w:style>
  <w:style w:type="paragraph" w:customStyle="1" w:styleId="Procedures">
    <w:name w:val="Procedures"/>
    <w:basedOn w:val="Heading1"/>
    <w:autoRedefine/>
    <w:qFormat/>
    <w:rsid w:val="00015A59"/>
    <w:rPr>
      <w:color w:val="00ABBE"/>
    </w:rPr>
  </w:style>
  <w:style w:type="paragraph" w:customStyle="1" w:styleId="WebsiteLink">
    <w:name w:val="Website Link"/>
    <w:basedOn w:val="BODYTEXTELAA"/>
    <w:next w:val="BODYTEXTELAA"/>
    <w:link w:val="WebsiteLinkChar"/>
    <w:autoRedefine/>
    <w:qFormat/>
    <w:rsid w:val="00015A59"/>
    <w:rPr>
      <w:rFonts w:ascii="TheSansB W5 Plain" w:hAnsi="TheSansB W5 Plain"/>
      <w:color w:val="00ABBE"/>
    </w:rPr>
  </w:style>
  <w:style w:type="character" w:styleId="Hyperlink">
    <w:name w:val="Hyperlink"/>
    <w:basedOn w:val="DefaultParagraphFont"/>
    <w:uiPriority w:val="99"/>
    <w:unhideWhenUsed/>
    <w:qFormat/>
    <w:rsid w:val="00015A59"/>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015A59"/>
    <w:rPr>
      <w:color w:val="B6BD37"/>
    </w:rPr>
  </w:style>
  <w:style w:type="table" w:styleId="TableGrid">
    <w:name w:val="Table Grid"/>
    <w:aliases w:val="Nous Table,Table,NOUS,NOUS Side Header"/>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Sitka Banner" w:hAnsi="Sitka Banner"/>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015A59"/>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link w:val="TableAttachmentTextBullet1Char"/>
    <w:autoRedefine/>
    <w:qFormat/>
    <w:rsid w:val="002F07C8"/>
    <w:pPr>
      <w:numPr>
        <w:numId w:val="31"/>
      </w:numPr>
      <w:ind w:left="457"/>
      <w:contextualSpacing/>
    </w:pPr>
    <w:rPr>
      <w:rFonts w:eastAsia="Times New Roman" w:cs="Times New Roman"/>
    </w:r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015A59"/>
    <w:pPr>
      <w:ind w:left="2160"/>
      <w:jc w:val="both"/>
    </w:pPr>
  </w:style>
  <w:style w:type="paragraph" w:customStyle="1" w:styleId="BackgroundandLegislation">
    <w:name w:val="Background and Legislation"/>
    <w:basedOn w:val="Heading1"/>
    <w:autoRedefine/>
    <w:qFormat/>
    <w:rsid w:val="00015A59"/>
    <w:rPr>
      <w:color w:val="548DD4" w:themeColor="text2" w:themeTint="99"/>
    </w:rPr>
  </w:style>
  <w:style w:type="paragraph" w:customStyle="1" w:styleId="Definitions">
    <w:name w:val="Definitions"/>
    <w:basedOn w:val="Heading1"/>
    <w:autoRedefine/>
    <w:qFormat/>
    <w:rsid w:val="00FD5AC3"/>
    <w:rPr>
      <w:color w:val="DCBE22"/>
    </w:rPr>
  </w:style>
  <w:style w:type="paragraph" w:customStyle="1" w:styleId="SourcesandRelatedPolicies">
    <w:name w:val="Sources and Related Policies"/>
    <w:basedOn w:val="Heading1"/>
    <w:autoRedefine/>
    <w:qFormat/>
    <w:rsid w:val="00015A59"/>
    <w:rPr>
      <w:color w:val="F5917B"/>
    </w:rPr>
  </w:style>
  <w:style w:type="paragraph" w:customStyle="1" w:styleId="Evaluation">
    <w:name w:val="Evaluation"/>
    <w:basedOn w:val="Heading1"/>
    <w:autoRedefine/>
    <w:qFormat/>
    <w:rsid w:val="00015A59"/>
    <w:rPr>
      <w:color w:val="DCBE22"/>
    </w:rPr>
  </w:style>
  <w:style w:type="paragraph" w:customStyle="1" w:styleId="AttachmentsPolicy">
    <w:name w:val="Attachments Policy"/>
    <w:basedOn w:val="Heading1"/>
    <w:autoRedefine/>
    <w:qFormat/>
    <w:rsid w:val="00015A59"/>
    <w:rPr>
      <w:color w:val="107CBF"/>
    </w:rPr>
  </w:style>
  <w:style w:type="paragraph" w:customStyle="1" w:styleId="Authorisation">
    <w:name w:val="Authorisation"/>
    <w:basedOn w:val="Heading1"/>
    <w:link w:val="AuthorisationChar"/>
    <w:autoRedefine/>
    <w:qFormat/>
    <w:rsid w:val="00132116"/>
    <w:pPr>
      <w:ind w:left="0"/>
    </w:pPr>
    <w:rPr>
      <w:color w:val="808080"/>
    </w:rPr>
  </w:style>
  <w:style w:type="character" w:customStyle="1" w:styleId="BODYTEXTELAAChar">
    <w:name w:val="BODY TEXT ELAA Char"/>
    <w:basedOn w:val="DefaultParagraphFont"/>
    <w:link w:val="BODYTEXTELAA"/>
    <w:rsid w:val="00EE48DB"/>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015A59"/>
    <w:rPr>
      <w:rFonts w:ascii="TheSansB W6 SemiBold" w:hAnsi="TheSansB W6 SemiBold"/>
      <w:i/>
      <w:color w:val="EE4158"/>
      <w:sz w:val="20"/>
      <w:szCs w:val="24"/>
    </w:rPr>
  </w:style>
  <w:style w:type="character" w:customStyle="1" w:styleId="WebsiteLinkChar">
    <w:name w:val="Website Link Char"/>
    <w:basedOn w:val="BODYTEXTELAAChar"/>
    <w:link w:val="WebsiteLink"/>
    <w:rsid w:val="00015A59"/>
    <w:rPr>
      <w:rFonts w:ascii="TheSansB W5 Plain" w:hAnsi="TheSansB W5 Plain"/>
      <w:color w:val="00ABBE"/>
      <w:sz w:val="20"/>
      <w:szCs w:val="24"/>
    </w:rPr>
  </w:style>
  <w:style w:type="paragraph" w:customStyle="1" w:styleId="PURPOSE">
    <w:name w:val="PURPOSE"/>
    <w:basedOn w:val="Heading1"/>
    <w:link w:val="PURPOSEChar"/>
    <w:qFormat/>
    <w:rsid w:val="00015A59"/>
  </w:style>
  <w:style w:type="paragraph" w:customStyle="1" w:styleId="TopDiscliamer">
    <w:name w:val="Top Discliamer"/>
    <w:basedOn w:val="DisclaimerText"/>
    <w:link w:val="TopDiscliamerChar"/>
    <w:autoRedefine/>
    <w:qFormat/>
    <w:rsid w:val="00DA41FE"/>
    <w:pPr>
      <w:ind w:left="1304" w:right="567"/>
      <w:jc w:val="both"/>
    </w:pPr>
  </w:style>
  <w:style w:type="paragraph" w:customStyle="1" w:styleId="RegulationLaw">
    <w:name w:val="Regulation/Law"/>
    <w:basedOn w:val="RefertoSourceDefinitionsAttachment"/>
    <w:link w:val="RegulationLawChar"/>
    <w:autoRedefine/>
    <w:qFormat/>
    <w:rsid w:val="00015A59"/>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015A59"/>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015A59"/>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015A59"/>
    <w:pPr>
      <w:spacing w:after="240"/>
      <w:ind w:left="0"/>
    </w:pPr>
  </w:style>
  <w:style w:type="paragraph" w:customStyle="1" w:styleId="DisclaimerAttachments">
    <w:name w:val="Disclaimer Attachments"/>
    <w:basedOn w:val="DisclaimerText"/>
    <w:autoRedefine/>
    <w:semiHidden/>
    <w:qFormat/>
    <w:rsid w:val="00015A59"/>
    <w:pPr>
      <w:ind w:left="0"/>
    </w:pPr>
  </w:style>
  <w:style w:type="paragraph" w:customStyle="1" w:styleId="AttachmentsHeading2">
    <w:name w:val="Attachments Heading 2"/>
    <w:basedOn w:val="Heading2"/>
    <w:next w:val="Normal"/>
    <w:link w:val="AttachmentsHeading2Char"/>
    <w:autoRedefine/>
    <w:qFormat/>
    <w:rsid w:val="00563999"/>
    <w:pPr>
      <w:ind w:left="0"/>
    </w:pPr>
    <w:rPr>
      <w:b/>
      <w:caps w:val="0"/>
    </w:rPr>
  </w:style>
  <w:style w:type="paragraph" w:customStyle="1" w:styleId="TableAttachmentTextBullet2">
    <w:name w:val="Table/Attachment Text Bullet 2"/>
    <w:basedOn w:val="TableAttachmentTextBullet1"/>
    <w:autoRedefine/>
    <w:qFormat/>
    <w:rsid w:val="00346EAD"/>
    <w:pPr>
      <w:ind w:left="739"/>
    </w:pPr>
  </w:style>
  <w:style w:type="paragraph" w:customStyle="1" w:styleId="TableAttachmentTextBullet3">
    <w:name w:val="Table/Attachment Text Bullet 3"/>
    <w:basedOn w:val="TableAttachmentTextBullet2"/>
    <w:autoRedefine/>
    <w:qFormat/>
    <w:rsid w:val="00015A59"/>
    <w:pPr>
      <w:framePr w:wrap="around" w:hAnchor="text"/>
      <w:ind w:left="2160"/>
    </w:pPr>
  </w:style>
  <w:style w:type="paragraph" w:customStyle="1" w:styleId="BodyTextBullet2">
    <w:name w:val="Body Text Bullet 2"/>
    <w:basedOn w:val="BodyTextBullet1"/>
    <w:autoRedefine/>
    <w:qFormat/>
    <w:rsid w:val="002A3004"/>
    <w:pPr>
      <w:numPr>
        <w:ilvl w:val="1"/>
      </w:numPr>
      <w:ind w:left="2342" w:hanging="357"/>
    </w:pPr>
  </w:style>
  <w:style w:type="paragraph" w:customStyle="1" w:styleId="BodyTextBullet3">
    <w:name w:val="Body Text Bullet 3"/>
    <w:basedOn w:val="BodyTextBullet2"/>
    <w:autoRedefine/>
    <w:qFormat/>
    <w:rsid w:val="00015A59"/>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015A59"/>
    <w:pPr>
      <w:jc w:val="both"/>
    </w:pPr>
    <w:rPr>
      <w:b/>
    </w:rPr>
  </w:style>
  <w:style w:type="character" w:customStyle="1" w:styleId="DisclaimerTextChar">
    <w:name w:val="Disclaimer Text Char"/>
    <w:basedOn w:val="BODYTEXTELAAChar"/>
    <w:link w:val="DisclaimerText"/>
    <w:semiHidden/>
    <w:rsid w:val="009474B8"/>
    <w:rPr>
      <w:rFonts w:ascii="TheSansB W5 Plain" w:hAnsi="TheSansB W5 Plain"/>
      <w:b/>
      <w:sz w:val="20"/>
      <w:szCs w:val="24"/>
    </w:rPr>
  </w:style>
  <w:style w:type="character" w:customStyle="1" w:styleId="DisclaimerChar">
    <w:name w:val="Disclaimer Char"/>
    <w:basedOn w:val="DefaultParagraphFont"/>
    <w:link w:val="Disclaimer"/>
    <w:semiHidden/>
    <w:rsid w:val="00015A59"/>
    <w:rPr>
      <w:rFonts w:ascii="TheSansB W3 Light" w:hAnsi="TheSansB W3 Light"/>
      <w:b/>
      <w:sz w:val="20"/>
    </w:rPr>
  </w:style>
  <w:style w:type="character" w:customStyle="1" w:styleId="TopDiscliamerChar">
    <w:name w:val="Top Discliamer Char"/>
    <w:basedOn w:val="DisclaimerTextChar"/>
    <w:link w:val="TopDiscliamer"/>
    <w:rsid w:val="00DA41FE"/>
    <w:rPr>
      <w:rFonts w:ascii="TheSansB W5 Plain" w:hAnsi="TheSansB W5 Plain"/>
      <w:b/>
      <w:sz w:val="20"/>
      <w:szCs w:val="24"/>
    </w:rPr>
  </w:style>
  <w:style w:type="paragraph" w:customStyle="1" w:styleId="PolicyName">
    <w:name w:val="Policy Name"/>
    <w:basedOn w:val="RefertoSourceDefinitionsAttachment"/>
    <w:link w:val="PolicyNameChar"/>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paragraph" w:customStyle="1" w:styleId="subheading">
    <w:name w:val="sub heading"/>
    <w:basedOn w:val="AttachmentsHeading2"/>
    <w:link w:val="subheadingChar"/>
    <w:qFormat/>
    <w:rsid w:val="00F92B34"/>
  </w:style>
  <w:style w:type="character" w:customStyle="1" w:styleId="AttachmentsHeading2Char">
    <w:name w:val="Attachments Heading 2 Char"/>
    <w:basedOn w:val="Heading2Char"/>
    <w:link w:val="AttachmentsHeading2"/>
    <w:rsid w:val="00563999"/>
    <w:rPr>
      <w:rFonts w:ascii="Juhl Bold" w:eastAsiaTheme="majorEastAsia" w:hAnsi="Juhl Bold" w:cstheme="majorBidi"/>
      <w:b/>
      <w:caps w:val="0"/>
      <w:szCs w:val="26"/>
    </w:rPr>
  </w:style>
  <w:style w:type="character" w:customStyle="1" w:styleId="subheadingChar">
    <w:name w:val="sub heading Char"/>
    <w:basedOn w:val="AttachmentsHeading2Char"/>
    <w:link w:val="subheading"/>
    <w:rsid w:val="00F92B34"/>
    <w:rPr>
      <w:rFonts w:ascii="Juhl Bold" w:eastAsiaTheme="majorEastAsia" w:hAnsi="Juhl Bold" w:cstheme="majorBidi"/>
      <w:b/>
      <w:caps w:val="0"/>
      <w:szCs w:val="26"/>
    </w:rPr>
  </w:style>
  <w:style w:type="table" w:customStyle="1" w:styleId="TableGrid1">
    <w:name w:val="Table Grid1"/>
    <w:basedOn w:val="TableNormal"/>
    <w:next w:val="TableGrid"/>
    <w:uiPriority w:val="59"/>
    <w:rsid w:val="00355C8F"/>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AttachmentSubHeading">
    <w:name w:val="Attachment Sub Heading"/>
    <w:basedOn w:val="Authorisation"/>
    <w:link w:val="AttachmentSubHeadingChar"/>
    <w:qFormat/>
    <w:rsid w:val="00BA5FEC"/>
    <w:pPr>
      <w:spacing w:before="0"/>
    </w:pPr>
  </w:style>
  <w:style w:type="character" w:customStyle="1" w:styleId="AuthorisationChar">
    <w:name w:val="Authorisation Char"/>
    <w:basedOn w:val="Heading1Char"/>
    <w:link w:val="Authorisation"/>
    <w:rsid w:val="00132116"/>
    <w:rPr>
      <w:rFonts w:ascii="Juhl" w:eastAsiaTheme="majorEastAsia" w:hAnsi="Juhl" w:cstheme="majorBidi"/>
      <w:b/>
      <w:bCs/>
      <w:caps/>
      <w:color w:val="808080"/>
      <w:sz w:val="24"/>
      <w:szCs w:val="28"/>
    </w:rPr>
  </w:style>
  <w:style w:type="character" w:customStyle="1" w:styleId="AttachmentSubHeadingChar">
    <w:name w:val="Attachment Sub Heading Char"/>
    <w:basedOn w:val="AuthorisationChar"/>
    <w:link w:val="AttachmentSubHeading"/>
    <w:rsid w:val="00BA5FEC"/>
    <w:rPr>
      <w:rFonts w:ascii="Juhl" w:eastAsiaTheme="majorEastAsia" w:hAnsi="Juhl" w:cstheme="majorBidi"/>
      <w:b/>
      <w:bCs/>
      <w:caps/>
      <w:color w:val="808080"/>
      <w:sz w:val="24"/>
      <w:szCs w:val="28"/>
    </w:rPr>
  </w:style>
  <w:style w:type="paragraph" w:customStyle="1" w:styleId="TitleSubHeading">
    <w:name w:val="Title Sub Heading"/>
    <w:basedOn w:val="Title"/>
    <w:link w:val="TitleSubHeadingChar"/>
    <w:qFormat/>
    <w:rsid w:val="00B01059"/>
    <w:rPr>
      <w:sz w:val="24"/>
      <w:szCs w:val="24"/>
    </w:rPr>
  </w:style>
  <w:style w:type="character" w:customStyle="1" w:styleId="TitleSubHeadingChar">
    <w:name w:val="Title Sub Heading Char"/>
    <w:basedOn w:val="TitleChar"/>
    <w:link w:val="TitleSubHeading"/>
    <w:rsid w:val="00B01059"/>
    <w:rPr>
      <w:rFonts w:ascii="Juhl Bold" w:eastAsiaTheme="majorEastAsia" w:hAnsi="Juhl Bold" w:cstheme="majorBidi"/>
      <w:b/>
      <w:caps/>
      <w:color w:val="5C315E"/>
      <w:spacing w:val="5"/>
      <w:kern w:val="28"/>
      <w:sz w:val="24"/>
      <w:szCs w:val="24"/>
    </w:rPr>
  </w:style>
  <w:style w:type="paragraph" w:customStyle="1" w:styleId="Default">
    <w:name w:val="Default"/>
    <w:rsid w:val="0017376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FF4389"/>
    <w:rPr>
      <w:rFonts w:asciiTheme="majorHAnsi" w:eastAsiaTheme="majorEastAsia" w:hAnsiTheme="majorHAnsi" w:cstheme="majorBidi"/>
      <w:color w:val="003866" w:themeColor="accent1" w:themeShade="7F"/>
      <w:sz w:val="24"/>
      <w:szCs w:val="24"/>
    </w:rPr>
  </w:style>
  <w:style w:type="paragraph" w:customStyle="1" w:styleId="TableNheader">
    <w:name w:val="Table N header"/>
    <w:basedOn w:val="Normal"/>
    <w:uiPriority w:val="2"/>
    <w:qFormat/>
    <w:rsid w:val="00FF4389"/>
    <w:pPr>
      <w:spacing w:before="40" w:after="40"/>
    </w:pPr>
    <w:rPr>
      <w:rFonts w:ascii="Segoe UI Semibold" w:hAnsi="Segoe UI Semibold"/>
      <w:color w:val="EEECE1" w:themeColor="background2"/>
      <w:sz w:val="18"/>
    </w:rPr>
  </w:style>
  <w:style w:type="character" w:customStyle="1" w:styleId="TableNTextChar">
    <w:name w:val="Table N Text Char"/>
    <w:basedOn w:val="DefaultParagraphFont"/>
    <w:link w:val="TableNText"/>
    <w:uiPriority w:val="2"/>
    <w:locked/>
    <w:rsid w:val="00FF4389"/>
    <w:rPr>
      <w:rFonts w:ascii="Segoe UI" w:hAnsi="Segoe UI" w:cs="Segoe UI"/>
      <w:sz w:val="17"/>
    </w:rPr>
  </w:style>
  <w:style w:type="paragraph" w:customStyle="1" w:styleId="TableNText">
    <w:name w:val="Table N Text"/>
    <w:basedOn w:val="Normal"/>
    <w:link w:val="TableNTextChar"/>
    <w:uiPriority w:val="2"/>
    <w:qFormat/>
    <w:rsid w:val="00FF4389"/>
    <w:pPr>
      <w:spacing w:before="60" w:after="60" w:line="256" w:lineRule="auto"/>
    </w:pPr>
    <w:rPr>
      <w:rFonts w:ascii="Segoe UI" w:hAnsi="Segoe UI" w:cs="Segoe UI"/>
      <w:sz w:val="17"/>
    </w:rPr>
  </w:style>
  <w:style w:type="table" w:styleId="GridTable4-Accent1">
    <w:name w:val="Grid Table 4 Accent 1"/>
    <w:basedOn w:val="TableNormal"/>
    <w:uiPriority w:val="49"/>
    <w:rsid w:val="00286349"/>
    <w:pPr>
      <w:spacing w:after="0" w:line="240" w:lineRule="auto"/>
    </w:pPr>
    <w:tblPr>
      <w:tblStyleRowBandSize w:val="1"/>
      <w:tblStyleColBandSize w:val="1"/>
      <w:tblBorders>
        <w:top w:val="single" w:sz="4" w:space="0" w:color="48ADFF" w:themeColor="accent1" w:themeTint="99"/>
        <w:left w:val="single" w:sz="4" w:space="0" w:color="48ADFF" w:themeColor="accent1" w:themeTint="99"/>
        <w:bottom w:val="single" w:sz="4" w:space="0" w:color="48ADFF" w:themeColor="accent1" w:themeTint="99"/>
        <w:right w:val="single" w:sz="4" w:space="0" w:color="48ADFF" w:themeColor="accent1" w:themeTint="99"/>
        <w:insideH w:val="single" w:sz="4" w:space="0" w:color="48ADFF" w:themeColor="accent1" w:themeTint="99"/>
        <w:insideV w:val="single" w:sz="4" w:space="0" w:color="48ADFF" w:themeColor="accent1" w:themeTint="99"/>
      </w:tblBorders>
    </w:tblPr>
    <w:tblStylePr w:type="firstRow">
      <w:rPr>
        <w:b/>
        <w:bCs/>
        <w:color w:val="FFFFFF" w:themeColor="background1"/>
      </w:rPr>
      <w:tblPr/>
      <w:tcPr>
        <w:tcBorders>
          <w:top w:val="single" w:sz="4" w:space="0" w:color="0072CE" w:themeColor="accent1"/>
          <w:left w:val="single" w:sz="4" w:space="0" w:color="0072CE" w:themeColor="accent1"/>
          <w:bottom w:val="single" w:sz="4" w:space="0" w:color="0072CE" w:themeColor="accent1"/>
          <w:right w:val="single" w:sz="4" w:space="0" w:color="0072CE" w:themeColor="accent1"/>
          <w:insideH w:val="nil"/>
          <w:insideV w:val="nil"/>
        </w:tcBorders>
        <w:shd w:val="clear" w:color="auto" w:fill="0072CE" w:themeFill="accent1"/>
      </w:tcPr>
    </w:tblStylePr>
    <w:tblStylePr w:type="lastRow">
      <w:rPr>
        <w:b/>
        <w:bCs/>
      </w:rPr>
      <w:tblPr/>
      <w:tcPr>
        <w:tcBorders>
          <w:top w:val="double" w:sz="4" w:space="0" w:color="0072CE" w:themeColor="accent1"/>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GridTable1Light-Accent1">
    <w:name w:val="Grid Table 1 Light Accent 1"/>
    <w:basedOn w:val="TableNormal"/>
    <w:uiPriority w:val="46"/>
    <w:rsid w:val="00C52CC8"/>
    <w:pPr>
      <w:spacing w:after="0" w:line="240" w:lineRule="auto"/>
    </w:pPr>
    <w:tblPr>
      <w:tblStyleRowBandSize w:val="1"/>
      <w:tblStyleColBandSize w:val="1"/>
      <w:tblBorders>
        <w:top w:val="single" w:sz="4" w:space="0" w:color="85C8FF" w:themeColor="accent1" w:themeTint="66"/>
        <w:left w:val="single" w:sz="4" w:space="0" w:color="85C8FF" w:themeColor="accent1" w:themeTint="66"/>
        <w:bottom w:val="single" w:sz="4" w:space="0" w:color="85C8FF" w:themeColor="accent1" w:themeTint="66"/>
        <w:right w:val="single" w:sz="4" w:space="0" w:color="85C8FF" w:themeColor="accent1" w:themeTint="66"/>
        <w:insideH w:val="single" w:sz="4" w:space="0" w:color="85C8FF" w:themeColor="accent1" w:themeTint="66"/>
        <w:insideV w:val="single" w:sz="4" w:space="0" w:color="85C8FF" w:themeColor="accent1" w:themeTint="66"/>
      </w:tblBorders>
    </w:tblPr>
    <w:tblStylePr w:type="firstRow">
      <w:rPr>
        <w:b/>
        <w:bCs/>
      </w:rPr>
      <w:tblPr/>
      <w:tcPr>
        <w:tcBorders>
          <w:bottom w:val="single" w:sz="12" w:space="0" w:color="48ADFF" w:themeColor="accent1" w:themeTint="99"/>
        </w:tcBorders>
      </w:tcPr>
    </w:tblStylePr>
    <w:tblStylePr w:type="lastRow">
      <w:rPr>
        <w:b/>
        <w:bCs/>
      </w:rPr>
      <w:tblPr/>
      <w:tcPr>
        <w:tcBorders>
          <w:top w:val="double" w:sz="2" w:space="0" w:color="48ADF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A56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uthorisationv1">
    <w:name w:val="Authorisation v1"/>
    <w:basedOn w:val="Authorisation"/>
    <w:link w:val="Authorisationv1Char"/>
    <w:autoRedefine/>
    <w:qFormat/>
    <w:rsid w:val="001B165B"/>
    <w:pPr>
      <w:ind w:left="1276"/>
    </w:pPr>
  </w:style>
  <w:style w:type="paragraph" w:customStyle="1" w:styleId="feepolicy">
    <w:name w:val="fee policy"/>
    <w:basedOn w:val="TableAttachmentTextBullet1"/>
    <w:link w:val="feepolicyChar"/>
    <w:qFormat/>
    <w:rsid w:val="0080589A"/>
    <w:pPr>
      <w:framePr w:wrap="around" w:hAnchor="text"/>
    </w:pPr>
    <w:rPr>
      <w:rFonts w:ascii="TheSansB W6 SemiBold" w:hAnsi="TheSansB W6 SemiBold"/>
      <w:i/>
      <w:color w:val="693A77" w:themeColor="accent4"/>
    </w:rPr>
  </w:style>
  <w:style w:type="character" w:customStyle="1" w:styleId="Authorisationv1Char">
    <w:name w:val="Authorisation v1 Char"/>
    <w:basedOn w:val="AuthorisationChar"/>
    <w:link w:val="Authorisationv1"/>
    <w:rsid w:val="001B165B"/>
    <w:rPr>
      <w:rFonts w:ascii="Juhl" w:eastAsiaTheme="majorEastAsia" w:hAnsi="Juhl" w:cstheme="majorBidi"/>
      <w:b/>
      <w:bCs/>
      <w:caps/>
      <w:color w:val="808080"/>
      <w:sz w:val="24"/>
      <w:szCs w:val="28"/>
    </w:rPr>
  </w:style>
  <w:style w:type="character" w:customStyle="1" w:styleId="TableAttachmentTextBullet1Char">
    <w:name w:val="Table/Attachment Text Bullet 1 Char"/>
    <w:basedOn w:val="DefaultParagraphFont"/>
    <w:link w:val="TableAttachmentTextBullet1"/>
    <w:rsid w:val="002F07C8"/>
    <w:rPr>
      <w:rFonts w:ascii="TheSansB W3 Light" w:eastAsia="Times New Roman" w:hAnsi="TheSansB W3 Light" w:cs="Times New Roman"/>
      <w:sz w:val="20"/>
    </w:rPr>
  </w:style>
  <w:style w:type="character" w:customStyle="1" w:styleId="feepolicyChar">
    <w:name w:val="fee policy Char"/>
    <w:basedOn w:val="TableAttachmentTextBullet1Char"/>
    <w:link w:val="feepolicy"/>
    <w:rsid w:val="0080589A"/>
    <w:rPr>
      <w:rFonts w:ascii="TheSansB W6 SemiBold" w:eastAsia="Times New Roman" w:hAnsi="TheSansB W6 SemiBold" w:cs="Times New Roman"/>
      <w:i/>
      <w:color w:val="693A77" w:themeColor="accent4"/>
      <w:sz w:val="20"/>
    </w:rPr>
  </w:style>
  <w:style w:type="paragraph" w:customStyle="1" w:styleId="pf0">
    <w:name w:val="pf0"/>
    <w:basedOn w:val="Normal"/>
    <w:rsid w:val="006E7EDA"/>
    <w:pPr>
      <w:spacing w:before="100" w:beforeAutospacing="1" w:after="100" w:afterAutospacing="1"/>
    </w:pPr>
    <w:rPr>
      <w:rFonts w:ascii="Calibri" w:eastAsia="PMingLiU" w:hAnsi="Calibri" w:cs="Calibri"/>
      <w:sz w:val="22"/>
      <w:lang w:eastAsia="zh-TW"/>
    </w:rPr>
  </w:style>
  <w:style w:type="paragraph" w:styleId="Revision">
    <w:name w:val="Revision"/>
    <w:hidden/>
    <w:uiPriority w:val="99"/>
    <w:semiHidden/>
    <w:rsid w:val="003C55EE"/>
    <w:pPr>
      <w:spacing w:after="0" w:line="240" w:lineRule="auto"/>
    </w:pPr>
    <w:rPr>
      <w:rFonts w:ascii="TheSansB W3 Light" w:hAnsi="TheSansB W3 Light"/>
      <w:sz w:val="20"/>
    </w:rPr>
  </w:style>
  <w:style w:type="character" w:styleId="Mention">
    <w:name w:val="Mention"/>
    <w:basedOn w:val="DefaultParagraphFont"/>
    <w:uiPriority w:val="99"/>
    <w:unhideWhenUsed/>
    <w:rsid w:val="001E00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2425">
      <w:bodyDiv w:val="1"/>
      <w:marLeft w:val="0"/>
      <w:marRight w:val="0"/>
      <w:marTop w:val="0"/>
      <w:marBottom w:val="0"/>
      <w:divBdr>
        <w:top w:val="none" w:sz="0" w:space="0" w:color="auto"/>
        <w:left w:val="none" w:sz="0" w:space="0" w:color="auto"/>
        <w:bottom w:val="none" w:sz="0" w:space="0" w:color="auto"/>
        <w:right w:val="none" w:sz="0" w:space="0" w:color="auto"/>
      </w:divBdr>
    </w:div>
    <w:div w:id="1052311864">
      <w:bodyDiv w:val="1"/>
      <w:marLeft w:val="0"/>
      <w:marRight w:val="0"/>
      <w:marTop w:val="0"/>
      <w:marBottom w:val="0"/>
      <w:divBdr>
        <w:top w:val="none" w:sz="0" w:space="0" w:color="auto"/>
        <w:left w:val="none" w:sz="0" w:space="0" w:color="auto"/>
        <w:bottom w:val="none" w:sz="0" w:space="0" w:color="auto"/>
        <w:right w:val="none" w:sz="0" w:space="0" w:color="auto"/>
      </w:divBdr>
    </w:div>
    <w:div w:id="1328364313">
      <w:bodyDiv w:val="1"/>
      <w:marLeft w:val="0"/>
      <w:marRight w:val="0"/>
      <w:marTop w:val="0"/>
      <w:marBottom w:val="0"/>
      <w:divBdr>
        <w:top w:val="none" w:sz="0" w:space="0" w:color="auto"/>
        <w:left w:val="none" w:sz="0" w:space="0" w:color="auto"/>
        <w:bottom w:val="none" w:sz="0" w:space="0" w:color="auto"/>
        <w:right w:val="none" w:sz="0" w:space="0" w:color="auto"/>
      </w:divBdr>
    </w:div>
    <w:div w:id="2032342330">
      <w:bodyDiv w:val="1"/>
      <w:marLeft w:val="0"/>
      <w:marRight w:val="0"/>
      <w:marTop w:val="0"/>
      <w:marBottom w:val="0"/>
      <w:divBdr>
        <w:top w:val="none" w:sz="0" w:space="0" w:color="auto"/>
        <w:left w:val="none" w:sz="0" w:space="0" w:color="auto"/>
        <w:bottom w:val="none" w:sz="0" w:space="0" w:color="auto"/>
        <w:right w:val="none" w:sz="0" w:space="0" w:color="auto"/>
      </w:divBdr>
    </w:div>
    <w:div w:id="20480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acecqa.gov.au/" TargetMode="External"/><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yperlink" Target="https://www.education.vic.gov.au/Pages/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image" Target="media/image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 TargetMode="External"/><Relationship Id="rId32" Type="http://schemas.openxmlformats.org/officeDocument/2006/relationships/footer" Target="footer1.xml"/><Relationship Id="rId37" Type="http://schemas.openxmlformats.org/officeDocument/2006/relationships/hyperlink" Target="https://www.education.vic.gov.au/Pages/default.aspx"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www.health.gov.au/" TargetMode="External"/><Relationship Id="rId28" Type="http://schemas.openxmlformats.org/officeDocument/2006/relationships/image" Target="media/image8.png"/><Relationship Id="rId36" Type="http://schemas.openxmlformats.org/officeDocument/2006/relationships/hyperlink" Target="https://www2.health.vic.gov.au/public-health/immunisation/vaccination-children/no-jab-no-play/immunisation-enrolment-toolkit"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servicesaustralia.gov.au/" TargetMode="External"/><Relationship Id="rId27" Type="http://schemas.openxmlformats.org/officeDocument/2006/relationships/hyperlink" Target="https://www.education.vic.gov.au/Pages/default.aspx" TargetMode="External"/><Relationship Id="rId30" Type="http://schemas.openxmlformats.org/officeDocument/2006/relationships/image" Target="media/image10.png"/><Relationship Id="rId35" Type="http://schemas.openxmlformats.org/officeDocument/2006/relationships/hyperlink" Target="https://www.kingston.vic.gov.au/services/families-and-children/childcare-and-early-learning/kindergarte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acecqa.gov.au/" TargetMode="External"/><Relationship Id="rId33" Type="http://schemas.openxmlformats.org/officeDocument/2006/relationships/header" Target="header2.xml"/><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7279E36D4145FFB5A788B942DA1BD8"/>
        <w:category>
          <w:name w:val="General"/>
          <w:gallery w:val="placeholder"/>
        </w:category>
        <w:types>
          <w:type w:val="bbPlcHdr"/>
        </w:types>
        <w:behaviors>
          <w:behavior w:val="content"/>
        </w:behaviors>
        <w:guid w:val="{B324D3A4-8224-4662-9FCD-B924E3D74D54}"/>
      </w:docPartPr>
      <w:docPartBody>
        <w:p w:rsidR="00017B95" w:rsidRDefault="00017B95">
          <w:r w:rsidRPr="00293FD5">
            <w:rPr>
              <w:rStyle w:val="PlaceholderText"/>
            </w:rPr>
            <w:t>[Company]</w:t>
          </w:r>
        </w:p>
      </w:docPartBody>
    </w:docPart>
    <w:docPart>
      <w:docPartPr>
        <w:name w:val="44DD904F9676435FB3B9140D8E50E890"/>
        <w:category>
          <w:name w:val="General"/>
          <w:gallery w:val="placeholder"/>
        </w:category>
        <w:types>
          <w:type w:val="bbPlcHdr"/>
        </w:types>
        <w:behaviors>
          <w:behavior w:val="content"/>
        </w:behaviors>
        <w:guid w:val="{D5722BF6-EE59-43E8-BB07-3DE3A1EE2A7D}"/>
      </w:docPartPr>
      <w:docPartBody>
        <w:p w:rsidR="00493D7C" w:rsidRDefault="00017B95">
          <w:r w:rsidRPr="00293FD5">
            <w:rPr>
              <w:rStyle w:val="PlaceholderText"/>
            </w:rPr>
            <w:t>[Company]</w:t>
          </w:r>
        </w:p>
      </w:docPartBody>
    </w:docPart>
    <w:docPart>
      <w:docPartPr>
        <w:name w:val="1246EA7CCA9C486C8A3219AF74D76EF8"/>
        <w:category>
          <w:name w:val="General"/>
          <w:gallery w:val="placeholder"/>
        </w:category>
        <w:types>
          <w:type w:val="bbPlcHdr"/>
        </w:types>
        <w:behaviors>
          <w:behavior w:val="content"/>
        </w:behaviors>
        <w:guid w:val="{9BD32ACC-C55E-4162-8D37-9F5B798A01C6}"/>
      </w:docPartPr>
      <w:docPartBody>
        <w:p w:rsidR="00493D7C" w:rsidRDefault="00493D7C">
          <w:r w:rsidRPr="00B60010">
            <w:rPr>
              <w:rStyle w:val="PlaceholderText"/>
            </w:rPr>
            <w:t>[Company]</w:t>
          </w:r>
        </w:p>
      </w:docPartBody>
    </w:docPart>
    <w:docPart>
      <w:docPartPr>
        <w:name w:val="695DC8A17A354D65A97AB519641D3FC2"/>
        <w:category>
          <w:name w:val="General"/>
          <w:gallery w:val="placeholder"/>
        </w:category>
        <w:types>
          <w:type w:val="bbPlcHdr"/>
        </w:types>
        <w:behaviors>
          <w:behavior w:val="content"/>
        </w:behaviors>
        <w:guid w:val="{57CF2203-5FCD-43DC-9D8E-688502D008BC}"/>
      </w:docPartPr>
      <w:docPartBody>
        <w:p w:rsidR="00B816DE" w:rsidRDefault="00493D7C">
          <w:r w:rsidRPr="00B60010">
            <w:rPr>
              <w:rStyle w:val="PlaceholderText"/>
            </w:rPr>
            <w:t>[Company]</w:t>
          </w:r>
        </w:p>
      </w:docPartBody>
    </w:docPart>
    <w:docPart>
      <w:docPartPr>
        <w:name w:val="4CF8F01809664C3D942A71D63347474C"/>
        <w:category>
          <w:name w:val="General"/>
          <w:gallery w:val="placeholder"/>
        </w:category>
        <w:types>
          <w:type w:val="bbPlcHdr"/>
        </w:types>
        <w:behaviors>
          <w:behavior w:val="content"/>
        </w:behaviors>
        <w:guid w:val="{B874E15D-F7A4-499A-946A-6285B0DA48C4}"/>
      </w:docPartPr>
      <w:docPartBody>
        <w:p w:rsidR="00BD7519" w:rsidRDefault="000B5848">
          <w:r w:rsidRPr="00B81ECC">
            <w:rPr>
              <w:rStyle w:val="PlaceholderText"/>
            </w:rPr>
            <w:t>[Company]</w:t>
          </w:r>
        </w:p>
      </w:docPartBody>
    </w:docPart>
    <w:docPart>
      <w:docPartPr>
        <w:name w:val="04172B3326924558A0C19FC0C0AEC315"/>
        <w:category>
          <w:name w:val="General"/>
          <w:gallery w:val="placeholder"/>
        </w:category>
        <w:types>
          <w:type w:val="bbPlcHdr"/>
        </w:types>
        <w:behaviors>
          <w:behavior w:val="content"/>
        </w:behaviors>
        <w:guid w:val="{E28EF0DF-2364-47A7-AA6A-A991CE614294}"/>
      </w:docPartPr>
      <w:docPartBody>
        <w:p w:rsidR="00BD7519" w:rsidRDefault="000B5848">
          <w:r w:rsidRPr="00B81ECC">
            <w:rPr>
              <w:rStyle w:val="PlaceholderText"/>
            </w:rPr>
            <w:t>[Company]</w:t>
          </w:r>
        </w:p>
      </w:docPartBody>
    </w:docPart>
    <w:docPart>
      <w:docPartPr>
        <w:name w:val="727903F894D141FEAAC95CD166F1484A"/>
        <w:category>
          <w:name w:val="General"/>
          <w:gallery w:val="placeholder"/>
        </w:category>
        <w:types>
          <w:type w:val="bbPlcHdr"/>
        </w:types>
        <w:behaviors>
          <w:behavior w:val="content"/>
        </w:behaviors>
        <w:guid w:val="{22B917E9-ACB5-4E17-8661-D3038F554DB0}"/>
      </w:docPartPr>
      <w:docPartBody>
        <w:p w:rsidR="00EA5BAF" w:rsidRDefault="00A350CE">
          <w:pPr>
            <w:pStyle w:val="727903F894D141FEAAC95CD166F1484A"/>
          </w:pPr>
          <w:r w:rsidRPr="0079588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itka Banner">
    <w:panose1 w:val="00000000000000000000"/>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CE"/>
    <w:rsid w:val="00017B95"/>
    <w:rsid w:val="000A1350"/>
    <w:rsid w:val="000B5848"/>
    <w:rsid w:val="002274B2"/>
    <w:rsid w:val="0028398B"/>
    <w:rsid w:val="002D5D76"/>
    <w:rsid w:val="003C15B4"/>
    <w:rsid w:val="003E2469"/>
    <w:rsid w:val="003F51A6"/>
    <w:rsid w:val="004032E0"/>
    <w:rsid w:val="00493D7C"/>
    <w:rsid w:val="005F03FD"/>
    <w:rsid w:val="00632E2A"/>
    <w:rsid w:val="0065089C"/>
    <w:rsid w:val="0065371A"/>
    <w:rsid w:val="00662237"/>
    <w:rsid w:val="00685309"/>
    <w:rsid w:val="006D2397"/>
    <w:rsid w:val="007467C1"/>
    <w:rsid w:val="00770A1B"/>
    <w:rsid w:val="008264D9"/>
    <w:rsid w:val="0086267A"/>
    <w:rsid w:val="00955806"/>
    <w:rsid w:val="00A07957"/>
    <w:rsid w:val="00A350CE"/>
    <w:rsid w:val="00A419C7"/>
    <w:rsid w:val="00AD59B5"/>
    <w:rsid w:val="00B112B1"/>
    <w:rsid w:val="00B816DE"/>
    <w:rsid w:val="00BD7519"/>
    <w:rsid w:val="00BE18E9"/>
    <w:rsid w:val="00BE4ED7"/>
    <w:rsid w:val="00BE6A44"/>
    <w:rsid w:val="00BE7D5F"/>
    <w:rsid w:val="00BF2456"/>
    <w:rsid w:val="00C874BA"/>
    <w:rsid w:val="00D02DAE"/>
    <w:rsid w:val="00D04BA2"/>
    <w:rsid w:val="00DA0E4B"/>
    <w:rsid w:val="00E37562"/>
    <w:rsid w:val="00E42987"/>
    <w:rsid w:val="00E81225"/>
    <w:rsid w:val="00EA5B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519"/>
    <w:rPr>
      <w:color w:val="808080"/>
    </w:rPr>
  </w:style>
  <w:style w:type="paragraph" w:customStyle="1" w:styleId="727903F894D141FEAAC95CD166F1484A">
    <w:name w:val="727903F894D141FEAAC95CD166F14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D48F3-5B92-48C8-9BB1-2EE930DAD5B0}">
  <ds:schemaRefs>
    <ds:schemaRef ds:uri="http://schemas.openxmlformats.org/officeDocument/2006/bibliography"/>
  </ds:schemaRefs>
</ds:datastoreItem>
</file>

<file path=customXml/itemProps2.xml><?xml version="1.0" encoding="utf-8"?>
<ds:datastoreItem xmlns:ds="http://schemas.openxmlformats.org/officeDocument/2006/customXml" ds:itemID="{18FF8DD3-AC95-4E69-A0A7-C7D4B288F940}">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3.xml><?xml version="1.0" encoding="utf-8"?>
<ds:datastoreItem xmlns:ds="http://schemas.openxmlformats.org/officeDocument/2006/customXml" ds:itemID="{9A9A5D3B-EE06-4531-AB96-D5E293C3014C}">
  <ds:schemaRefs>
    <ds:schemaRef ds:uri="http://schemas.microsoft.com/sharepoint/v3/contenttype/forms"/>
  </ds:schemaRefs>
</ds:datastoreItem>
</file>

<file path=customXml/itemProps4.xml><?xml version="1.0" encoding="utf-8"?>
<ds:datastoreItem xmlns:ds="http://schemas.openxmlformats.org/officeDocument/2006/customXml" ds:itemID="{758B82C2-3978-4BF1-B4AD-3B8D6D958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2</TotalTime>
  <Pages>20</Pages>
  <Words>6911</Words>
  <Characters>39393</Characters>
  <Application>Microsoft Office Word</Application>
  <DocSecurity>0</DocSecurity>
  <Lines>328</Lines>
  <Paragraphs>92</Paragraphs>
  <ScaleCrop>false</ScaleCrop>
  <Company>Elonera Preschool</Company>
  <LinksUpToDate>false</LinksUpToDate>
  <CharactersWithSpaces>46212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and Orientation - Free Kindergarten</dc:title>
  <dc:subject/>
  <dc:creator>ELAA</dc:creator>
  <cp:keywords/>
  <dc:description/>
  <cp:lastModifiedBy>Alison Munoz</cp:lastModifiedBy>
  <cp:revision>2</cp:revision>
  <dcterms:created xsi:type="dcterms:W3CDTF">2023-04-12T04:44:00Z</dcterms:created>
  <dcterms:modified xsi:type="dcterms:W3CDTF">2023-04-12T04:44:00Z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{f54602dd-613a-48d6-9256-5d41cb785cba}</vt:lpwstr>
  </property>
  <property fmtid="{D5CDD505-2E9C-101B-9397-08002B2CF9AE}" pid="8" name="RecordPoint_ActiveItemUniqueId">
    <vt:lpwstr>{d612ebff-d110-4d38-a9cd-e459d087fd84}</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Order">
    <vt:r8>68600</vt:r8>
  </property>
  <property fmtid="{D5CDD505-2E9C-101B-9397-08002B2CF9AE}" pid="12" name="MediaServiceImageTags">
    <vt:lpwstr/>
  </property>
</Properties>
</file>